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938F" w14:textId="77777777" w:rsidR="00D70E87" w:rsidRPr="005F0813" w:rsidRDefault="00D70E87" w:rsidP="00D70E87">
      <w:pPr>
        <w:rPr>
          <w:b/>
          <w:sz w:val="23"/>
          <w:szCs w:val="23"/>
        </w:rPr>
      </w:pPr>
      <w:r w:rsidRPr="005F0813">
        <w:rPr>
          <w:b/>
        </w:rPr>
        <w:t>SRT</w:t>
      </w:r>
      <w:r w:rsidRPr="005F0813">
        <w:rPr>
          <w:b/>
          <w:sz w:val="23"/>
          <w:szCs w:val="23"/>
        </w:rPr>
        <w:t xml:space="preserve"> – Società Pubblica per il Recupero ed il Trattamento dei Rifiuti </w:t>
      </w:r>
      <w:r w:rsidRPr="005F0813">
        <w:rPr>
          <w:b/>
        </w:rPr>
        <w:t>S.p.A.</w:t>
      </w:r>
    </w:p>
    <w:p w14:paraId="2E01D0A8" w14:textId="77777777" w:rsidR="00D70E87" w:rsidRPr="005F0813" w:rsidRDefault="00D70E87" w:rsidP="00D70E87">
      <w:pPr>
        <w:jc w:val="center"/>
        <w:rPr>
          <w:b/>
          <w:sz w:val="23"/>
          <w:szCs w:val="23"/>
        </w:rPr>
      </w:pPr>
      <w:r w:rsidRPr="005F0813">
        <w:rPr>
          <w:b/>
          <w:sz w:val="23"/>
          <w:szCs w:val="23"/>
        </w:rPr>
        <w:t>Strada Vecchia per Bosco Marengo – 15067 NOVI LIGURE (AL)</w:t>
      </w:r>
    </w:p>
    <w:p w14:paraId="16AE92AD" w14:textId="77777777" w:rsidR="00D70E87" w:rsidRDefault="00D70E87" w:rsidP="00D70E87">
      <w:pPr>
        <w:jc w:val="center"/>
        <w:rPr>
          <w:b/>
          <w:sz w:val="23"/>
          <w:szCs w:val="23"/>
        </w:rPr>
      </w:pPr>
      <w:r w:rsidRPr="005F0813">
        <w:rPr>
          <w:b/>
          <w:sz w:val="23"/>
          <w:szCs w:val="23"/>
        </w:rPr>
        <w:t xml:space="preserve">Telefono +39 0143.744516 – Fax +39 0143.321556 </w:t>
      </w:r>
    </w:p>
    <w:p w14:paraId="423DC1ED" w14:textId="77777777" w:rsidR="00D70E87" w:rsidRPr="00D70E87" w:rsidRDefault="00964970" w:rsidP="00D70E87">
      <w:pPr>
        <w:jc w:val="center"/>
        <w:rPr>
          <w:b/>
          <w:sz w:val="23"/>
          <w:szCs w:val="23"/>
        </w:rPr>
      </w:pPr>
      <w:r>
        <w:rPr>
          <w:b/>
          <w:sz w:val="23"/>
          <w:szCs w:val="23"/>
        </w:rPr>
        <w:t>www.srtspa.it – e-</w:t>
      </w:r>
      <w:r w:rsidR="00D70E87" w:rsidRPr="00D70E87">
        <w:rPr>
          <w:b/>
          <w:sz w:val="23"/>
          <w:szCs w:val="23"/>
        </w:rPr>
        <w:t xml:space="preserve">mail: </w:t>
      </w:r>
      <w:hyperlink r:id="rId8" w:history="1">
        <w:r w:rsidR="00D70E87" w:rsidRPr="007B2155">
          <w:rPr>
            <w:rStyle w:val="Collegamentoipertestuale"/>
            <w:b/>
            <w:sz w:val="23"/>
            <w:szCs w:val="23"/>
          </w:rPr>
          <w:t>srtspa@srtspa.it</w:t>
        </w:r>
      </w:hyperlink>
      <w:r w:rsidR="00D70E87">
        <w:rPr>
          <w:b/>
          <w:sz w:val="23"/>
          <w:szCs w:val="23"/>
        </w:rPr>
        <w:t xml:space="preserve"> - </w:t>
      </w:r>
      <w:r w:rsidR="00D70E87" w:rsidRPr="00D70E87">
        <w:rPr>
          <w:b/>
          <w:sz w:val="23"/>
          <w:szCs w:val="23"/>
        </w:rPr>
        <w:t>PEC:</w:t>
      </w:r>
      <w:r w:rsidR="00D70E87" w:rsidRPr="00A108CC">
        <w:rPr>
          <w:rFonts w:ascii="Calibri" w:hAnsi="Calibri"/>
          <w:sz w:val="18"/>
        </w:rPr>
        <w:t xml:space="preserve"> </w:t>
      </w:r>
      <w:hyperlink r:id="rId9" w:history="1">
        <w:r w:rsidR="00D70E87" w:rsidRPr="00D70E87">
          <w:rPr>
            <w:rStyle w:val="Collegamentoipertestuale"/>
            <w:b/>
            <w:sz w:val="23"/>
            <w:szCs w:val="23"/>
          </w:rPr>
          <w:t>mail@pec.srtspa.it</w:t>
        </w:r>
      </w:hyperlink>
    </w:p>
    <w:p w14:paraId="56457B16" w14:textId="77777777" w:rsidR="00D70E87" w:rsidRPr="005F0813" w:rsidRDefault="00D70E87" w:rsidP="00D70E87">
      <w:pPr>
        <w:jc w:val="center"/>
        <w:rPr>
          <w:b/>
          <w:sz w:val="23"/>
          <w:szCs w:val="23"/>
        </w:rPr>
      </w:pPr>
      <w:r>
        <w:rPr>
          <w:b/>
          <w:sz w:val="23"/>
          <w:szCs w:val="23"/>
        </w:rPr>
        <w:t>Cod. Fisc./</w:t>
      </w:r>
      <w:r w:rsidRPr="005F0813">
        <w:rPr>
          <w:b/>
          <w:sz w:val="23"/>
          <w:szCs w:val="23"/>
        </w:rPr>
        <w:t>Partita IVA</w:t>
      </w:r>
      <w:r>
        <w:rPr>
          <w:b/>
          <w:sz w:val="23"/>
          <w:szCs w:val="23"/>
        </w:rPr>
        <w:t>/R.I. AL n.</w:t>
      </w:r>
      <w:r w:rsidRPr="005F0813">
        <w:rPr>
          <w:b/>
          <w:sz w:val="23"/>
          <w:szCs w:val="23"/>
        </w:rPr>
        <w:t xml:space="preserve">  02021740069 -</w:t>
      </w:r>
      <w:r w:rsidRPr="005F0813">
        <w:rPr>
          <w:b/>
          <w:bCs/>
          <w:sz w:val="23"/>
          <w:szCs w:val="23"/>
        </w:rPr>
        <w:t xml:space="preserve"> R</w:t>
      </w:r>
      <w:r>
        <w:rPr>
          <w:b/>
          <w:sz w:val="23"/>
          <w:szCs w:val="23"/>
        </w:rPr>
        <w:t>.E.A. AL n.</w:t>
      </w:r>
      <w:r w:rsidRPr="005F0813">
        <w:rPr>
          <w:b/>
          <w:sz w:val="23"/>
          <w:szCs w:val="23"/>
        </w:rPr>
        <w:t xml:space="preserve"> 219668</w:t>
      </w:r>
    </w:p>
    <w:p w14:paraId="428FDA9A" w14:textId="77777777" w:rsidR="00D70E87" w:rsidRPr="005F0813" w:rsidRDefault="00964970" w:rsidP="00D70E87">
      <w:pPr>
        <w:jc w:val="center"/>
        <w:rPr>
          <w:b/>
          <w:sz w:val="23"/>
          <w:szCs w:val="23"/>
        </w:rPr>
      </w:pPr>
      <w:r>
        <w:rPr>
          <w:b/>
          <w:sz w:val="23"/>
          <w:szCs w:val="23"/>
        </w:rPr>
        <w:t>Capitale Sociale</w:t>
      </w:r>
      <w:r w:rsidR="00D70E87" w:rsidRPr="005F0813">
        <w:rPr>
          <w:b/>
          <w:sz w:val="23"/>
          <w:szCs w:val="23"/>
        </w:rPr>
        <w:t xml:space="preserve"> € 8.498.040,</w:t>
      </w:r>
      <w:r w:rsidR="004E2C4A">
        <w:rPr>
          <w:b/>
          <w:sz w:val="23"/>
          <w:szCs w:val="23"/>
        </w:rPr>
        <w:t xml:space="preserve">00 </w:t>
      </w:r>
      <w:r>
        <w:rPr>
          <w:b/>
          <w:sz w:val="23"/>
          <w:szCs w:val="23"/>
        </w:rPr>
        <w:t>interamente versato</w:t>
      </w:r>
    </w:p>
    <w:p w14:paraId="23C21718" w14:textId="7E1A107D" w:rsidR="00C05A08" w:rsidRPr="009F1257" w:rsidRDefault="00065E04" w:rsidP="007A71D0">
      <w:pPr>
        <w:tabs>
          <w:tab w:val="left" w:pos="8647"/>
        </w:tabs>
        <w:ind w:right="45"/>
        <w:rPr>
          <w:b/>
          <w:sz w:val="28"/>
          <w:szCs w:val="28"/>
          <w:u w:val="single"/>
        </w:rPr>
      </w:pPr>
      <w:r w:rsidRPr="00BD0A96">
        <w:rPr>
          <w:b/>
          <w:sz w:val="28"/>
          <w:szCs w:val="28"/>
          <w:u w:val="single"/>
        </w:rPr>
        <w:t xml:space="preserve">N. </w:t>
      </w:r>
      <w:r w:rsidR="00100D39">
        <w:rPr>
          <w:b/>
          <w:sz w:val="28"/>
          <w:szCs w:val="28"/>
          <w:u w:val="single"/>
        </w:rPr>
        <w:t>4</w:t>
      </w:r>
      <w:r w:rsidR="006F3457" w:rsidRPr="00BD0A96">
        <w:rPr>
          <w:b/>
          <w:sz w:val="28"/>
          <w:szCs w:val="28"/>
          <w:u w:val="single"/>
        </w:rPr>
        <w:t>/20</w:t>
      </w:r>
      <w:r w:rsidR="00E00B20">
        <w:rPr>
          <w:b/>
          <w:sz w:val="28"/>
          <w:szCs w:val="28"/>
          <w:u w:val="single"/>
        </w:rPr>
        <w:t>2</w:t>
      </w:r>
      <w:r w:rsidR="0087557C">
        <w:rPr>
          <w:b/>
          <w:sz w:val="28"/>
          <w:szCs w:val="28"/>
          <w:u w:val="single"/>
        </w:rPr>
        <w:t>2</w:t>
      </w:r>
    </w:p>
    <w:p w14:paraId="5BC8075D" w14:textId="5A3C0E48" w:rsidR="00100D39" w:rsidRDefault="00964970" w:rsidP="007E21AB">
      <w:pPr>
        <w:suppressAutoHyphens/>
        <w:rPr>
          <w:b/>
          <w:caps/>
          <w:sz w:val="23"/>
          <w:szCs w:val="23"/>
        </w:rPr>
      </w:pPr>
      <w:r w:rsidRPr="00964970">
        <w:rPr>
          <w:b/>
          <w:caps/>
          <w:sz w:val="23"/>
          <w:szCs w:val="23"/>
        </w:rPr>
        <w:t>CONTRAT</w:t>
      </w:r>
      <w:r w:rsidR="00241A5D">
        <w:rPr>
          <w:b/>
          <w:caps/>
          <w:sz w:val="23"/>
          <w:szCs w:val="23"/>
        </w:rPr>
        <w:t xml:space="preserve">TO D’APPALTO </w:t>
      </w:r>
      <w:r w:rsidR="00100D39">
        <w:rPr>
          <w:b/>
          <w:caps/>
          <w:sz w:val="23"/>
          <w:szCs w:val="23"/>
        </w:rPr>
        <w:t>PER L’AFFIDAMENTO DEI “</w:t>
      </w:r>
      <w:r w:rsidR="00100D39" w:rsidRPr="007E21AB">
        <w:rPr>
          <w:b/>
          <w:caps/>
          <w:sz w:val="23"/>
          <w:szCs w:val="23"/>
        </w:rPr>
        <w:t xml:space="preserve">LAVORI DI </w:t>
      </w:r>
      <w:r w:rsidR="00100D39">
        <w:rPr>
          <w:b/>
          <w:caps/>
          <w:sz w:val="23"/>
          <w:szCs w:val="23"/>
        </w:rPr>
        <w:t xml:space="preserve">MANUTENZIONE ALLE COPERTURE DEI FABBRICATI DI SRT DELLA PIATTAFORMA DI NOVI LIGURE” </w:t>
      </w:r>
      <w:r w:rsidR="00100D39" w:rsidRPr="007E21AB">
        <w:rPr>
          <w:b/>
          <w:caps/>
          <w:sz w:val="23"/>
          <w:szCs w:val="23"/>
        </w:rPr>
        <w:t>CUP: D6</w:t>
      </w:r>
      <w:r w:rsidR="00100D39">
        <w:rPr>
          <w:b/>
          <w:caps/>
          <w:sz w:val="23"/>
          <w:szCs w:val="23"/>
        </w:rPr>
        <w:t>7H22001190005</w:t>
      </w:r>
      <w:r w:rsidR="00100D39" w:rsidRPr="007E21AB">
        <w:rPr>
          <w:b/>
          <w:caps/>
          <w:sz w:val="23"/>
          <w:szCs w:val="23"/>
        </w:rPr>
        <w:t xml:space="preserve">      CIG: </w:t>
      </w:r>
      <w:r w:rsidR="00100D39">
        <w:rPr>
          <w:b/>
          <w:caps/>
          <w:sz w:val="23"/>
          <w:szCs w:val="23"/>
        </w:rPr>
        <w:t>9113077D08</w:t>
      </w:r>
    </w:p>
    <w:p w14:paraId="66C5EB5F" w14:textId="4CFCD0D9" w:rsidR="00726272" w:rsidRPr="007E21AB" w:rsidRDefault="006F7513" w:rsidP="007E21AB">
      <w:pPr>
        <w:suppressAutoHyphens/>
        <w:rPr>
          <w:b/>
          <w:caps/>
          <w:sz w:val="23"/>
          <w:szCs w:val="23"/>
        </w:rPr>
      </w:pPr>
      <w:r>
        <w:rPr>
          <w:sz w:val="23"/>
          <w:szCs w:val="23"/>
        </w:rPr>
        <w:t>P</w:t>
      </w:r>
      <w:r w:rsidR="00726272" w:rsidRPr="00964970">
        <w:rPr>
          <w:sz w:val="23"/>
          <w:szCs w:val="23"/>
        </w:rPr>
        <w:t xml:space="preserve">resso gli uffici di SRT - </w:t>
      </w:r>
      <w:r w:rsidR="00726272" w:rsidRPr="001F62F3">
        <w:rPr>
          <w:sz w:val="23"/>
          <w:szCs w:val="23"/>
        </w:rPr>
        <w:t>Società Pubblica per il Recupero ed il Trattamento dei Rifiuti</w:t>
      </w:r>
      <w:r w:rsidR="00726272">
        <w:rPr>
          <w:sz w:val="23"/>
          <w:szCs w:val="23"/>
        </w:rPr>
        <w:t xml:space="preserve"> </w:t>
      </w:r>
      <w:r w:rsidR="00726272" w:rsidRPr="00964970">
        <w:rPr>
          <w:sz w:val="23"/>
          <w:szCs w:val="23"/>
        </w:rPr>
        <w:t>S.p.A., in Novi Ligure – Strada Vecchia per Bosco Marengo.</w:t>
      </w:r>
    </w:p>
    <w:p w14:paraId="51E38B01" w14:textId="1C60CC59" w:rsidR="00726272" w:rsidRPr="0024777B" w:rsidRDefault="008E5FEB" w:rsidP="008E5FEB">
      <w:pPr>
        <w:pStyle w:val="Corpotesto"/>
        <w:suppressAutoHyphens/>
        <w:spacing w:after="0" w:line="563" w:lineRule="exact"/>
        <w:rPr>
          <w:sz w:val="23"/>
          <w:szCs w:val="23"/>
        </w:rPr>
      </w:pPr>
      <w:r>
        <w:rPr>
          <w:sz w:val="23"/>
          <w:szCs w:val="23"/>
        </w:rPr>
        <w:t>L</w:t>
      </w:r>
      <w:r w:rsidR="00726272" w:rsidRPr="00964970">
        <w:rPr>
          <w:sz w:val="23"/>
          <w:szCs w:val="23"/>
        </w:rPr>
        <w:t>’Ing. A</w:t>
      </w:r>
      <w:r w:rsidR="00726272">
        <w:rPr>
          <w:sz w:val="23"/>
          <w:szCs w:val="23"/>
        </w:rPr>
        <w:t>ndrea</w:t>
      </w:r>
      <w:r w:rsidR="00726272" w:rsidRPr="00964970">
        <w:rPr>
          <w:sz w:val="23"/>
          <w:szCs w:val="23"/>
        </w:rPr>
        <w:t xml:space="preserve"> FIRPO</w:t>
      </w:r>
      <w:r w:rsidR="003C49A5">
        <w:rPr>
          <w:sz w:val="23"/>
          <w:szCs w:val="23"/>
        </w:rPr>
        <w:t>,</w:t>
      </w:r>
      <w:r w:rsidR="003C49A5" w:rsidRPr="003C49A5">
        <w:t xml:space="preserve"> </w:t>
      </w:r>
      <w:r w:rsidR="003C49A5" w:rsidRPr="003C49A5">
        <w:rPr>
          <w:sz w:val="23"/>
          <w:szCs w:val="23"/>
        </w:rPr>
        <w:t>nato a Novi Ligure (AL) il 06/02/1971</w:t>
      </w:r>
      <w:r w:rsidR="003C49A5">
        <w:rPr>
          <w:sz w:val="23"/>
          <w:szCs w:val="23"/>
        </w:rPr>
        <w:t xml:space="preserve">, </w:t>
      </w:r>
      <w:r w:rsidR="00726272" w:rsidRPr="00964970">
        <w:rPr>
          <w:sz w:val="23"/>
          <w:szCs w:val="23"/>
        </w:rPr>
        <w:t xml:space="preserve">nella sua qualità di Direttore Generale della SRT - </w:t>
      </w:r>
      <w:r w:rsidR="00726272" w:rsidRPr="001F62F3">
        <w:rPr>
          <w:sz w:val="23"/>
          <w:szCs w:val="23"/>
        </w:rPr>
        <w:t>Società Pubblica per il Recupero ed il Trattamento dei Rifiuti</w:t>
      </w:r>
      <w:r w:rsidR="00726272" w:rsidRPr="00964970">
        <w:rPr>
          <w:sz w:val="23"/>
          <w:szCs w:val="23"/>
        </w:rPr>
        <w:t xml:space="preserve"> S.p.A., che per brevità verrà chiamata in seguito chiamata “SRT S.p.A.”, Cod</w:t>
      </w:r>
      <w:r w:rsidR="00726272">
        <w:rPr>
          <w:sz w:val="23"/>
          <w:szCs w:val="23"/>
        </w:rPr>
        <w:t>ice</w:t>
      </w:r>
      <w:r w:rsidR="00726272" w:rsidRPr="00964970">
        <w:rPr>
          <w:sz w:val="23"/>
          <w:szCs w:val="23"/>
        </w:rPr>
        <w:t xml:space="preserve"> Fis</w:t>
      </w:r>
      <w:r w:rsidR="00726272">
        <w:rPr>
          <w:sz w:val="23"/>
          <w:szCs w:val="23"/>
        </w:rPr>
        <w:t>cale</w:t>
      </w:r>
      <w:r w:rsidR="00726272" w:rsidRPr="00964970">
        <w:rPr>
          <w:sz w:val="23"/>
          <w:szCs w:val="23"/>
        </w:rPr>
        <w:t xml:space="preserve"> n. 020</w:t>
      </w:r>
      <w:r w:rsidR="00726272">
        <w:rPr>
          <w:sz w:val="23"/>
          <w:szCs w:val="23"/>
        </w:rPr>
        <w:t>2</w:t>
      </w:r>
      <w:r w:rsidR="00726272" w:rsidRPr="00964970">
        <w:rPr>
          <w:sz w:val="23"/>
          <w:szCs w:val="23"/>
        </w:rPr>
        <w:t>1740069, domiciliato per la carica presso la Società, il quale dichiara di agire esclusivamente in nome, per conto e nell’interesse della Società che rappresenta e ciò in virtù</w:t>
      </w:r>
      <w:r w:rsidR="0024777B" w:rsidRPr="0024777B">
        <w:rPr>
          <w:sz w:val="23"/>
          <w:szCs w:val="23"/>
        </w:rPr>
        <w:t xml:space="preserve"> dell’articolo 18 dello Statuto </w:t>
      </w:r>
      <w:r w:rsidR="00100D39">
        <w:rPr>
          <w:sz w:val="23"/>
          <w:szCs w:val="23"/>
        </w:rPr>
        <w:t xml:space="preserve">approvato con </w:t>
      </w:r>
      <w:r w:rsidR="0024777B" w:rsidRPr="0024777B">
        <w:rPr>
          <w:sz w:val="23"/>
          <w:szCs w:val="23"/>
        </w:rPr>
        <w:t>delibera del Consiglio d’Amministrazione 30/05/2016;</w:t>
      </w:r>
    </w:p>
    <w:p w14:paraId="215889FF" w14:textId="77777777" w:rsidR="00726272" w:rsidRDefault="00726272" w:rsidP="00726272">
      <w:pPr>
        <w:pStyle w:val="Corpodeltesto"/>
        <w:widowControl w:val="0"/>
        <w:suppressAutoHyphens/>
        <w:spacing w:line="563" w:lineRule="exact"/>
        <w:jc w:val="center"/>
        <w:rPr>
          <w:i w:val="0"/>
          <w:sz w:val="23"/>
          <w:szCs w:val="23"/>
        </w:rPr>
      </w:pPr>
      <w:r w:rsidRPr="00964970">
        <w:rPr>
          <w:i w:val="0"/>
          <w:sz w:val="23"/>
          <w:szCs w:val="23"/>
        </w:rPr>
        <w:t>e</w:t>
      </w:r>
    </w:p>
    <w:p w14:paraId="089B63B7" w14:textId="234367BD" w:rsidR="00106814" w:rsidRPr="00106814" w:rsidRDefault="00100D39" w:rsidP="00106814">
      <w:pPr>
        <w:rPr>
          <w:iCs/>
          <w:sz w:val="23"/>
          <w:szCs w:val="23"/>
        </w:rPr>
      </w:pPr>
      <w:r>
        <w:rPr>
          <w:iCs/>
          <w:sz w:val="23"/>
          <w:szCs w:val="23"/>
        </w:rPr>
        <w:t>la Sig.ra Damiana GILARDI,</w:t>
      </w:r>
      <w:r w:rsidRPr="00106814">
        <w:rPr>
          <w:iCs/>
          <w:sz w:val="23"/>
          <w:szCs w:val="23"/>
        </w:rPr>
        <w:t xml:space="preserve"> </w:t>
      </w:r>
      <w:r>
        <w:rPr>
          <w:iCs/>
          <w:sz w:val="23"/>
          <w:szCs w:val="23"/>
        </w:rPr>
        <w:t>nata a Nardodipace (VV) il 02/01/1960,</w:t>
      </w:r>
      <w:r w:rsidRPr="00106814">
        <w:rPr>
          <w:iCs/>
          <w:sz w:val="23"/>
          <w:szCs w:val="23"/>
        </w:rPr>
        <w:t xml:space="preserve"> </w:t>
      </w:r>
      <w:r>
        <w:rPr>
          <w:iCs/>
          <w:sz w:val="23"/>
          <w:szCs w:val="23"/>
        </w:rPr>
        <w:t xml:space="preserve">Codice fiscale: GLRDMN60A42F843Y, </w:t>
      </w:r>
      <w:r w:rsidRPr="00106814">
        <w:rPr>
          <w:iCs/>
          <w:sz w:val="23"/>
          <w:szCs w:val="23"/>
        </w:rPr>
        <w:t>nella sua qualità di Legale rappresentante dell</w:t>
      </w:r>
      <w:r>
        <w:rPr>
          <w:iCs/>
          <w:sz w:val="23"/>
          <w:szCs w:val="23"/>
        </w:rPr>
        <w:t>a Ditta SOCIETA’ E.CO SRL,</w:t>
      </w:r>
      <w:r w:rsidRPr="00106814">
        <w:rPr>
          <w:iCs/>
          <w:sz w:val="23"/>
          <w:szCs w:val="23"/>
        </w:rPr>
        <w:t xml:space="preserve"> con sede legale in </w:t>
      </w:r>
      <w:r>
        <w:rPr>
          <w:iCs/>
          <w:sz w:val="23"/>
          <w:szCs w:val="23"/>
        </w:rPr>
        <w:t>Bosisio Parini (LC), Via alla Chiesa, 4</w:t>
      </w:r>
      <w:r w:rsidRPr="00106814">
        <w:rPr>
          <w:iCs/>
          <w:sz w:val="23"/>
          <w:szCs w:val="23"/>
        </w:rPr>
        <w:t xml:space="preserve">, Cod. Fisc./Partita IVA: </w:t>
      </w:r>
      <w:r w:rsidRPr="005219F8">
        <w:rPr>
          <w:iCs/>
          <w:sz w:val="23"/>
          <w:szCs w:val="23"/>
        </w:rPr>
        <w:t>02337730135</w:t>
      </w:r>
      <w:r w:rsidRPr="00106814">
        <w:rPr>
          <w:iCs/>
          <w:sz w:val="23"/>
          <w:szCs w:val="23"/>
        </w:rPr>
        <w:t xml:space="preserve">, iscritta nel registro delle Imprese </w:t>
      </w:r>
      <w:r w:rsidRPr="00106814">
        <w:rPr>
          <w:iCs/>
          <w:sz w:val="23"/>
          <w:szCs w:val="23"/>
        </w:rPr>
        <w:lastRenderedPageBreak/>
        <w:t xml:space="preserve">presso la Camera di Commercio di </w:t>
      </w:r>
      <w:r>
        <w:rPr>
          <w:iCs/>
          <w:sz w:val="23"/>
          <w:szCs w:val="23"/>
        </w:rPr>
        <w:t>Lecco</w:t>
      </w:r>
      <w:r w:rsidRPr="00022CD3">
        <w:rPr>
          <w:iCs/>
          <w:sz w:val="23"/>
          <w:szCs w:val="23"/>
        </w:rPr>
        <w:t>, che nel prosieguo</w:t>
      </w:r>
      <w:r w:rsidRPr="00106814">
        <w:rPr>
          <w:iCs/>
          <w:sz w:val="23"/>
          <w:szCs w:val="23"/>
        </w:rPr>
        <w:t xml:space="preserve"> dell’Atto verrà chiamata per brevità anche “Appaltatore”</w:t>
      </w:r>
      <w:r w:rsidR="00106814" w:rsidRPr="00106814">
        <w:rPr>
          <w:iCs/>
          <w:sz w:val="23"/>
          <w:szCs w:val="23"/>
        </w:rPr>
        <w:t>.</w:t>
      </w:r>
    </w:p>
    <w:p w14:paraId="4DA160F5" w14:textId="77777777" w:rsidR="006F3457" w:rsidRPr="007A0057" w:rsidRDefault="006F3457" w:rsidP="006A20CA">
      <w:pPr>
        <w:suppressAutoHyphens/>
        <w:jc w:val="center"/>
        <w:rPr>
          <w:sz w:val="23"/>
          <w:szCs w:val="23"/>
        </w:rPr>
      </w:pPr>
      <w:r w:rsidRPr="007A0057">
        <w:rPr>
          <w:sz w:val="23"/>
          <w:szCs w:val="23"/>
        </w:rPr>
        <w:t>PREMETTONO</w:t>
      </w:r>
    </w:p>
    <w:p w14:paraId="6CA79073" w14:textId="73E6B4D0" w:rsidR="00100D39" w:rsidRPr="00A05BCA" w:rsidRDefault="0022336D" w:rsidP="00100D39">
      <w:pPr>
        <w:pStyle w:val="Elencotratt"/>
        <w:tabs>
          <w:tab w:val="clear" w:pos="510"/>
          <w:tab w:val="num" w:pos="284"/>
        </w:tabs>
        <w:ind w:left="284" w:hanging="284"/>
        <w:rPr>
          <w:rFonts w:ascii="Times New Roman" w:hAnsi="Times New Roman"/>
          <w:sz w:val="23"/>
          <w:szCs w:val="23"/>
        </w:rPr>
      </w:pPr>
      <w:r w:rsidRPr="00DD3EE9">
        <w:rPr>
          <w:rFonts w:ascii="Times New Roman" w:hAnsi="Times New Roman"/>
          <w:sz w:val="23"/>
          <w:szCs w:val="23"/>
        </w:rPr>
        <w:t xml:space="preserve">che </w:t>
      </w:r>
      <w:r w:rsidR="00100D39" w:rsidRPr="00A05BCA">
        <w:rPr>
          <w:rFonts w:ascii="Times New Roman" w:hAnsi="Times New Roman"/>
          <w:sz w:val="23"/>
          <w:szCs w:val="23"/>
        </w:rPr>
        <w:t>con verbale del Consiglio di Amministrazione in data 08/02/2022 è stato approvato il progetto esecutivo dei lavori sopra citati, redatto dal progettista ing. Enrico Ramassa dello studio associato GR Progetti di Novi Ligure nell’importo di euro 121.000,00, di cui euro 85.640,30 per lavori da appaltare;</w:t>
      </w:r>
    </w:p>
    <w:p w14:paraId="38C8BCA2" w14:textId="122F23FE" w:rsidR="00100D39" w:rsidRPr="00100D39" w:rsidRDefault="00100D39" w:rsidP="00F17F4F">
      <w:pPr>
        <w:pStyle w:val="Elencotratt"/>
        <w:tabs>
          <w:tab w:val="clear" w:pos="510"/>
          <w:tab w:val="num" w:pos="284"/>
        </w:tabs>
        <w:ind w:left="284" w:hanging="284"/>
        <w:rPr>
          <w:rFonts w:ascii="Times New Roman" w:hAnsi="Times New Roman"/>
          <w:sz w:val="23"/>
          <w:szCs w:val="23"/>
        </w:rPr>
      </w:pPr>
      <w:r w:rsidRPr="00100D39">
        <w:rPr>
          <w:rFonts w:ascii="Times New Roman" w:hAnsi="Times New Roman"/>
          <w:sz w:val="23"/>
          <w:szCs w:val="23"/>
        </w:rPr>
        <w:t xml:space="preserve">che a seguito di sondaggio di mercato con provvedimento del 31/03/2022, il Consiglio di Amministrazione di SRT, ai sensi dell’art. 1, comma 2 lett. a) della Legge di conversione n. 120/2020 modificato dall’art. 51 comma 1 lett. a sub. 2.1. del D.L. 77/2021, </w:t>
      </w:r>
      <w:r w:rsidR="0028643F">
        <w:rPr>
          <w:rFonts w:ascii="Times New Roman" w:hAnsi="Times New Roman"/>
          <w:sz w:val="23"/>
          <w:szCs w:val="23"/>
        </w:rPr>
        <w:t>ha affidato</w:t>
      </w:r>
      <w:r w:rsidRPr="00100D39">
        <w:rPr>
          <w:rFonts w:ascii="Times New Roman" w:hAnsi="Times New Roman"/>
          <w:sz w:val="23"/>
          <w:szCs w:val="23"/>
        </w:rPr>
        <w:t xml:space="preserve"> direttamente i lavori di </w:t>
      </w:r>
      <w:bookmarkStart w:id="0" w:name="_Hlk96415888"/>
      <w:r w:rsidRPr="00100D39">
        <w:rPr>
          <w:rFonts w:ascii="Times New Roman" w:hAnsi="Times New Roman"/>
          <w:sz w:val="23"/>
          <w:szCs w:val="23"/>
        </w:rPr>
        <w:t>“</w:t>
      </w:r>
      <w:bookmarkStart w:id="1" w:name="_Hlk81386748"/>
      <w:r w:rsidRPr="00100D39">
        <w:rPr>
          <w:rFonts w:ascii="Times New Roman" w:hAnsi="Times New Roman"/>
          <w:sz w:val="23"/>
          <w:szCs w:val="23"/>
        </w:rPr>
        <w:t xml:space="preserve">Manutenzione alle coperture dei fabbricati SRT della piattaforma di Novi Ligure” </w:t>
      </w:r>
      <w:bookmarkEnd w:id="0"/>
      <w:bookmarkEnd w:id="1"/>
      <w:r w:rsidRPr="00100D39">
        <w:rPr>
          <w:rFonts w:ascii="Times New Roman" w:hAnsi="Times New Roman"/>
          <w:sz w:val="23"/>
          <w:szCs w:val="23"/>
        </w:rPr>
        <w:t xml:space="preserve">alla </w:t>
      </w:r>
      <w:r w:rsidRPr="00100D39">
        <w:rPr>
          <w:rFonts w:ascii="Times New Roman" w:hAnsi="Times New Roman"/>
          <w:iCs/>
          <w:sz w:val="23"/>
          <w:szCs w:val="23"/>
        </w:rPr>
        <w:t>SOCIETA’ E.CO SRL, con sede legale in Bosisio Parini (LC), Via alla Chiesa, 4, Cod. Fisc./Partita IVA: 02337730135</w:t>
      </w:r>
      <w:r w:rsidRPr="00100D39">
        <w:rPr>
          <w:rFonts w:ascii="Times New Roman" w:hAnsi="Times New Roman"/>
          <w:sz w:val="23"/>
          <w:szCs w:val="23"/>
        </w:rPr>
        <w:t xml:space="preserve"> che ha offerto un ribasso del 9,50% (novevirgolacinquanta ogni cento). L’importo di aggiudicazione risulta essere di euro </w:t>
      </w:r>
      <w:r w:rsidRPr="00100D39">
        <w:rPr>
          <w:rFonts w:ascii="Times New Roman" w:hAnsi="Times New Roman"/>
          <w:b/>
          <w:bCs/>
          <w:sz w:val="23"/>
          <w:szCs w:val="23"/>
        </w:rPr>
        <w:t>78.147,20</w:t>
      </w:r>
      <w:r w:rsidRPr="00100D39">
        <w:rPr>
          <w:rFonts w:ascii="Times New Roman" w:hAnsi="Times New Roman"/>
          <w:sz w:val="23"/>
          <w:szCs w:val="23"/>
        </w:rPr>
        <w:t>, comprensivo degli oneri per la sicurezza non assoggettati a ribasso, pari ad euro 6.765,60;</w:t>
      </w:r>
    </w:p>
    <w:p w14:paraId="1C918AAD" w14:textId="77777777" w:rsidR="00A00C96" w:rsidRDefault="0094052A" w:rsidP="007A0057">
      <w:pPr>
        <w:pStyle w:val="Elencotratt"/>
        <w:tabs>
          <w:tab w:val="clear" w:pos="510"/>
          <w:tab w:val="num" w:pos="284"/>
        </w:tabs>
        <w:ind w:left="284" w:hanging="284"/>
        <w:rPr>
          <w:rFonts w:ascii="Times New Roman" w:hAnsi="Times New Roman"/>
          <w:sz w:val="23"/>
          <w:szCs w:val="23"/>
        </w:rPr>
      </w:pPr>
      <w:r w:rsidRPr="00A00C96">
        <w:rPr>
          <w:rFonts w:ascii="Times New Roman" w:hAnsi="Times New Roman"/>
          <w:sz w:val="23"/>
          <w:szCs w:val="23"/>
        </w:rPr>
        <w:t>che l’aggiudicataria ha prodotto entro i termini richiesti dalla Stazione Appaltante, tutta la documentazione contrattuale e che si è proceduto, tramite l’utilizzo del sistema AVCPASS, alla verifica del possesso dei requisiti di ordine generale e dei requisiti di ordine speciale dichiarati in sede di gara con esito positivo;</w:t>
      </w:r>
    </w:p>
    <w:p w14:paraId="0C44ED9A" w14:textId="41D10BD9" w:rsidR="007A0057" w:rsidRPr="007A0057" w:rsidRDefault="006F3457" w:rsidP="006A20CA">
      <w:pPr>
        <w:suppressAutoHyphens/>
        <w:rPr>
          <w:sz w:val="23"/>
          <w:szCs w:val="23"/>
        </w:rPr>
      </w:pPr>
      <w:r w:rsidRPr="007A0057">
        <w:rPr>
          <w:sz w:val="23"/>
          <w:szCs w:val="23"/>
        </w:rPr>
        <w:t xml:space="preserve">Tutto ciò premesso, le Parti come sopra costituite, convengono e stipulano quanto segue: </w:t>
      </w:r>
    </w:p>
    <w:p w14:paraId="4B5BE704" w14:textId="77777777" w:rsidR="007712EC" w:rsidRPr="0011111F" w:rsidRDefault="007712EC" w:rsidP="0011111F">
      <w:pPr>
        <w:suppressAutoHyphens/>
        <w:jc w:val="center"/>
        <w:rPr>
          <w:b/>
          <w:sz w:val="23"/>
          <w:szCs w:val="23"/>
        </w:rPr>
      </w:pPr>
      <w:r w:rsidRPr="0011111F">
        <w:rPr>
          <w:b/>
          <w:sz w:val="23"/>
          <w:szCs w:val="23"/>
        </w:rPr>
        <w:t>ARTICOLO 1</w:t>
      </w:r>
      <w:r w:rsidR="0011111F" w:rsidRPr="0011111F">
        <w:rPr>
          <w:b/>
          <w:sz w:val="23"/>
          <w:szCs w:val="23"/>
        </w:rPr>
        <w:t xml:space="preserve"> - Premesse</w:t>
      </w:r>
    </w:p>
    <w:p w14:paraId="1FBA5587" w14:textId="77777777" w:rsidR="007712EC" w:rsidRPr="00E8061D" w:rsidRDefault="007712EC" w:rsidP="007712EC">
      <w:pPr>
        <w:rPr>
          <w:sz w:val="23"/>
          <w:szCs w:val="23"/>
        </w:rPr>
      </w:pPr>
      <w:r w:rsidRPr="00E8061D">
        <w:rPr>
          <w:sz w:val="23"/>
          <w:szCs w:val="23"/>
        </w:rPr>
        <w:lastRenderedPageBreak/>
        <w:t>Le premesse fanno parte integrante e sostanziale del presente Atto.</w:t>
      </w:r>
    </w:p>
    <w:p w14:paraId="4A6FE40C" w14:textId="77777777" w:rsidR="006F3457" w:rsidRPr="0011111F" w:rsidRDefault="006F3457" w:rsidP="0011111F">
      <w:pPr>
        <w:suppressAutoHyphens/>
        <w:jc w:val="center"/>
        <w:rPr>
          <w:b/>
          <w:sz w:val="23"/>
          <w:szCs w:val="23"/>
        </w:rPr>
      </w:pPr>
      <w:r w:rsidRPr="0011111F">
        <w:rPr>
          <w:b/>
          <w:sz w:val="23"/>
          <w:szCs w:val="23"/>
        </w:rPr>
        <w:t>ARTICOLO 2</w:t>
      </w:r>
      <w:r w:rsidR="0011111F" w:rsidRPr="0011111F">
        <w:rPr>
          <w:b/>
          <w:sz w:val="23"/>
          <w:szCs w:val="23"/>
        </w:rPr>
        <w:t xml:space="preserve"> - Oggetto dell’appalto</w:t>
      </w:r>
    </w:p>
    <w:p w14:paraId="418C8F8E" w14:textId="1B306784" w:rsidR="00587697" w:rsidRDefault="001A21EE" w:rsidP="00587697">
      <w:pPr>
        <w:suppressAutoHyphens/>
        <w:rPr>
          <w:sz w:val="23"/>
          <w:szCs w:val="23"/>
        </w:rPr>
      </w:pPr>
      <w:r>
        <w:rPr>
          <w:sz w:val="23"/>
          <w:szCs w:val="23"/>
        </w:rPr>
        <w:t>SRT</w:t>
      </w:r>
      <w:r w:rsidR="006F3457" w:rsidRPr="007712EC">
        <w:rPr>
          <w:sz w:val="23"/>
          <w:szCs w:val="23"/>
        </w:rPr>
        <w:t xml:space="preserve"> S.p.A., come sopra rappresentat</w:t>
      </w:r>
      <w:r>
        <w:rPr>
          <w:sz w:val="23"/>
          <w:szCs w:val="23"/>
        </w:rPr>
        <w:t>a</w:t>
      </w:r>
      <w:r w:rsidR="006F3457" w:rsidRPr="007712EC">
        <w:rPr>
          <w:sz w:val="23"/>
          <w:szCs w:val="23"/>
        </w:rPr>
        <w:t>, conferisce all’Appaltatore che, come sopra rappresentato, accetta, l’appalto</w:t>
      </w:r>
      <w:r w:rsidR="00F3523D">
        <w:rPr>
          <w:sz w:val="23"/>
          <w:szCs w:val="23"/>
        </w:rPr>
        <w:t xml:space="preserve"> </w:t>
      </w:r>
      <w:r w:rsidR="006F3457" w:rsidRPr="00AF3B79">
        <w:rPr>
          <w:sz w:val="23"/>
          <w:szCs w:val="23"/>
        </w:rPr>
        <w:t xml:space="preserve">relativo </w:t>
      </w:r>
      <w:r w:rsidR="00100D39">
        <w:rPr>
          <w:sz w:val="23"/>
          <w:szCs w:val="23"/>
        </w:rPr>
        <w:t>ai lavori di</w:t>
      </w:r>
      <w:r w:rsidR="00F3523D" w:rsidRPr="00AF3B79">
        <w:rPr>
          <w:sz w:val="23"/>
          <w:szCs w:val="23"/>
        </w:rPr>
        <w:t xml:space="preserve"> </w:t>
      </w:r>
      <w:r w:rsidR="00BD4F69" w:rsidRPr="00DD3EE9">
        <w:rPr>
          <w:sz w:val="23"/>
          <w:szCs w:val="23"/>
        </w:rPr>
        <w:t>“</w:t>
      </w:r>
      <w:r w:rsidR="00100D39" w:rsidRPr="00081AB3">
        <w:rPr>
          <w:sz w:val="23"/>
          <w:szCs w:val="23"/>
        </w:rPr>
        <w:t>Manutenzione alle coperture dei fabbricati SRT della piattaforma di Novi ligure</w:t>
      </w:r>
      <w:r w:rsidR="00A00C96" w:rsidRPr="00A00C96">
        <w:rPr>
          <w:sz w:val="23"/>
          <w:szCs w:val="23"/>
        </w:rPr>
        <w:t>”</w:t>
      </w:r>
      <w:r w:rsidR="00D02374">
        <w:rPr>
          <w:sz w:val="23"/>
          <w:szCs w:val="23"/>
        </w:rPr>
        <w:t>.</w:t>
      </w:r>
    </w:p>
    <w:p w14:paraId="486C0357" w14:textId="5DDD3D5E" w:rsidR="006F3457" w:rsidRPr="0011111F" w:rsidRDefault="006F3457" w:rsidP="0011111F">
      <w:pPr>
        <w:suppressAutoHyphens/>
        <w:jc w:val="center"/>
        <w:rPr>
          <w:b/>
          <w:sz w:val="23"/>
          <w:szCs w:val="23"/>
        </w:rPr>
      </w:pPr>
      <w:r w:rsidRPr="0011111F">
        <w:rPr>
          <w:b/>
          <w:sz w:val="23"/>
          <w:szCs w:val="23"/>
        </w:rPr>
        <w:t>ARTICOLO 3</w:t>
      </w:r>
      <w:r w:rsidR="0011111F" w:rsidRPr="0011111F">
        <w:rPr>
          <w:b/>
          <w:sz w:val="23"/>
          <w:szCs w:val="23"/>
        </w:rPr>
        <w:t xml:space="preserve"> - Corrispettivo dell’appalto</w:t>
      </w:r>
      <w:r w:rsidR="00E96B0D">
        <w:rPr>
          <w:b/>
          <w:sz w:val="23"/>
          <w:szCs w:val="23"/>
        </w:rPr>
        <w:t xml:space="preserve"> </w:t>
      </w:r>
      <w:r w:rsidR="005223C8">
        <w:rPr>
          <w:b/>
          <w:sz w:val="23"/>
          <w:szCs w:val="23"/>
        </w:rPr>
        <w:t>e pagamenti</w:t>
      </w:r>
    </w:p>
    <w:p w14:paraId="42472B1C" w14:textId="1C2FDE0C" w:rsidR="008B0F10" w:rsidRDefault="006F3457" w:rsidP="006A20CA">
      <w:pPr>
        <w:suppressAutoHyphens/>
        <w:rPr>
          <w:sz w:val="23"/>
          <w:szCs w:val="23"/>
        </w:rPr>
      </w:pPr>
      <w:r w:rsidRPr="007712EC">
        <w:rPr>
          <w:sz w:val="23"/>
          <w:szCs w:val="23"/>
        </w:rPr>
        <w:t xml:space="preserve">Il corrispettivo previsto e dovuto </w:t>
      </w:r>
      <w:r w:rsidR="001A21EE">
        <w:rPr>
          <w:sz w:val="23"/>
          <w:szCs w:val="23"/>
        </w:rPr>
        <w:t>da SRT</w:t>
      </w:r>
      <w:r w:rsidRPr="007712EC">
        <w:rPr>
          <w:sz w:val="23"/>
          <w:szCs w:val="23"/>
        </w:rPr>
        <w:t xml:space="preserve"> S.p.A. all’Appaltatore per il pieno e perfetto adempimento del contratto è fissato in Euro</w:t>
      </w:r>
      <w:r w:rsidR="006F24DC" w:rsidRPr="006F24DC">
        <w:rPr>
          <w:b/>
          <w:bCs/>
          <w:sz w:val="23"/>
          <w:szCs w:val="23"/>
        </w:rPr>
        <w:t xml:space="preserve"> </w:t>
      </w:r>
      <w:r w:rsidR="00100D39">
        <w:rPr>
          <w:b/>
          <w:bCs/>
          <w:sz w:val="23"/>
          <w:szCs w:val="23"/>
        </w:rPr>
        <w:t>78.147</w:t>
      </w:r>
      <w:r w:rsidR="00100D39" w:rsidRPr="006F24DC">
        <w:rPr>
          <w:b/>
          <w:bCs/>
          <w:sz w:val="23"/>
          <w:szCs w:val="23"/>
        </w:rPr>
        <w:t>,</w:t>
      </w:r>
      <w:r w:rsidR="00100D39">
        <w:rPr>
          <w:b/>
          <w:bCs/>
          <w:sz w:val="23"/>
          <w:szCs w:val="23"/>
        </w:rPr>
        <w:t>20</w:t>
      </w:r>
      <w:r w:rsidR="00100D39" w:rsidRPr="006F24DC">
        <w:rPr>
          <w:b/>
          <w:bCs/>
          <w:sz w:val="23"/>
          <w:szCs w:val="23"/>
        </w:rPr>
        <w:t xml:space="preserve"> </w:t>
      </w:r>
      <w:r w:rsidR="00100D39" w:rsidRPr="007712EC">
        <w:rPr>
          <w:sz w:val="23"/>
          <w:szCs w:val="23"/>
        </w:rPr>
        <w:t>(</w:t>
      </w:r>
      <w:r w:rsidR="00100D39">
        <w:rPr>
          <w:sz w:val="23"/>
          <w:szCs w:val="23"/>
        </w:rPr>
        <w:t>settantottom</w:t>
      </w:r>
      <w:r w:rsidR="00F50966">
        <w:rPr>
          <w:sz w:val="23"/>
          <w:szCs w:val="23"/>
        </w:rPr>
        <w:t>i</w:t>
      </w:r>
      <w:r w:rsidR="00100D39">
        <w:rPr>
          <w:sz w:val="23"/>
          <w:szCs w:val="23"/>
        </w:rPr>
        <w:t>lacentoquarantasette/20),</w:t>
      </w:r>
      <w:r w:rsidR="00100D39" w:rsidRPr="007712EC">
        <w:rPr>
          <w:sz w:val="23"/>
          <w:szCs w:val="23"/>
        </w:rPr>
        <w:t xml:space="preserve"> oltre IVA nella misura di legge</w:t>
      </w:r>
      <w:r w:rsidR="001A21EE">
        <w:rPr>
          <w:sz w:val="23"/>
          <w:szCs w:val="23"/>
        </w:rPr>
        <w:t>,</w:t>
      </w:r>
      <w:r w:rsidRPr="007712EC">
        <w:rPr>
          <w:sz w:val="23"/>
          <w:szCs w:val="23"/>
        </w:rPr>
        <w:t xml:space="preserve"> </w:t>
      </w:r>
      <w:r w:rsidR="008B0F10">
        <w:rPr>
          <w:sz w:val="23"/>
          <w:szCs w:val="23"/>
        </w:rPr>
        <w:t>ed è da intendersi a CORPO secondo quanto specificato nel capitolato speciale d’appalto dei lavori di cui al presente contratto. Resta salva la liquidazione finale.</w:t>
      </w:r>
    </w:p>
    <w:p w14:paraId="72C908C1" w14:textId="6AABD207" w:rsidR="006F3457" w:rsidRDefault="002B6F20" w:rsidP="006A20CA">
      <w:pPr>
        <w:suppressAutoHyphens/>
        <w:rPr>
          <w:sz w:val="23"/>
          <w:szCs w:val="23"/>
        </w:rPr>
      </w:pPr>
      <w:r>
        <w:rPr>
          <w:sz w:val="23"/>
          <w:szCs w:val="23"/>
        </w:rPr>
        <w:t>I</w:t>
      </w:r>
      <w:r w:rsidR="006F3457" w:rsidRPr="007712EC">
        <w:rPr>
          <w:sz w:val="23"/>
          <w:szCs w:val="23"/>
        </w:rPr>
        <w:t xml:space="preserve">mporto così determinato in seguito al ribasso del </w:t>
      </w:r>
      <w:r w:rsidR="00100D39">
        <w:rPr>
          <w:sz w:val="23"/>
          <w:szCs w:val="23"/>
        </w:rPr>
        <w:t>9,50</w:t>
      </w:r>
      <w:r w:rsidR="006F3457" w:rsidRPr="007712EC">
        <w:rPr>
          <w:sz w:val="23"/>
          <w:szCs w:val="23"/>
        </w:rPr>
        <w:t>% sull’importo di Euro</w:t>
      </w:r>
      <w:r>
        <w:rPr>
          <w:sz w:val="23"/>
          <w:szCs w:val="23"/>
        </w:rPr>
        <w:t xml:space="preserve"> </w:t>
      </w:r>
      <w:r w:rsidR="00100D39" w:rsidRPr="00100D39">
        <w:rPr>
          <w:b/>
          <w:bCs/>
          <w:sz w:val="23"/>
          <w:szCs w:val="23"/>
        </w:rPr>
        <w:t>78.874,70</w:t>
      </w:r>
      <w:r w:rsidR="00100D39" w:rsidRPr="007712EC">
        <w:rPr>
          <w:sz w:val="23"/>
          <w:szCs w:val="23"/>
        </w:rPr>
        <w:t xml:space="preserve"> </w:t>
      </w:r>
      <w:r w:rsidR="0028643F" w:rsidRPr="007712EC">
        <w:rPr>
          <w:sz w:val="23"/>
          <w:szCs w:val="23"/>
        </w:rPr>
        <w:t>(</w:t>
      </w:r>
      <w:r w:rsidR="0028643F">
        <w:rPr>
          <w:sz w:val="23"/>
          <w:szCs w:val="23"/>
        </w:rPr>
        <w:t>sessantottomilaottocentosettantaquattro</w:t>
      </w:r>
      <w:r w:rsidR="0028643F" w:rsidRPr="007712EC">
        <w:rPr>
          <w:sz w:val="23"/>
          <w:szCs w:val="23"/>
        </w:rPr>
        <w:t>/</w:t>
      </w:r>
      <w:r w:rsidR="0028643F">
        <w:rPr>
          <w:sz w:val="23"/>
          <w:szCs w:val="23"/>
        </w:rPr>
        <w:t>70</w:t>
      </w:r>
      <w:r w:rsidR="0028643F" w:rsidRPr="007712EC">
        <w:rPr>
          <w:sz w:val="23"/>
          <w:szCs w:val="23"/>
        </w:rPr>
        <w:t xml:space="preserve">), ed a Euro </w:t>
      </w:r>
      <w:r w:rsidR="0028643F" w:rsidRPr="009E175C">
        <w:rPr>
          <w:b/>
          <w:bCs/>
          <w:sz w:val="23"/>
          <w:szCs w:val="23"/>
        </w:rPr>
        <w:t>6.765,60</w:t>
      </w:r>
      <w:r w:rsidR="0028643F" w:rsidRPr="007712EC">
        <w:rPr>
          <w:b/>
          <w:sz w:val="23"/>
          <w:szCs w:val="23"/>
        </w:rPr>
        <w:t xml:space="preserve"> </w:t>
      </w:r>
      <w:r w:rsidR="0028643F" w:rsidRPr="007712EC">
        <w:rPr>
          <w:sz w:val="23"/>
          <w:szCs w:val="23"/>
        </w:rPr>
        <w:t>(</w:t>
      </w:r>
      <w:r w:rsidR="0028643F">
        <w:rPr>
          <w:sz w:val="23"/>
          <w:szCs w:val="23"/>
        </w:rPr>
        <w:t>seimilasettecentosessantacinque</w:t>
      </w:r>
      <w:r w:rsidR="0028643F" w:rsidRPr="007712EC">
        <w:rPr>
          <w:sz w:val="23"/>
          <w:szCs w:val="23"/>
        </w:rPr>
        <w:t>/</w:t>
      </w:r>
      <w:r w:rsidR="0028643F">
        <w:rPr>
          <w:sz w:val="23"/>
          <w:szCs w:val="23"/>
        </w:rPr>
        <w:t>60</w:t>
      </w:r>
      <w:r w:rsidR="0028643F" w:rsidRPr="007712EC">
        <w:rPr>
          <w:sz w:val="23"/>
          <w:szCs w:val="23"/>
        </w:rPr>
        <w:t>)</w:t>
      </w:r>
      <w:r w:rsidR="0028643F">
        <w:rPr>
          <w:sz w:val="23"/>
          <w:szCs w:val="23"/>
        </w:rPr>
        <w:t xml:space="preserve"> </w:t>
      </w:r>
      <w:r w:rsidR="006F3457" w:rsidRPr="007712EC">
        <w:rPr>
          <w:sz w:val="23"/>
          <w:szCs w:val="23"/>
        </w:rPr>
        <w:t xml:space="preserve">attinenti agli oneri per la sicurezza non soggetti a ribasso d’asta ai sensi dell’articolo </w:t>
      </w:r>
      <w:r w:rsidR="00E92024">
        <w:rPr>
          <w:sz w:val="23"/>
          <w:szCs w:val="23"/>
        </w:rPr>
        <w:t>95,</w:t>
      </w:r>
      <w:r w:rsidR="006F3457" w:rsidRPr="007712EC">
        <w:rPr>
          <w:sz w:val="23"/>
          <w:szCs w:val="23"/>
        </w:rPr>
        <w:t xml:space="preserve"> comma </w:t>
      </w:r>
      <w:r w:rsidR="00E92024">
        <w:rPr>
          <w:sz w:val="23"/>
          <w:szCs w:val="23"/>
        </w:rPr>
        <w:t>10,</w:t>
      </w:r>
      <w:r w:rsidR="006F3457" w:rsidRPr="007712EC">
        <w:rPr>
          <w:sz w:val="23"/>
          <w:szCs w:val="23"/>
        </w:rPr>
        <w:t xml:space="preserve"> del </w:t>
      </w:r>
      <w:r w:rsidR="00F50966">
        <w:rPr>
          <w:sz w:val="23"/>
          <w:szCs w:val="23"/>
        </w:rPr>
        <w:t>d</w:t>
      </w:r>
      <w:r w:rsidR="006F3457" w:rsidRPr="007712EC">
        <w:rPr>
          <w:sz w:val="23"/>
          <w:szCs w:val="23"/>
        </w:rPr>
        <w:t>.</w:t>
      </w:r>
      <w:r w:rsidR="00F50966">
        <w:rPr>
          <w:sz w:val="23"/>
          <w:szCs w:val="23"/>
        </w:rPr>
        <w:t>l</w:t>
      </w:r>
      <w:r w:rsidR="006F3457" w:rsidRPr="007712EC">
        <w:rPr>
          <w:sz w:val="23"/>
          <w:szCs w:val="23"/>
        </w:rPr>
        <w:t>gs. n.</w:t>
      </w:r>
      <w:r w:rsidR="001A21EE">
        <w:rPr>
          <w:sz w:val="23"/>
          <w:szCs w:val="23"/>
        </w:rPr>
        <w:t xml:space="preserve"> </w:t>
      </w:r>
      <w:r w:rsidR="00E92024">
        <w:rPr>
          <w:sz w:val="23"/>
          <w:szCs w:val="23"/>
        </w:rPr>
        <w:t xml:space="preserve">50 del 2016 </w:t>
      </w:r>
      <w:r w:rsidR="006F3457" w:rsidRPr="007712EC">
        <w:rPr>
          <w:sz w:val="23"/>
          <w:szCs w:val="23"/>
        </w:rPr>
        <w:t>e s.m.i.</w:t>
      </w:r>
      <w:r>
        <w:rPr>
          <w:sz w:val="23"/>
          <w:szCs w:val="23"/>
        </w:rPr>
        <w:t>.</w:t>
      </w:r>
    </w:p>
    <w:p w14:paraId="02D15E3C" w14:textId="2B588053" w:rsidR="00E51724" w:rsidRPr="00E51724" w:rsidRDefault="006F3457" w:rsidP="00E51724">
      <w:pPr>
        <w:suppressAutoHyphens/>
        <w:rPr>
          <w:sz w:val="23"/>
          <w:szCs w:val="23"/>
        </w:rPr>
      </w:pPr>
      <w:r w:rsidRPr="00DD3EE9">
        <w:rPr>
          <w:sz w:val="23"/>
          <w:szCs w:val="23"/>
        </w:rPr>
        <w:t xml:space="preserve">Tale somma, però, viene dichiarata sin d’ora soggetta alla liquidazione finale che farà il </w:t>
      </w:r>
      <w:r w:rsidR="00334162" w:rsidRPr="00DD3EE9">
        <w:rPr>
          <w:sz w:val="23"/>
          <w:szCs w:val="23"/>
        </w:rPr>
        <w:t>direttore dei lavori</w:t>
      </w:r>
      <w:r w:rsidRPr="00DD3EE9">
        <w:rPr>
          <w:sz w:val="23"/>
          <w:szCs w:val="23"/>
        </w:rPr>
        <w:t xml:space="preserve"> con il certificato di </w:t>
      </w:r>
      <w:r w:rsidR="00334162" w:rsidRPr="00DD3EE9">
        <w:rPr>
          <w:sz w:val="23"/>
          <w:szCs w:val="23"/>
        </w:rPr>
        <w:t xml:space="preserve">regolare esecuzione </w:t>
      </w:r>
      <w:r w:rsidRPr="00DD3EE9">
        <w:rPr>
          <w:sz w:val="23"/>
          <w:szCs w:val="23"/>
        </w:rPr>
        <w:t>per quanto concerne le diminuzioni, le aggiunte o le modificazioni tutte che eventualmente saranno apportate all’originale progetto</w:t>
      </w:r>
      <w:r w:rsidRPr="00AF3B79">
        <w:rPr>
          <w:sz w:val="23"/>
          <w:szCs w:val="23"/>
        </w:rPr>
        <w:t>.</w:t>
      </w:r>
    </w:p>
    <w:p w14:paraId="2561C063" w14:textId="6E414019" w:rsidR="001F0E4F" w:rsidRDefault="00E51724" w:rsidP="00E51724">
      <w:pPr>
        <w:suppressAutoHyphens/>
        <w:rPr>
          <w:sz w:val="23"/>
          <w:szCs w:val="23"/>
        </w:rPr>
      </w:pPr>
      <w:r w:rsidRPr="00E51724">
        <w:rPr>
          <w:sz w:val="23"/>
          <w:szCs w:val="23"/>
        </w:rPr>
        <w:t xml:space="preserve">Si procederà al pagamento solo in costanza di regolarità contributiva. </w:t>
      </w:r>
      <w:r w:rsidR="006F3457" w:rsidRPr="00AF3B79">
        <w:rPr>
          <w:sz w:val="23"/>
          <w:szCs w:val="23"/>
        </w:rPr>
        <w:t xml:space="preserve"> </w:t>
      </w:r>
      <w:r w:rsidR="00CA48A9" w:rsidRPr="00AF3B79">
        <w:rPr>
          <w:sz w:val="23"/>
          <w:szCs w:val="23"/>
        </w:rPr>
        <w:t>I</w:t>
      </w:r>
      <w:r w:rsidR="00CA48A9" w:rsidRPr="00CC69E0">
        <w:rPr>
          <w:sz w:val="23"/>
          <w:szCs w:val="23"/>
        </w:rPr>
        <w:t xml:space="preserve"> pagamenti dei corrispettivi saranno effettuati da SRT S.p.A. a favore dell’Appaltatore tramite bo</w:t>
      </w:r>
      <w:r w:rsidR="00CA48A9">
        <w:rPr>
          <w:sz w:val="23"/>
          <w:szCs w:val="23"/>
        </w:rPr>
        <w:t>nifico bancario</w:t>
      </w:r>
      <w:r w:rsidR="00A6681C">
        <w:rPr>
          <w:sz w:val="23"/>
          <w:szCs w:val="23"/>
        </w:rPr>
        <w:t xml:space="preserve"> </w:t>
      </w:r>
      <w:r w:rsidR="00CA48A9">
        <w:rPr>
          <w:sz w:val="23"/>
          <w:szCs w:val="23"/>
        </w:rPr>
        <w:t xml:space="preserve">presso </w:t>
      </w:r>
      <w:r w:rsidR="00CA48A9" w:rsidRPr="008255BA">
        <w:rPr>
          <w:sz w:val="23"/>
          <w:szCs w:val="23"/>
        </w:rPr>
        <w:t>la Banca</w:t>
      </w:r>
      <w:r w:rsidR="00CA48A9" w:rsidRPr="008255BA">
        <w:rPr>
          <w:iCs/>
          <w:sz w:val="23"/>
          <w:szCs w:val="23"/>
        </w:rPr>
        <w:t xml:space="preserve"> </w:t>
      </w:r>
      <w:r w:rsidR="008E133F">
        <w:rPr>
          <w:sz w:val="23"/>
          <w:szCs w:val="23"/>
        </w:rPr>
        <w:t>INTESA SAN PAOLO</w:t>
      </w:r>
      <w:r w:rsidR="008E133F" w:rsidRPr="00E413E4">
        <w:rPr>
          <w:iCs/>
          <w:sz w:val="23"/>
          <w:szCs w:val="23"/>
        </w:rPr>
        <w:t>, Ag. di N</w:t>
      </w:r>
      <w:r w:rsidR="008E133F">
        <w:rPr>
          <w:iCs/>
          <w:sz w:val="23"/>
          <w:szCs w:val="23"/>
        </w:rPr>
        <w:t>ibionno</w:t>
      </w:r>
      <w:r w:rsidR="008E133F" w:rsidRPr="00E413E4">
        <w:rPr>
          <w:iCs/>
          <w:sz w:val="23"/>
          <w:szCs w:val="23"/>
        </w:rPr>
        <w:t xml:space="preserve"> (</w:t>
      </w:r>
      <w:r w:rsidR="008E133F">
        <w:rPr>
          <w:iCs/>
          <w:sz w:val="23"/>
          <w:szCs w:val="23"/>
        </w:rPr>
        <w:t>LC</w:t>
      </w:r>
      <w:r w:rsidR="008E133F" w:rsidRPr="00E413E4">
        <w:rPr>
          <w:iCs/>
          <w:sz w:val="23"/>
          <w:szCs w:val="23"/>
        </w:rPr>
        <w:t>),</w:t>
      </w:r>
      <w:r w:rsidR="008E133F" w:rsidRPr="00180BE4">
        <w:rPr>
          <w:iCs/>
          <w:sz w:val="23"/>
          <w:szCs w:val="23"/>
        </w:rPr>
        <w:t xml:space="preserve"> Codice IBAN: IT </w:t>
      </w:r>
      <w:r w:rsidR="008E133F">
        <w:rPr>
          <w:iCs/>
          <w:sz w:val="23"/>
          <w:szCs w:val="23"/>
        </w:rPr>
        <w:t>40P03069510590100000009214</w:t>
      </w:r>
      <w:r w:rsidR="00E82773">
        <w:rPr>
          <w:iCs/>
          <w:sz w:val="23"/>
          <w:szCs w:val="23"/>
        </w:rPr>
        <w:t xml:space="preserve">. </w:t>
      </w:r>
      <w:r w:rsidR="001F0E4F" w:rsidRPr="00EF3AA7">
        <w:rPr>
          <w:sz w:val="23"/>
          <w:szCs w:val="23"/>
        </w:rPr>
        <w:t xml:space="preserve">La richiesta di eventuali modifiche alle modalità di pagamento qui indicate dovrà essere comunicata per </w:t>
      </w:r>
      <w:r w:rsidR="001F0E4F" w:rsidRPr="00EF3AA7">
        <w:rPr>
          <w:sz w:val="23"/>
          <w:szCs w:val="23"/>
        </w:rPr>
        <w:lastRenderedPageBreak/>
        <w:t xml:space="preserve">iscritto dall’Appaltatore al competente ufficio di SRT S.p.A. e, se accettata, sarà considerata valida fino a diversa comunicazione.  </w:t>
      </w:r>
    </w:p>
    <w:p w14:paraId="5844E3A2" w14:textId="3115EE54" w:rsidR="00A6681C" w:rsidRPr="00A6681C" w:rsidRDefault="00971DD9" w:rsidP="00A6681C">
      <w:pPr>
        <w:suppressAutoHyphens/>
        <w:rPr>
          <w:sz w:val="23"/>
          <w:szCs w:val="23"/>
        </w:rPr>
      </w:pPr>
      <w:r>
        <w:rPr>
          <w:sz w:val="23"/>
          <w:szCs w:val="23"/>
        </w:rPr>
        <w:t>I</w:t>
      </w:r>
      <w:r w:rsidR="00A6681C" w:rsidRPr="00A6681C">
        <w:rPr>
          <w:sz w:val="23"/>
          <w:szCs w:val="23"/>
        </w:rPr>
        <w:t xml:space="preserve"> pagamenti relativi agli acconti del corrispettivo di appalto sono effettuati nel termine di </w:t>
      </w:r>
      <w:r w:rsidR="00182FF7">
        <w:rPr>
          <w:sz w:val="23"/>
          <w:szCs w:val="23"/>
        </w:rPr>
        <w:t>6</w:t>
      </w:r>
      <w:r w:rsidR="00A6681C" w:rsidRPr="00A6681C">
        <w:rPr>
          <w:sz w:val="23"/>
          <w:szCs w:val="23"/>
        </w:rPr>
        <w:t>0 giorni</w:t>
      </w:r>
      <w:r w:rsidR="00A6681C">
        <w:rPr>
          <w:sz w:val="23"/>
          <w:szCs w:val="23"/>
        </w:rPr>
        <w:t xml:space="preserve"> </w:t>
      </w:r>
      <w:r w:rsidR="00A6681C" w:rsidRPr="00A6681C">
        <w:rPr>
          <w:sz w:val="23"/>
          <w:szCs w:val="23"/>
        </w:rPr>
        <w:t>d</w:t>
      </w:r>
      <w:r w:rsidR="00182FF7">
        <w:rPr>
          <w:sz w:val="23"/>
          <w:szCs w:val="23"/>
        </w:rPr>
        <w:t>all’emissione della fattura.</w:t>
      </w:r>
    </w:p>
    <w:p w14:paraId="07E6FCCE" w14:textId="2BDD37A5" w:rsidR="0031469C" w:rsidRPr="00DD3EE9" w:rsidRDefault="0031469C" w:rsidP="00A6681C">
      <w:pPr>
        <w:tabs>
          <w:tab w:val="left" w:pos="356"/>
          <w:tab w:val="left" w:pos="6379"/>
        </w:tabs>
        <w:ind w:left="74" w:right="74"/>
        <w:jc w:val="center"/>
        <w:rPr>
          <w:b/>
          <w:bCs/>
          <w:sz w:val="23"/>
          <w:szCs w:val="23"/>
        </w:rPr>
      </w:pPr>
      <w:r w:rsidRPr="00DD3EE9">
        <w:rPr>
          <w:b/>
          <w:bCs/>
          <w:sz w:val="23"/>
          <w:szCs w:val="23"/>
        </w:rPr>
        <w:t xml:space="preserve">ARTICOLO </w:t>
      </w:r>
      <w:r w:rsidR="00AF3B79" w:rsidRPr="00DD3EE9">
        <w:rPr>
          <w:b/>
          <w:bCs/>
          <w:sz w:val="23"/>
          <w:szCs w:val="23"/>
        </w:rPr>
        <w:t>4</w:t>
      </w:r>
      <w:r w:rsidRPr="00DD3EE9">
        <w:rPr>
          <w:b/>
          <w:bCs/>
          <w:sz w:val="23"/>
          <w:szCs w:val="23"/>
        </w:rPr>
        <w:t xml:space="preserve"> - </w:t>
      </w:r>
      <w:r w:rsidR="00E32901">
        <w:rPr>
          <w:b/>
          <w:bCs/>
          <w:sz w:val="23"/>
          <w:szCs w:val="23"/>
        </w:rPr>
        <w:t>A</w:t>
      </w:r>
      <w:r w:rsidR="00E32901" w:rsidRPr="00DD3EE9">
        <w:rPr>
          <w:b/>
          <w:bCs/>
          <w:sz w:val="23"/>
          <w:szCs w:val="23"/>
        </w:rPr>
        <w:t>llegati al contratto</w:t>
      </w:r>
    </w:p>
    <w:p w14:paraId="437D1851" w14:textId="2E00B41B" w:rsidR="0031469C" w:rsidRPr="00DD3EE9" w:rsidRDefault="0031469C" w:rsidP="0031469C">
      <w:pPr>
        <w:tabs>
          <w:tab w:val="left" w:pos="214"/>
          <w:tab w:val="left" w:pos="6379"/>
          <w:tab w:val="left" w:pos="8577"/>
        </w:tabs>
        <w:ind w:left="74" w:right="74"/>
        <w:rPr>
          <w:sz w:val="23"/>
          <w:szCs w:val="23"/>
        </w:rPr>
      </w:pPr>
      <w:bookmarkStart w:id="2" w:name="_Hlk97198894"/>
      <w:r w:rsidRPr="00DD3EE9">
        <w:rPr>
          <w:sz w:val="23"/>
          <w:szCs w:val="23"/>
        </w:rPr>
        <w:t>Sono parte integrante del contratto, pur non materialmente allegati:</w:t>
      </w:r>
    </w:p>
    <w:p w14:paraId="286DBF8D" w14:textId="4E67CA4C" w:rsidR="00F45606" w:rsidRPr="001B3CE5" w:rsidRDefault="00F45606" w:rsidP="00F45606">
      <w:pPr>
        <w:numPr>
          <w:ilvl w:val="0"/>
          <w:numId w:val="42"/>
        </w:numPr>
        <w:tabs>
          <w:tab w:val="left" w:pos="6379"/>
          <w:tab w:val="left" w:pos="8577"/>
        </w:tabs>
        <w:spacing w:line="567" w:lineRule="exact"/>
        <w:ind w:right="74"/>
        <w:rPr>
          <w:sz w:val="23"/>
          <w:szCs w:val="23"/>
        </w:rPr>
      </w:pPr>
      <w:r w:rsidRPr="001B3CE5">
        <w:rPr>
          <w:sz w:val="23"/>
          <w:szCs w:val="23"/>
        </w:rPr>
        <w:t>il Capitolato Generale di cui al Decreto del ministero dei Lavori Pubblici 19 aprile 2000, n. 145 s.m.i. nella parte ancora vigente;</w:t>
      </w:r>
    </w:p>
    <w:p w14:paraId="3AFAE2C0" w14:textId="77777777" w:rsidR="001B3CE5" w:rsidRPr="001B3CE5" w:rsidRDefault="001B3CE5" w:rsidP="001B3CE5">
      <w:pPr>
        <w:numPr>
          <w:ilvl w:val="0"/>
          <w:numId w:val="42"/>
        </w:numPr>
        <w:tabs>
          <w:tab w:val="left" w:pos="6379"/>
          <w:tab w:val="left" w:pos="8577"/>
        </w:tabs>
        <w:spacing w:line="567" w:lineRule="exact"/>
        <w:ind w:right="74"/>
        <w:rPr>
          <w:sz w:val="23"/>
          <w:szCs w:val="23"/>
        </w:rPr>
      </w:pPr>
      <w:r w:rsidRPr="001B3CE5">
        <w:rPr>
          <w:sz w:val="23"/>
          <w:szCs w:val="23"/>
        </w:rPr>
        <w:t>il Capitolato Speciale d’appalto;</w:t>
      </w:r>
    </w:p>
    <w:p w14:paraId="45D9A3DC" w14:textId="75F17899" w:rsidR="001B3CE5" w:rsidRPr="001B3CE5" w:rsidRDefault="001B3CE5" w:rsidP="001B3CE5">
      <w:pPr>
        <w:numPr>
          <w:ilvl w:val="0"/>
          <w:numId w:val="42"/>
        </w:numPr>
        <w:tabs>
          <w:tab w:val="left" w:pos="6379"/>
          <w:tab w:val="left" w:pos="8577"/>
        </w:tabs>
        <w:spacing w:line="567" w:lineRule="exact"/>
        <w:ind w:right="74"/>
        <w:rPr>
          <w:sz w:val="23"/>
          <w:szCs w:val="23"/>
        </w:rPr>
      </w:pPr>
      <w:r w:rsidRPr="001B3CE5">
        <w:rPr>
          <w:sz w:val="23"/>
          <w:szCs w:val="23"/>
        </w:rPr>
        <w:t>gli elaborati grafici progettuali e le relazioni generali e specialistiche;</w:t>
      </w:r>
    </w:p>
    <w:bookmarkEnd w:id="2"/>
    <w:p w14:paraId="6601F0AD" w14:textId="7F647800" w:rsidR="008E133F" w:rsidRPr="001B3CE5" w:rsidRDefault="008E133F" w:rsidP="001B3CE5">
      <w:pPr>
        <w:pStyle w:val="Paragrafoelenco"/>
        <w:suppressAutoHyphens/>
        <w:spacing w:line="563" w:lineRule="exact"/>
        <w:ind w:left="432"/>
        <w:rPr>
          <w:sz w:val="23"/>
          <w:szCs w:val="23"/>
        </w:rPr>
      </w:pPr>
      <w:r w:rsidRPr="001B3CE5">
        <w:rPr>
          <w:sz w:val="23"/>
          <w:szCs w:val="23"/>
        </w:rPr>
        <w:t xml:space="preserve">ED Relazione tecnico illustrativa </w:t>
      </w:r>
    </w:p>
    <w:p w14:paraId="166D5E78" w14:textId="77777777" w:rsidR="001B3CE5" w:rsidRPr="001B3CE5" w:rsidRDefault="001B3CE5" w:rsidP="001B3CE5">
      <w:pPr>
        <w:pStyle w:val="Paragrafoelenco"/>
        <w:suppressAutoHyphens/>
        <w:spacing w:line="563" w:lineRule="exact"/>
        <w:ind w:left="432"/>
        <w:rPr>
          <w:sz w:val="23"/>
          <w:szCs w:val="23"/>
        </w:rPr>
      </w:pPr>
      <w:r w:rsidRPr="001B3CE5">
        <w:rPr>
          <w:sz w:val="23"/>
          <w:szCs w:val="23"/>
        </w:rPr>
        <w:t xml:space="preserve">ED Piano di manutenzione </w:t>
      </w:r>
    </w:p>
    <w:p w14:paraId="015F6F1A" w14:textId="77777777" w:rsidR="001B3CE5" w:rsidRPr="001B3CE5" w:rsidRDefault="001B3CE5" w:rsidP="001B3CE5">
      <w:pPr>
        <w:pStyle w:val="Paragrafoelenco"/>
        <w:suppressAutoHyphens/>
        <w:spacing w:line="563" w:lineRule="exact"/>
        <w:ind w:left="432"/>
        <w:rPr>
          <w:sz w:val="23"/>
          <w:szCs w:val="23"/>
        </w:rPr>
      </w:pPr>
      <w:r w:rsidRPr="001B3CE5">
        <w:rPr>
          <w:sz w:val="23"/>
          <w:szCs w:val="23"/>
        </w:rPr>
        <w:t>ED Fascicolo dell’opera</w:t>
      </w:r>
    </w:p>
    <w:p w14:paraId="48F7F20E" w14:textId="77777777" w:rsidR="001B3CE5" w:rsidRPr="001B3CE5" w:rsidRDefault="001B3CE5" w:rsidP="001B3CE5">
      <w:pPr>
        <w:pStyle w:val="Paragrafoelenco"/>
        <w:suppressAutoHyphens/>
        <w:spacing w:line="563" w:lineRule="exact"/>
        <w:ind w:left="432"/>
        <w:rPr>
          <w:sz w:val="23"/>
          <w:szCs w:val="23"/>
        </w:rPr>
      </w:pPr>
      <w:r w:rsidRPr="001B3CE5">
        <w:rPr>
          <w:sz w:val="23"/>
          <w:szCs w:val="23"/>
        </w:rPr>
        <w:t>EG Inquadramenti - Estratto di CTR - Estratto catastale - Estratto di PRG – Ortofoto</w:t>
      </w:r>
    </w:p>
    <w:p w14:paraId="6B0DE9A9" w14:textId="77777777" w:rsidR="001B3CE5" w:rsidRPr="001B3CE5" w:rsidRDefault="001B3CE5" w:rsidP="001B3CE5">
      <w:pPr>
        <w:pStyle w:val="Paragrafoelenco"/>
        <w:suppressAutoHyphens/>
        <w:spacing w:line="563" w:lineRule="exact"/>
        <w:ind w:left="432"/>
        <w:rPr>
          <w:sz w:val="23"/>
          <w:szCs w:val="23"/>
        </w:rPr>
      </w:pPr>
      <w:r w:rsidRPr="001B3CE5">
        <w:rPr>
          <w:sz w:val="23"/>
          <w:szCs w:val="23"/>
        </w:rPr>
        <w:t>EG Documentazione fotografica</w:t>
      </w:r>
    </w:p>
    <w:p w14:paraId="0FC9EBCA" w14:textId="77777777" w:rsidR="001B3CE5" w:rsidRPr="001B3CE5" w:rsidRDefault="001B3CE5" w:rsidP="001B3CE5">
      <w:pPr>
        <w:pStyle w:val="Paragrafoelenco"/>
        <w:suppressAutoHyphens/>
        <w:spacing w:line="563" w:lineRule="exact"/>
        <w:ind w:left="432"/>
        <w:rPr>
          <w:sz w:val="23"/>
          <w:szCs w:val="23"/>
        </w:rPr>
      </w:pPr>
      <w:r w:rsidRPr="001B3CE5">
        <w:rPr>
          <w:sz w:val="23"/>
          <w:szCs w:val="23"/>
        </w:rPr>
        <w:t>EG Planimetria interventi in progetto</w:t>
      </w:r>
    </w:p>
    <w:p w14:paraId="50674D5E" w14:textId="77777777" w:rsidR="001B3CE5" w:rsidRPr="001B3CE5" w:rsidRDefault="001B3CE5" w:rsidP="001B3CE5">
      <w:pPr>
        <w:pStyle w:val="Paragrafoelenco"/>
        <w:suppressAutoHyphens/>
        <w:spacing w:line="563" w:lineRule="exact"/>
        <w:ind w:left="432"/>
        <w:rPr>
          <w:sz w:val="23"/>
          <w:szCs w:val="23"/>
        </w:rPr>
      </w:pPr>
      <w:r w:rsidRPr="001B3CE5">
        <w:rPr>
          <w:sz w:val="23"/>
          <w:szCs w:val="23"/>
        </w:rPr>
        <w:t>EG Particolari costruttivi</w:t>
      </w:r>
    </w:p>
    <w:p w14:paraId="1C59D159" w14:textId="1B5DAE3B" w:rsidR="001B3CE5" w:rsidRPr="001B3CE5" w:rsidRDefault="001B3CE5" w:rsidP="001B3CE5">
      <w:pPr>
        <w:pStyle w:val="Paragrafoelenco"/>
        <w:numPr>
          <w:ilvl w:val="0"/>
          <w:numId w:val="42"/>
        </w:numPr>
        <w:suppressAutoHyphens/>
        <w:spacing w:line="563" w:lineRule="exact"/>
        <w:rPr>
          <w:sz w:val="23"/>
          <w:szCs w:val="23"/>
        </w:rPr>
      </w:pPr>
      <w:r w:rsidRPr="001B3CE5">
        <w:rPr>
          <w:sz w:val="23"/>
          <w:szCs w:val="23"/>
        </w:rPr>
        <w:t>l’elenco dei prezzi unitari e Analisi prezzi</w:t>
      </w:r>
    </w:p>
    <w:p w14:paraId="0795F2D2" w14:textId="7DFF15DC" w:rsidR="001B3CE5" w:rsidRPr="001B3CE5" w:rsidRDefault="001B3CE5" w:rsidP="001B3CE5">
      <w:pPr>
        <w:numPr>
          <w:ilvl w:val="0"/>
          <w:numId w:val="42"/>
        </w:numPr>
        <w:tabs>
          <w:tab w:val="left" w:pos="6379"/>
          <w:tab w:val="left" w:pos="8577"/>
        </w:tabs>
        <w:spacing w:line="567" w:lineRule="exact"/>
        <w:ind w:right="74"/>
        <w:rPr>
          <w:sz w:val="23"/>
          <w:szCs w:val="23"/>
        </w:rPr>
      </w:pPr>
      <w:r>
        <w:rPr>
          <w:sz w:val="23"/>
          <w:szCs w:val="23"/>
        </w:rPr>
        <w:t xml:space="preserve">il </w:t>
      </w:r>
      <w:r w:rsidRPr="001B3CE5">
        <w:rPr>
          <w:sz w:val="23"/>
          <w:szCs w:val="23"/>
        </w:rPr>
        <w:t>Quadro incidenza manodopera</w:t>
      </w:r>
    </w:p>
    <w:p w14:paraId="1BEB1B30" w14:textId="77777777" w:rsidR="001B3CE5" w:rsidRPr="001B3CE5" w:rsidRDefault="001B3CE5" w:rsidP="001B3CE5">
      <w:pPr>
        <w:numPr>
          <w:ilvl w:val="0"/>
          <w:numId w:val="42"/>
        </w:numPr>
        <w:tabs>
          <w:tab w:val="left" w:pos="6379"/>
          <w:tab w:val="left" w:pos="8577"/>
        </w:tabs>
        <w:spacing w:line="567" w:lineRule="exact"/>
        <w:ind w:right="74"/>
        <w:rPr>
          <w:sz w:val="23"/>
          <w:szCs w:val="23"/>
        </w:rPr>
      </w:pPr>
      <w:r w:rsidRPr="001B3CE5">
        <w:rPr>
          <w:sz w:val="23"/>
          <w:szCs w:val="23"/>
        </w:rPr>
        <w:t>i piani di sicurezza previsti dal d.lgs. n. 81/2008: (piano di sicurezza e coordinamento, piano operativo di sicurezza);</w:t>
      </w:r>
    </w:p>
    <w:p w14:paraId="4C5C9282" w14:textId="73ABABCF" w:rsidR="001B3CE5" w:rsidRPr="001B3CE5" w:rsidRDefault="001B3CE5" w:rsidP="001B3CE5">
      <w:pPr>
        <w:numPr>
          <w:ilvl w:val="0"/>
          <w:numId w:val="42"/>
        </w:numPr>
        <w:tabs>
          <w:tab w:val="left" w:pos="6379"/>
          <w:tab w:val="left" w:pos="8577"/>
        </w:tabs>
        <w:spacing w:line="567" w:lineRule="exact"/>
        <w:ind w:right="74"/>
        <w:rPr>
          <w:sz w:val="23"/>
          <w:szCs w:val="23"/>
        </w:rPr>
      </w:pPr>
      <w:r w:rsidRPr="001B3CE5">
        <w:rPr>
          <w:sz w:val="23"/>
          <w:szCs w:val="23"/>
        </w:rPr>
        <w:t>il cronoprogramma;</w:t>
      </w:r>
    </w:p>
    <w:p w14:paraId="756571F5" w14:textId="65CC49A9" w:rsidR="0031469C" w:rsidRPr="007712EC" w:rsidRDefault="0031469C" w:rsidP="006A20CA">
      <w:pPr>
        <w:suppressAutoHyphens/>
        <w:rPr>
          <w:sz w:val="23"/>
          <w:szCs w:val="23"/>
        </w:rPr>
      </w:pPr>
      <w:r w:rsidRPr="00DD3EE9">
        <w:rPr>
          <w:sz w:val="23"/>
          <w:szCs w:val="23"/>
        </w:rPr>
        <w:t xml:space="preserve">L’appalto viene conferito ed accettato sotto l’osservanza piena, assoluta, inderogabile e inscindibile delle norme, condizioni, patti, obblighi, oneri e </w:t>
      </w:r>
      <w:r w:rsidRPr="00DD3EE9">
        <w:rPr>
          <w:sz w:val="23"/>
          <w:szCs w:val="23"/>
        </w:rPr>
        <w:lastRenderedPageBreak/>
        <w:t xml:space="preserve">modalità dedotti e risultanti dal Capitolato Speciale d’appalto, nonchè delle previsioni delle tavole grafiche progettuali, che l’impresa dichiara di conoscere e di accettare e che qui si intendono integralmente riportati </w:t>
      </w:r>
      <w:r w:rsidRPr="00AF3B79">
        <w:rPr>
          <w:sz w:val="23"/>
          <w:szCs w:val="23"/>
        </w:rPr>
        <w:t>e trascritti con rinuncia a qualsiasi contraria eccezione</w:t>
      </w:r>
      <w:r w:rsidR="00AF3B79">
        <w:rPr>
          <w:sz w:val="23"/>
          <w:szCs w:val="23"/>
        </w:rPr>
        <w:t>.</w:t>
      </w:r>
    </w:p>
    <w:p w14:paraId="4C3E5629" w14:textId="47155761" w:rsidR="00AF3B79" w:rsidRPr="00DD3EE9" w:rsidRDefault="0031469C" w:rsidP="00DD3EE9">
      <w:pPr>
        <w:tabs>
          <w:tab w:val="left" w:pos="356"/>
          <w:tab w:val="left" w:pos="6379"/>
        </w:tabs>
        <w:ind w:left="142" w:right="74"/>
        <w:jc w:val="center"/>
        <w:rPr>
          <w:b/>
          <w:bCs/>
          <w:sz w:val="23"/>
          <w:szCs w:val="23"/>
        </w:rPr>
      </w:pPr>
      <w:r w:rsidRPr="00DD3EE9">
        <w:rPr>
          <w:b/>
          <w:bCs/>
          <w:sz w:val="23"/>
          <w:szCs w:val="23"/>
        </w:rPr>
        <w:t xml:space="preserve">ARTICOLO </w:t>
      </w:r>
      <w:r w:rsidR="008E133F">
        <w:rPr>
          <w:b/>
          <w:bCs/>
          <w:sz w:val="23"/>
          <w:szCs w:val="23"/>
        </w:rPr>
        <w:t>5</w:t>
      </w:r>
      <w:r w:rsidRPr="00DD3EE9">
        <w:rPr>
          <w:b/>
          <w:bCs/>
          <w:sz w:val="23"/>
          <w:szCs w:val="23"/>
        </w:rPr>
        <w:t xml:space="preserve"> – T</w:t>
      </w:r>
      <w:r w:rsidR="00E32901" w:rsidRPr="00DD3EE9">
        <w:rPr>
          <w:b/>
          <w:bCs/>
          <w:sz w:val="23"/>
          <w:szCs w:val="23"/>
        </w:rPr>
        <w:t>ermini, penali e proroghe</w:t>
      </w:r>
    </w:p>
    <w:p w14:paraId="3C382599" w14:textId="03396758" w:rsidR="006F3457" w:rsidRPr="00200AEF" w:rsidRDefault="006F3457" w:rsidP="006A20CA">
      <w:pPr>
        <w:suppressAutoHyphens/>
        <w:rPr>
          <w:sz w:val="23"/>
          <w:szCs w:val="23"/>
        </w:rPr>
      </w:pPr>
      <w:r w:rsidRPr="00135218">
        <w:rPr>
          <w:sz w:val="23"/>
          <w:szCs w:val="23"/>
        </w:rPr>
        <w:t xml:space="preserve">L’Appaltatore si obbliga a rispettare integralmente </w:t>
      </w:r>
      <w:r w:rsidR="001A21EE" w:rsidRPr="00135218">
        <w:rPr>
          <w:sz w:val="23"/>
          <w:szCs w:val="23"/>
        </w:rPr>
        <w:t>il Capitolato Speciale d’Appalto nonché</w:t>
      </w:r>
      <w:r w:rsidRPr="00135218">
        <w:rPr>
          <w:sz w:val="23"/>
          <w:szCs w:val="23"/>
        </w:rPr>
        <w:t xml:space="preserve"> le disposizioni del D.Lgs. </w:t>
      </w:r>
      <w:r w:rsidR="002F647C" w:rsidRPr="00135218">
        <w:rPr>
          <w:sz w:val="23"/>
          <w:szCs w:val="23"/>
        </w:rPr>
        <w:t>18 aprile 2016</w:t>
      </w:r>
      <w:r w:rsidR="001A21EE" w:rsidRPr="00135218">
        <w:rPr>
          <w:sz w:val="23"/>
          <w:szCs w:val="23"/>
        </w:rPr>
        <w:t>,</w:t>
      </w:r>
      <w:r w:rsidR="002F647C" w:rsidRPr="00135218">
        <w:rPr>
          <w:sz w:val="23"/>
          <w:szCs w:val="23"/>
        </w:rPr>
        <w:t xml:space="preserve"> n</w:t>
      </w:r>
      <w:r w:rsidR="001A21EE" w:rsidRPr="00135218">
        <w:rPr>
          <w:sz w:val="23"/>
          <w:szCs w:val="23"/>
        </w:rPr>
        <w:t>.</w:t>
      </w:r>
      <w:r w:rsidR="002F647C" w:rsidRPr="00135218">
        <w:rPr>
          <w:sz w:val="23"/>
          <w:szCs w:val="23"/>
        </w:rPr>
        <w:t xml:space="preserve"> 50</w:t>
      </w:r>
      <w:r w:rsidR="009A3C3E" w:rsidRPr="00135218">
        <w:rPr>
          <w:sz w:val="23"/>
          <w:szCs w:val="23"/>
        </w:rPr>
        <w:t xml:space="preserve"> </w:t>
      </w:r>
      <w:r w:rsidRPr="00135218">
        <w:rPr>
          <w:sz w:val="23"/>
          <w:szCs w:val="23"/>
        </w:rPr>
        <w:t>e s.m.i., del Capitolato Generale d’Appalto dei Lavori Pubblici approvato con Decreto del Ministero dei Lavori Pubblici 19 aprile 2000, n. 145 e s.m.i., del Decreto d</w:t>
      </w:r>
      <w:r w:rsidR="000C21FF" w:rsidRPr="00135218">
        <w:rPr>
          <w:sz w:val="23"/>
          <w:szCs w:val="23"/>
        </w:rPr>
        <w:t xml:space="preserve">el Presidente della Repubblica 5 ottobre </w:t>
      </w:r>
      <w:r w:rsidRPr="00135218">
        <w:rPr>
          <w:sz w:val="23"/>
          <w:szCs w:val="23"/>
        </w:rPr>
        <w:t>2</w:t>
      </w:r>
      <w:r w:rsidR="000C21FF" w:rsidRPr="00135218">
        <w:rPr>
          <w:sz w:val="23"/>
          <w:szCs w:val="23"/>
        </w:rPr>
        <w:t>0</w:t>
      </w:r>
      <w:r w:rsidRPr="00135218">
        <w:rPr>
          <w:sz w:val="23"/>
          <w:szCs w:val="23"/>
        </w:rPr>
        <w:t>10, n.</w:t>
      </w:r>
      <w:r w:rsidR="000C21FF" w:rsidRPr="00135218">
        <w:rPr>
          <w:sz w:val="23"/>
          <w:szCs w:val="23"/>
        </w:rPr>
        <w:t xml:space="preserve"> </w:t>
      </w:r>
      <w:r w:rsidRPr="00135218">
        <w:rPr>
          <w:sz w:val="23"/>
          <w:szCs w:val="23"/>
        </w:rPr>
        <w:t>207 e s.m.i.</w:t>
      </w:r>
      <w:r w:rsidR="009A3C3E" w:rsidRPr="00135218">
        <w:rPr>
          <w:sz w:val="23"/>
          <w:szCs w:val="23"/>
        </w:rPr>
        <w:t xml:space="preserve"> per le parti</w:t>
      </w:r>
      <w:r w:rsidR="001540B1" w:rsidRPr="00135218">
        <w:rPr>
          <w:sz w:val="23"/>
          <w:szCs w:val="23"/>
        </w:rPr>
        <w:t xml:space="preserve"> ancora vigenti</w:t>
      </w:r>
      <w:r w:rsidR="000C21FF" w:rsidRPr="00135218">
        <w:rPr>
          <w:sz w:val="23"/>
          <w:szCs w:val="23"/>
        </w:rPr>
        <w:t>,</w:t>
      </w:r>
      <w:r w:rsidR="00135218">
        <w:rPr>
          <w:sz w:val="23"/>
          <w:szCs w:val="23"/>
        </w:rPr>
        <w:t xml:space="preserve"> del Decreto delle Infrastrutture e dei Trasporti 7 marzo 2018, n. 49, </w:t>
      </w:r>
      <w:r w:rsidR="000C21FF" w:rsidRPr="00135218">
        <w:rPr>
          <w:sz w:val="23"/>
          <w:szCs w:val="23"/>
        </w:rPr>
        <w:t xml:space="preserve">del Decreto Legislativo </w:t>
      </w:r>
      <w:r w:rsidRPr="00135218">
        <w:rPr>
          <w:sz w:val="23"/>
          <w:szCs w:val="23"/>
        </w:rPr>
        <w:t>9 aprile 2008</w:t>
      </w:r>
      <w:r w:rsidR="000C21FF" w:rsidRPr="00135218">
        <w:rPr>
          <w:sz w:val="23"/>
          <w:szCs w:val="23"/>
        </w:rPr>
        <w:t>,</w:t>
      </w:r>
      <w:r w:rsidRPr="00135218">
        <w:rPr>
          <w:sz w:val="23"/>
          <w:szCs w:val="23"/>
        </w:rPr>
        <w:t xml:space="preserve"> n. 81 e s.m.i. e di tutte le altre norme legislative e regolamentari vigenti in materia.</w:t>
      </w:r>
      <w:r w:rsidRPr="00200AEF">
        <w:rPr>
          <w:sz w:val="23"/>
          <w:szCs w:val="23"/>
        </w:rPr>
        <w:t xml:space="preserve"> </w:t>
      </w:r>
      <w:r w:rsidR="00F55691" w:rsidRPr="00200AEF">
        <w:rPr>
          <w:sz w:val="23"/>
          <w:szCs w:val="23"/>
        </w:rPr>
        <w:t xml:space="preserve"> </w:t>
      </w:r>
    </w:p>
    <w:p w14:paraId="55F03807" w14:textId="77777777" w:rsidR="00932136" w:rsidRPr="00200AEF" w:rsidRDefault="00932136" w:rsidP="00932136">
      <w:pPr>
        <w:suppressAutoHyphens/>
        <w:rPr>
          <w:sz w:val="23"/>
          <w:szCs w:val="23"/>
        </w:rPr>
      </w:pPr>
      <w:r w:rsidRPr="00135218">
        <w:rPr>
          <w:sz w:val="23"/>
          <w:szCs w:val="23"/>
        </w:rPr>
        <w:t xml:space="preserve">Ai sensi del </w:t>
      </w:r>
      <w:r w:rsidRPr="00135218">
        <w:t xml:space="preserve">Capitolato Speciale d’Appalto </w:t>
      </w:r>
      <w:r w:rsidRPr="00135218">
        <w:rPr>
          <w:sz w:val="23"/>
          <w:szCs w:val="23"/>
        </w:rPr>
        <w:t xml:space="preserve">sono fissate le seguenti </w:t>
      </w:r>
      <w:r w:rsidRPr="00954056">
        <w:rPr>
          <w:sz w:val="23"/>
          <w:szCs w:val="23"/>
        </w:rPr>
        <w:t>clausole essenziali:</w:t>
      </w:r>
      <w:r w:rsidRPr="00200AEF">
        <w:rPr>
          <w:sz w:val="23"/>
          <w:szCs w:val="23"/>
        </w:rPr>
        <w:t xml:space="preserve">  </w:t>
      </w:r>
    </w:p>
    <w:p w14:paraId="7BA23BD5" w14:textId="77777777" w:rsidR="00932136" w:rsidRPr="0058492D" w:rsidRDefault="00932136" w:rsidP="00932136">
      <w:pPr>
        <w:pStyle w:val="Elencotratt"/>
        <w:rPr>
          <w:rFonts w:ascii="Times New Roman" w:hAnsi="Times New Roman"/>
          <w:sz w:val="23"/>
          <w:szCs w:val="23"/>
        </w:rPr>
      </w:pPr>
      <w:r w:rsidRPr="0058492D">
        <w:rPr>
          <w:rFonts w:ascii="Times New Roman" w:hAnsi="Times New Roman"/>
          <w:sz w:val="23"/>
          <w:szCs w:val="23"/>
        </w:rPr>
        <w:t>ai sensi dell’art.</w:t>
      </w:r>
      <w:r>
        <w:rPr>
          <w:rFonts w:ascii="Times New Roman" w:hAnsi="Times New Roman"/>
          <w:sz w:val="23"/>
          <w:szCs w:val="23"/>
        </w:rPr>
        <w:t xml:space="preserve"> </w:t>
      </w:r>
      <w:r w:rsidRPr="0058492D">
        <w:rPr>
          <w:rFonts w:ascii="Times New Roman" w:hAnsi="Times New Roman"/>
          <w:sz w:val="23"/>
          <w:szCs w:val="23"/>
        </w:rPr>
        <w:t>1</w:t>
      </w:r>
      <w:r>
        <w:rPr>
          <w:rFonts w:ascii="Times New Roman" w:hAnsi="Times New Roman"/>
          <w:sz w:val="23"/>
          <w:szCs w:val="23"/>
        </w:rPr>
        <w:t>3</w:t>
      </w:r>
      <w:r w:rsidRPr="0058492D">
        <w:rPr>
          <w:rFonts w:ascii="Times New Roman" w:hAnsi="Times New Roman"/>
          <w:sz w:val="23"/>
          <w:szCs w:val="23"/>
        </w:rPr>
        <w:t xml:space="preserve"> </w:t>
      </w:r>
      <w:bookmarkStart w:id="3" w:name="_Hlk85616043"/>
      <w:r w:rsidRPr="0058492D">
        <w:rPr>
          <w:rFonts w:ascii="Times New Roman" w:hAnsi="Times New Roman"/>
          <w:sz w:val="23"/>
          <w:szCs w:val="23"/>
        </w:rPr>
        <w:t xml:space="preserve">il termine per l'esecuzione di tutte le prestazioni previste dal presente contratto è fissato in </w:t>
      </w:r>
      <w:r>
        <w:rPr>
          <w:rFonts w:ascii="Times New Roman" w:hAnsi="Times New Roman"/>
          <w:b/>
          <w:bCs/>
          <w:sz w:val="23"/>
          <w:szCs w:val="23"/>
        </w:rPr>
        <w:t>60</w:t>
      </w:r>
      <w:r w:rsidRPr="0058492D">
        <w:rPr>
          <w:rFonts w:ascii="Times New Roman" w:hAnsi="Times New Roman"/>
          <w:sz w:val="23"/>
          <w:szCs w:val="23"/>
        </w:rPr>
        <w:t xml:space="preserve"> (</w:t>
      </w:r>
      <w:r>
        <w:rPr>
          <w:rFonts w:ascii="Times New Roman" w:hAnsi="Times New Roman"/>
          <w:sz w:val="23"/>
          <w:szCs w:val="23"/>
        </w:rPr>
        <w:t>sessanta</w:t>
      </w:r>
      <w:r w:rsidRPr="0058492D">
        <w:rPr>
          <w:rFonts w:ascii="Times New Roman" w:hAnsi="Times New Roman"/>
          <w:sz w:val="23"/>
          <w:szCs w:val="23"/>
        </w:rPr>
        <w:t>) giorni naturali consecutivi dalla data del verbale di consegna</w:t>
      </w:r>
      <w:bookmarkEnd w:id="3"/>
      <w:r w:rsidRPr="0058492D">
        <w:rPr>
          <w:rFonts w:ascii="Times New Roman" w:hAnsi="Times New Roman"/>
          <w:sz w:val="23"/>
          <w:szCs w:val="23"/>
        </w:rPr>
        <w:t xml:space="preserve">; </w:t>
      </w:r>
    </w:p>
    <w:p w14:paraId="19DE4BAC" w14:textId="77777777" w:rsidR="00932136" w:rsidRPr="00594F18" w:rsidRDefault="00932136" w:rsidP="00932136">
      <w:pPr>
        <w:pStyle w:val="Elencotratt"/>
        <w:rPr>
          <w:rFonts w:ascii="Times New Roman" w:hAnsi="Times New Roman"/>
          <w:sz w:val="23"/>
          <w:szCs w:val="23"/>
        </w:rPr>
      </w:pPr>
      <w:r w:rsidRPr="00594F18">
        <w:rPr>
          <w:rFonts w:ascii="Times New Roman" w:hAnsi="Times New Roman"/>
          <w:sz w:val="23"/>
          <w:szCs w:val="23"/>
        </w:rPr>
        <w:t xml:space="preserve">La stazione appaltante si riserva la facoltà di procedere alla presa in consegna anticipata nel rispetto dell’art. 230 del D.P.R. 207/2010. Per ogni giorno di ritardo, oltre il termine suddetto è prevista la </w:t>
      </w:r>
      <w:r w:rsidRPr="00A05BCA">
        <w:rPr>
          <w:rFonts w:ascii="Times New Roman" w:hAnsi="Times New Roman"/>
          <w:sz w:val="23"/>
          <w:szCs w:val="23"/>
        </w:rPr>
        <w:t>penalità dello 0,3‰ dell’ammontare netto contrattuale e comunque non superiore al 10%,</w:t>
      </w:r>
      <w:r w:rsidRPr="00594F18">
        <w:rPr>
          <w:rFonts w:ascii="Times New Roman" w:hAnsi="Times New Roman"/>
          <w:sz w:val="23"/>
          <w:szCs w:val="23"/>
        </w:rPr>
        <w:t xml:space="preserve"> da determinare in relazione all’entità delle conseguenze legate all’eventuale ritardo. </w:t>
      </w:r>
    </w:p>
    <w:p w14:paraId="0009D18A" w14:textId="77777777" w:rsidR="00932136" w:rsidRPr="00594F18" w:rsidRDefault="00932136" w:rsidP="00932136">
      <w:pPr>
        <w:pStyle w:val="Elencotratt"/>
        <w:rPr>
          <w:rFonts w:ascii="Times New Roman" w:hAnsi="Times New Roman"/>
          <w:sz w:val="23"/>
          <w:szCs w:val="23"/>
        </w:rPr>
      </w:pPr>
      <w:r w:rsidRPr="00594F18">
        <w:rPr>
          <w:rFonts w:ascii="Times New Roman" w:hAnsi="Times New Roman"/>
          <w:sz w:val="23"/>
          <w:szCs w:val="23"/>
        </w:rPr>
        <w:t>Le sospensioni dei lavori saranno ammesse esclusivamente nei casi previsti da</w:t>
      </w:r>
      <w:r>
        <w:rPr>
          <w:rFonts w:ascii="Times New Roman" w:hAnsi="Times New Roman"/>
          <w:sz w:val="23"/>
          <w:szCs w:val="23"/>
        </w:rPr>
        <w:t xml:space="preserve">gli articoli 15 e 16 </w:t>
      </w:r>
      <w:r w:rsidRPr="00594F18">
        <w:rPr>
          <w:rFonts w:ascii="Times New Roman" w:hAnsi="Times New Roman"/>
          <w:sz w:val="23"/>
          <w:szCs w:val="23"/>
        </w:rPr>
        <w:t>del Capitolato Speciale d’Appalto.</w:t>
      </w:r>
    </w:p>
    <w:p w14:paraId="13B85CA0" w14:textId="77777777" w:rsidR="00932136" w:rsidRPr="00594F18" w:rsidRDefault="00932136" w:rsidP="00932136">
      <w:pPr>
        <w:pStyle w:val="Elencotratt"/>
        <w:rPr>
          <w:rFonts w:ascii="Times New Roman" w:hAnsi="Times New Roman"/>
          <w:sz w:val="23"/>
          <w:szCs w:val="23"/>
        </w:rPr>
      </w:pPr>
      <w:r w:rsidRPr="00594F18">
        <w:rPr>
          <w:rFonts w:ascii="Times New Roman" w:hAnsi="Times New Roman"/>
          <w:sz w:val="23"/>
          <w:szCs w:val="23"/>
        </w:rPr>
        <w:lastRenderedPageBreak/>
        <w:t xml:space="preserve">L’Appaltatore che per cause a lui non imputabili non sia in grado di ultimare i lavori nel termine fissato potrà richiederne la proroga con le modalità contenute nell’articolo </w:t>
      </w:r>
      <w:r>
        <w:rPr>
          <w:rFonts w:ascii="Times New Roman" w:hAnsi="Times New Roman"/>
          <w:sz w:val="23"/>
          <w:szCs w:val="23"/>
        </w:rPr>
        <w:t>14</w:t>
      </w:r>
      <w:r w:rsidRPr="00594F18">
        <w:rPr>
          <w:rFonts w:ascii="Times New Roman" w:hAnsi="Times New Roman"/>
          <w:sz w:val="23"/>
          <w:szCs w:val="23"/>
        </w:rPr>
        <w:t xml:space="preserve"> del Capitolato Speciale d’Appalto. </w:t>
      </w:r>
    </w:p>
    <w:p w14:paraId="3A83418B" w14:textId="37E594D1" w:rsidR="00495932" w:rsidRPr="00932136" w:rsidRDefault="00495932" w:rsidP="00932136">
      <w:pPr>
        <w:pStyle w:val="Elencotratt"/>
        <w:numPr>
          <w:ilvl w:val="0"/>
          <w:numId w:val="0"/>
        </w:numPr>
        <w:ind w:left="510"/>
        <w:rPr>
          <w:rFonts w:ascii="Times New Roman" w:hAnsi="Times New Roman"/>
          <w:sz w:val="23"/>
          <w:szCs w:val="23"/>
        </w:rPr>
      </w:pPr>
      <w:r w:rsidRPr="00932136">
        <w:rPr>
          <w:rFonts w:ascii="Times New Roman" w:hAnsi="Times New Roman"/>
          <w:b/>
          <w:bCs/>
          <w:sz w:val="23"/>
        </w:rPr>
        <w:t xml:space="preserve">ARTICOLO </w:t>
      </w:r>
      <w:r w:rsidR="00932136">
        <w:rPr>
          <w:rFonts w:ascii="Times New Roman" w:hAnsi="Times New Roman"/>
          <w:b/>
          <w:bCs/>
          <w:sz w:val="23"/>
        </w:rPr>
        <w:t>6</w:t>
      </w:r>
      <w:r w:rsidRPr="00932136">
        <w:rPr>
          <w:rFonts w:ascii="Times New Roman" w:hAnsi="Times New Roman"/>
          <w:b/>
          <w:bCs/>
          <w:sz w:val="23"/>
        </w:rPr>
        <w:t xml:space="preserve">– </w:t>
      </w:r>
      <w:r w:rsidR="008E7D86" w:rsidRPr="00932136">
        <w:rPr>
          <w:rFonts w:ascii="Times New Roman" w:hAnsi="Times New Roman"/>
          <w:b/>
          <w:bCs/>
          <w:sz w:val="23"/>
        </w:rPr>
        <w:t>P</w:t>
      </w:r>
      <w:r w:rsidR="00E32901" w:rsidRPr="00932136">
        <w:rPr>
          <w:rFonts w:ascii="Times New Roman" w:hAnsi="Times New Roman"/>
          <w:b/>
          <w:bCs/>
          <w:sz w:val="23"/>
        </w:rPr>
        <w:t>agamenti in acconto e saldo – interessi</w:t>
      </w:r>
    </w:p>
    <w:p w14:paraId="1F35E5E3" w14:textId="77777777" w:rsidR="00E82097" w:rsidRPr="003B0379" w:rsidRDefault="00E82097" w:rsidP="00E82097">
      <w:pPr>
        <w:tabs>
          <w:tab w:val="left" w:pos="215"/>
          <w:tab w:val="left" w:pos="497"/>
          <w:tab w:val="left" w:pos="6379"/>
        </w:tabs>
        <w:ind w:left="74" w:right="74"/>
        <w:rPr>
          <w:sz w:val="23"/>
        </w:rPr>
      </w:pPr>
      <w:r w:rsidRPr="003B0379">
        <w:rPr>
          <w:sz w:val="23"/>
        </w:rPr>
        <w:t>Nel corso dell’esecuzione dei lavori sono erogati all’appaltatore, in base ai dati risultanti dai documenti contabili, pagamenti in acconto del corrispettivo dell’appalto, nei termini e nelle rate stabiliti dal Capitolato Speciale d’appalto ed a misura dell’avanzamento dei lavori regolarmente eseguiti.</w:t>
      </w:r>
    </w:p>
    <w:p w14:paraId="71C0F9DF" w14:textId="50D49EB3" w:rsidR="00E82097" w:rsidRPr="003B0379" w:rsidRDefault="00E82097" w:rsidP="00E82097">
      <w:pPr>
        <w:ind w:left="72"/>
        <w:rPr>
          <w:sz w:val="23"/>
        </w:rPr>
      </w:pPr>
      <w:r w:rsidRPr="003B0379">
        <w:rPr>
          <w:sz w:val="23"/>
        </w:rPr>
        <w:t>L’appaltatore avrà diritto, quindi, a pagamenti in acconto ogni qualvolta il suo credito, a norma de</w:t>
      </w:r>
      <w:r w:rsidR="00932136">
        <w:rPr>
          <w:sz w:val="23"/>
        </w:rPr>
        <w:t>ll’</w:t>
      </w:r>
      <w:r w:rsidRPr="003B0379">
        <w:rPr>
          <w:sz w:val="23"/>
        </w:rPr>
        <w:t>a</w:t>
      </w:r>
      <w:r w:rsidRPr="00E32901">
        <w:rPr>
          <w:sz w:val="23"/>
          <w:szCs w:val="23"/>
        </w:rPr>
        <w:t>rticol</w:t>
      </w:r>
      <w:r w:rsidR="00932136">
        <w:rPr>
          <w:sz w:val="23"/>
          <w:szCs w:val="23"/>
        </w:rPr>
        <w:t>o</w:t>
      </w:r>
      <w:r w:rsidRPr="00E32901">
        <w:rPr>
          <w:sz w:val="23"/>
          <w:szCs w:val="23"/>
        </w:rPr>
        <w:t xml:space="preserve"> </w:t>
      </w:r>
      <w:r w:rsidR="00932136">
        <w:rPr>
          <w:sz w:val="23"/>
          <w:szCs w:val="23"/>
        </w:rPr>
        <w:t>24</w:t>
      </w:r>
      <w:r w:rsidRPr="00E32901">
        <w:rPr>
          <w:sz w:val="23"/>
          <w:szCs w:val="23"/>
        </w:rPr>
        <w:t xml:space="preserve"> del Capitolato Speciale d’Appalto </w:t>
      </w:r>
      <w:r w:rsidRPr="003B0379">
        <w:rPr>
          <w:sz w:val="23"/>
        </w:rPr>
        <w:t xml:space="preserve">al netto delle prescritte ritenute di legge, raggiunga </w:t>
      </w:r>
      <w:r w:rsidRPr="00E32901">
        <w:rPr>
          <w:sz w:val="23"/>
          <w:szCs w:val="23"/>
        </w:rPr>
        <w:t xml:space="preserve">un importo almeno pari al </w:t>
      </w:r>
      <w:r w:rsidR="00932136">
        <w:rPr>
          <w:sz w:val="23"/>
          <w:szCs w:val="23"/>
        </w:rPr>
        <w:t>3</w:t>
      </w:r>
      <w:r w:rsidRPr="00E32901">
        <w:rPr>
          <w:sz w:val="23"/>
          <w:szCs w:val="23"/>
        </w:rPr>
        <w:t>0% dell’importo del contratto dedotto il ribasso d’asta, e compresa la quota relativa agli oneri della sicurezza</w:t>
      </w:r>
      <w:r w:rsidRPr="003B0379">
        <w:rPr>
          <w:sz w:val="23"/>
        </w:rPr>
        <w:t>.</w:t>
      </w:r>
    </w:p>
    <w:p w14:paraId="133ED9FF" w14:textId="77777777" w:rsidR="00E82097" w:rsidRPr="003B0379" w:rsidRDefault="00E82097" w:rsidP="00E82097">
      <w:pPr>
        <w:ind w:left="72"/>
        <w:rPr>
          <w:sz w:val="23"/>
        </w:rPr>
      </w:pPr>
      <w:r w:rsidRPr="003B0379">
        <w:rPr>
          <w:sz w:val="23"/>
        </w:rPr>
        <w:t>I certificati di pagamento delle rate di acconto sono emessi dal Responsabile Unico del Procedimento sulla base dei documenti contabili indicanti la quantità, la qualità e l’importo dei lavori eseguiti, non appena scaduto il termine fissato dal capitolato speciale o non appena raggiunto l’importo previsto per ciascuna rata.</w:t>
      </w:r>
    </w:p>
    <w:p w14:paraId="6D3DDA62" w14:textId="77777777" w:rsidR="00E82097" w:rsidRPr="003B0379" w:rsidRDefault="00E82097" w:rsidP="00E82097">
      <w:pPr>
        <w:tabs>
          <w:tab w:val="left" w:pos="497"/>
          <w:tab w:val="left" w:pos="6379"/>
        </w:tabs>
        <w:ind w:left="74" w:right="74" w:firstLine="24"/>
        <w:rPr>
          <w:sz w:val="23"/>
        </w:rPr>
      </w:pPr>
      <w:r w:rsidRPr="003B0379">
        <w:rPr>
          <w:sz w:val="23"/>
        </w:rPr>
        <w:t>Nel caso di sospensione dei lavori di durata superiore a novanta giorni l’Amministrazione Aggiudicatrice dispone comunque il pagamento in acconto degli importi maturati fino alla data di sospensione.</w:t>
      </w:r>
    </w:p>
    <w:p w14:paraId="78EFDE21" w14:textId="3FA2D997" w:rsidR="00E82097" w:rsidRPr="003B0379" w:rsidRDefault="00E82097" w:rsidP="00E82097">
      <w:pPr>
        <w:tabs>
          <w:tab w:val="left" w:pos="497"/>
          <w:tab w:val="left" w:pos="6379"/>
        </w:tabs>
        <w:ind w:left="74" w:right="74" w:firstLine="24"/>
        <w:rPr>
          <w:sz w:val="23"/>
        </w:rPr>
      </w:pPr>
      <w:r w:rsidRPr="003B0379">
        <w:rPr>
          <w:sz w:val="23"/>
        </w:rPr>
        <w:t>Nel caso di ritardato pagamento delle rate di acconto o della rata di saldo rispetto ai termini indicati nel</w:t>
      </w:r>
      <w:r w:rsidR="0001478B">
        <w:rPr>
          <w:sz w:val="23"/>
        </w:rPr>
        <w:t>la documentazione di gara, nel</w:t>
      </w:r>
      <w:r w:rsidRPr="003B0379">
        <w:rPr>
          <w:sz w:val="23"/>
        </w:rPr>
        <w:t xml:space="preserve"> Capitolato Generale o Speciale</w:t>
      </w:r>
      <w:r w:rsidR="0001478B">
        <w:rPr>
          <w:sz w:val="23"/>
        </w:rPr>
        <w:t>,</w:t>
      </w:r>
      <w:r w:rsidRPr="003B0379">
        <w:rPr>
          <w:sz w:val="23"/>
        </w:rPr>
        <w:t xml:space="preserve"> troveranno applicazione le disposizioni normative che disciplinano i pagamenti da parte della Pubblica Amministrazione (D.Lgs. 231/2002 s.m.i.)</w:t>
      </w:r>
    </w:p>
    <w:p w14:paraId="252993FF" w14:textId="77777777" w:rsidR="00E82097" w:rsidRPr="003B0379" w:rsidRDefault="00E82097" w:rsidP="00E82097">
      <w:pPr>
        <w:tabs>
          <w:tab w:val="left" w:pos="497"/>
          <w:tab w:val="left" w:pos="6379"/>
        </w:tabs>
        <w:ind w:left="74" w:right="74" w:firstLine="10"/>
        <w:rPr>
          <w:sz w:val="23"/>
        </w:rPr>
      </w:pPr>
      <w:r w:rsidRPr="003B0379">
        <w:rPr>
          <w:sz w:val="23"/>
        </w:rPr>
        <w:t xml:space="preserve">L’importo degli interessi per ritardato pagamento viene computato e corrisposto </w:t>
      </w:r>
      <w:r w:rsidRPr="003B0379">
        <w:rPr>
          <w:sz w:val="23"/>
        </w:rPr>
        <w:lastRenderedPageBreak/>
        <w:t>in occasione del pagamento, in conto e a saldo, immediatamente successivo a quello eseguito in ritardo, senza necessità di apposite domande o riserve.</w:t>
      </w:r>
    </w:p>
    <w:p w14:paraId="0436D554" w14:textId="60457255" w:rsidR="00A557B8" w:rsidRPr="00932136" w:rsidRDefault="00A557B8" w:rsidP="00932136">
      <w:pPr>
        <w:suppressAutoHyphens/>
        <w:jc w:val="center"/>
        <w:rPr>
          <w:b/>
          <w:sz w:val="23"/>
          <w:szCs w:val="23"/>
        </w:rPr>
      </w:pPr>
      <w:r w:rsidRPr="00932136">
        <w:rPr>
          <w:b/>
          <w:sz w:val="23"/>
          <w:szCs w:val="23"/>
        </w:rPr>
        <w:t xml:space="preserve">ARTICOLO </w:t>
      </w:r>
      <w:r w:rsidR="00BE3D4D">
        <w:rPr>
          <w:b/>
          <w:sz w:val="23"/>
          <w:szCs w:val="23"/>
        </w:rPr>
        <w:t>7</w:t>
      </w:r>
      <w:r w:rsidR="00E32901" w:rsidRPr="00932136">
        <w:rPr>
          <w:b/>
          <w:sz w:val="23"/>
          <w:szCs w:val="23"/>
        </w:rPr>
        <w:t xml:space="preserve"> </w:t>
      </w:r>
      <w:r w:rsidRPr="00932136">
        <w:rPr>
          <w:b/>
          <w:sz w:val="23"/>
          <w:szCs w:val="23"/>
        </w:rPr>
        <w:t>– A</w:t>
      </w:r>
      <w:r w:rsidR="00E32901" w:rsidRPr="00932136">
        <w:rPr>
          <w:b/>
          <w:sz w:val="23"/>
          <w:szCs w:val="23"/>
        </w:rPr>
        <w:t>nticipazione</w:t>
      </w:r>
    </w:p>
    <w:p w14:paraId="46A2982F" w14:textId="2C5F4260" w:rsidR="00A557B8" w:rsidRPr="007346E6" w:rsidRDefault="00A557B8" w:rsidP="00A557B8">
      <w:r w:rsidRPr="007346E6">
        <w:t xml:space="preserve">Ai sensi dell’art.35, comma 18 del D.lgs. n. 50/2016 s.m.i. , all’appaltatore sarà riconosciuta la </w:t>
      </w:r>
      <w:r w:rsidRPr="003B0379">
        <w:t xml:space="preserve">corresponsione di un’anticipazione pari al </w:t>
      </w:r>
      <w:r w:rsidR="007346E6" w:rsidRPr="003B0379">
        <w:t>20</w:t>
      </w:r>
      <w:r w:rsidRPr="003B0379">
        <w:t>% dell’importo contrattuale che verrà  recuperata progressivamente in occasione del pagamento dei SAL</w:t>
      </w:r>
      <w:r w:rsidRPr="007346E6">
        <w:t xml:space="preserve"> secondo quanto puntualmente prescritto dalla norma sopra richiamata.</w:t>
      </w:r>
    </w:p>
    <w:p w14:paraId="4E4281BF" w14:textId="53340026" w:rsidR="00A557B8" w:rsidRPr="007346E6" w:rsidRDefault="00A557B8" w:rsidP="00A557B8">
      <w:r w:rsidRPr="007346E6">
        <w:t>L’anticipazione verrà erogata all’esecutore, entro quindici giorni dalla data di effettivo inizio dei lavori accertata dal Responsabile Unico del Procedimento.</w:t>
      </w:r>
    </w:p>
    <w:p w14:paraId="68785FAA" w14:textId="7A9917F0" w:rsidR="00A557B8" w:rsidRDefault="00A557B8" w:rsidP="00A557B8">
      <w:r w:rsidRPr="007346E6">
        <w:t>L'erogazione dell'anticipazione di cui sopra sarà in ogni caso subordinata alla costituzione di garanzia fideiussoria bancaria o assicurativa di importo pari all'anticipazione maggiorato del tasso di interesse legale applicato al periodo necessario al recupero dell'anticipazione stessa secondo il cronoprogramma dei lavori</w:t>
      </w:r>
      <w:r w:rsidR="00BE3D4D">
        <w:t>.</w:t>
      </w:r>
    </w:p>
    <w:p w14:paraId="2FF76C82" w14:textId="77777777" w:rsidR="00BE3D4D" w:rsidRPr="007346E6" w:rsidRDefault="00BE3D4D" w:rsidP="00BE3D4D">
      <w:r w:rsidRPr="007346E6">
        <w:t>L'importo della garanzia di cui sopra sarà gradualmente ed automaticamente ridotto nel corso dei lavori, in rapporto al progressivo recupero dell'anticipazione da parte della stazione appaltante.</w:t>
      </w:r>
    </w:p>
    <w:p w14:paraId="6CFAF072" w14:textId="00E65C5B" w:rsidR="00A557B8" w:rsidRPr="007346E6" w:rsidRDefault="00A557B8" w:rsidP="00A557B8">
      <w:r w:rsidRPr="007346E6">
        <w:t>L’esecutore decade dall’anticipazione se l’esecuzione dei lavori non procede secondo i tempi contrattuali, e sulle somme restituite sono dovuti gli interessi corrispettivi al tasso legale con decorrenza dalla data di erogazione della anticipazione così come previsto dall’art. 35, comma 18 del D.lgs. n. 50/2016 s.m.i..</w:t>
      </w:r>
    </w:p>
    <w:p w14:paraId="7BBE107B" w14:textId="68E1F889" w:rsidR="006F3457" w:rsidRPr="00442098" w:rsidRDefault="006F3457" w:rsidP="00442098">
      <w:pPr>
        <w:suppressAutoHyphens/>
        <w:jc w:val="center"/>
        <w:rPr>
          <w:b/>
          <w:sz w:val="23"/>
          <w:szCs w:val="23"/>
        </w:rPr>
      </w:pPr>
      <w:r w:rsidRPr="00442098">
        <w:rPr>
          <w:b/>
          <w:sz w:val="23"/>
          <w:szCs w:val="23"/>
        </w:rPr>
        <w:t xml:space="preserve">ARTICOLO </w:t>
      </w:r>
      <w:r w:rsidR="00D0129C">
        <w:rPr>
          <w:b/>
          <w:sz w:val="23"/>
          <w:szCs w:val="23"/>
        </w:rPr>
        <w:t>8</w:t>
      </w:r>
      <w:r w:rsidR="00E32901">
        <w:rPr>
          <w:b/>
          <w:sz w:val="23"/>
          <w:szCs w:val="23"/>
        </w:rPr>
        <w:t xml:space="preserve"> </w:t>
      </w:r>
      <w:r w:rsidR="0011111F" w:rsidRPr="00442098">
        <w:rPr>
          <w:b/>
          <w:sz w:val="23"/>
          <w:szCs w:val="23"/>
        </w:rPr>
        <w:t>- Risoluzione e recesso</w:t>
      </w:r>
    </w:p>
    <w:p w14:paraId="458B38BE" w14:textId="77777777" w:rsidR="006F3457" w:rsidRPr="007712EC" w:rsidRDefault="006F3457" w:rsidP="006A20CA">
      <w:pPr>
        <w:suppressAutoHyphens/>
        <w:rPr>
          <w:sz w:val="23"/>
          <w:szCs w:val="23"/>
        </w:rPr>
      </w:pPr>
      <w:r w:rsidRPr="00764866">
        <w:rPr>
          <w:sz w:val="23"/>
          <w:szCs w:val="23"/>
        </w:rPr>
        <w:t xml:space="preserve">Per la risoluzione e il recesso del contratto trovano applicazione le disposizioni di </w:t>
      </w:r>
      <w:r w:rsidRPr="00764866">
        <w:rPr>
          <w:sz w:val="23"/>
          <w:szCs w:val="23"/>
        </w:rPr>
        <w:lastRenderedPageBreak/>
        <w:t>cui agli articoli</w:t>
      </w:r>
      <w:r w:rsidR="00764866" w:rsidRPr="00764866">
        <w:rPr>
          <w:sz w:val="23"/>
          <w:szCs w:val="23"/>
        </w:rPr>
        <w:t xml:space="preserve"> 108 e 109 </w:t>
      </w:r>
      <w:r w:rsidRPr="00764866">
        <w:rPr>
          <w:sz w:val="23"/>
          <w:szCs w:val="23"/>
        </w:rPr>
        <w:t>del D.Lgs. 1</w:t>
      </w:r>
      <w:r w:rsidR="00764866" w:rsidRPr="00764866">
        <w:rPr>
          <w:sz w:val="23"/>
          <w:szCs w:val="23"/>
        </w:rPr>
        <w:t>8</w:t>
      </w:r>
      <w:r w:rsidRPr="00764866">
        <w:rPr>
          <w:sz w:val="23"/>
          <w:szCs w:val="23"/>
        </w:rPr>
        <w:t xml:space="preserve"> aprile 20</w:t>
      </w:r>
      <w:r w:rsidR="00764866" w:rsidRPr="00764866">
        <w:rPr>
          <w:sz w:val="23"/>
          <w:szCs w:val="23"/>
        </w:rPr>
        <w:t>1</w:t>
      </w:r>
      <w:r w:rsidRPr="00764866">
        <w:rPr>
          <w:sz w:val="23"/>
          <w:szCs w:val="23"/>
        </w:rPr>
        <w:t>6, n.</w:t>
      </w:r>
      <w:r w:rsidR="00987B58">
        <w:rPr>
          <w:sz w:val="23"/>
          <w:szCs w:val="23"/>
        </w:rPr>
        <w:t xml:space="preserve"> 50</w:t>
      </w:r>
      <w:r w:rsidRPr="00764866">
        <w:rPr>
          <w:sz w:val="23"/>
          <w:szCs w:val="23"/>
        </w:rPr>
        <w:t xml:space="preserve"> e s.m.i..</w:t>
      </w:r>
      <w:r w:rsidRPr="007712EC">
        <w:rPr>
          <w:sz w:val="23"/>
          <w:szCs w:val="23"/>
        </w:rPr>
        <w:t xml:space="preserve"> </w:t>
      </w:r>
      <w:r w:rsidR="00F55691">
        <w:rPr>
          <w:sz w:val="23"/>
          <w:szCs w:val="23"/>
        </w:rPr>
        <w:t xml:space="preserve"> </w:t>
      </w:r>
    </w:p>
    <w:p w14:paraId="090CA6D2" w14:textId="235BAE36" w:rsidR="006F3457" w:rsidRPr="0011111F" w:rsidRDefault="006F3457" w:rsidP="0011111F">
      <w:pPr>
        <w:suppressAutoHyphens/>
        <w:jc w:val="center"/>
        <w:rPr>
          <w:b/>
          <w:sz w:val="23"/>
          <w:szCs w:val="23"/>
        </w:rPr>
      </w:pPr>
      <w:r w:rsidRPr="0011111F">
        <w:rPr>
          <w:b/>
          <w:sz w:val="23"/>
          <w:szCs w:val="23"/>
        </w:rPr>
        <w:t xml:space="preserve">ARTICOLO </w:t>
      </w:r>
      <w:r w:rsidR="00D0129C">
        <w:rPr>
          <w:b/>
          <w:sz w:val="23"/>
          <w:szCs w:val="23"/>
        </w:rPr>
        <w:t>9</w:t>
      </w:r>
      <w:r w:rsidR="00E32901" w:rsidRPr="0011111F">
        <w:rPr>
          <w:b/>
          <w:sz w:val="23"/>
          <w:szCs w:val="23"/>
        </w:rPr>
        <w:t xml:space="preserve"> </w:t>
      </w:r>
      <w:r w:rsidR="0011111F" w:rsidRPr="0011111F">
        <w:rPr>
          <w:b/>
          <w:sz w:val="23"/>
          <w:szCs w:val="23"/>
        </w:rPr>
        <w:t>- Controversie</w:t>
      </w:r>
    </w:p>
    <w:p w14:paraId="456878F1" w14:textId="316620EF" w:rsidR="006F3457" w:rsidRPr="007712EC" w:rsidRDefault="006F3457" w:rsidP="006A20CA">
      <w:pPr>
        <w:suppressAutoHyphens/>
        <w:rPr>
          <w:sz w:val="23"/>
          <w:szCs w:val="23"/>
        </w:rPr>
      </w:pPr>
      <w:r w:rsidRPr="00764866">
        <w:rPr>
          <w:sz w:val="23"/>
          <w:szCs w:val="23"/>
        </w:rPr>
        <w:t xml:space="preserve">Qualora insorgano controversie relative ai lavori si procederà ai sensi degli articoli </w:t>
      </w:r>
      <w:r w:rsidR="00764866" w:rsidRPr="00764866">
        <w:rPr>
          <w:sz w:val="23"/>
          <w:szCs w:val="23"/>
        </w:rPr>
        <w:t xml:space="preserve">205 e 208 </w:t>
      </w:r>
      <w:r w:rsidRPr="00764866">
        <w:rPr>
          <w:sz w:val="23"/>
          <w:szCs w:val="23"/>
        </w:rPr>
        <w:t xml:space="preserve">del </w:t>
      </w:r>
      <w:r w:rsidR="00BE3D4D">
        <w:rPr>
          <w:sz w:val="23"/>
          <w:szCs w:val="23"/>
        </w:rPr>
        <w:t>d</w:t>
      </w:r>
      <w:r w:rsidRPr="00764866">
        <w:rPr>
          <w:sz w:val="23"/>
          <w:szCs w:val="23"/>
        </w:rPr>
        <w:t>.</w:t>
      </w:r>
      <w:r w:rsidR="00BE3D4D">
        <w:rPr>
          <w:sz w:val="23"/>
          <w:szCs w:val="23"/>
        </w:rPr>
        <w:t>l</w:t>
      </w:r>
      <w:r w:rsidRPr="00764866">
        <w:rPr>
          <w:sz w:val="23"/>
          <w:szCs w:val="23"/>
        </w:rPr>
        <w:t>gs. 1</w:t>
      </w:r>
      <w:r w:rsidR="005A45A3">
        <w:rPr>
          <w:sz w:val="23"/>
          <w:szCs w:val="23"/>
        </w:rPr>
        <w:t>8</w:t>
      </w:r>
      <w:r w:rsidRPr="00764866">
        <w:rPr>
          <w:sz w:val="23"/>
          <w:szCs w:val="23"/>
        </w:rPr>
        <w:t xml:space="preserve"> aprile 20</w:t>
      </w:r>
      <w:r w:rsidR="00764866" w:rsidRPr="00764866">
        <w:rPr>
          <w:sz w:val="23"/>
          <w:szCs w:val="23"/>
        </w:rPr>
        <w:t>1</w:t>
      </w:r>
      <w:r w:rsidRPr="00764866">
        <w:rPr>
          <w:sz w:val="23"/>
          <w:szCs w:val="23"/>
        </w:rPr>
        <w:t>6, n.</w:t>
      </w:r>
      <w:r w:rsidR="00987B58">
        <w:rPr>
          <w:sz w:val="23"/>
          <w:szCs w:val="23"/>
        </w:rPr>
        <w:t xml:space="preserve"> </w:t>
      </w:r>
      <w:r w:rsidR="00764866" w:rsidRPr="00764866">
        <w:rPr>
          <w:sz w:val="23"/>
          <w:szCs w:val="23"/>
        </w:rPr>
        <w:t>50</w:t>
      </w:r>
      <w:r w:rsidRPr="00764866">
        <w:rPr>
          <w:sz w:val="23"/>
          <w:szCs w:val="23"/>
        </w:rPr>
        <w:t xml:space="preserve"> e s.m.i.</w:t>
      </w:r>
      <w:r w:rsidR="00F55691">
        <w:rPr>
          <w:sz w:val="23"/>
          <w:szCs w:val="23"/>
        </w:rPr>
        <w:t xml:space="preserve"> </w:t>
      </w:r>
    </w:p>
    <w:p w14:paraId="53F4874C" w14:textId="146E85C3" w:rsidR="006F3457" w:rsidRPr="0011111F" w:rsidRDefault="006F3457" w:rsidP="0011111F">
      <w:pPr>
        <w:suppressAutoHyphens/>
        <w:jc w:val="center"/>
        <w:rPr>
          <w:b/>
          <w:sz w:val="23"/>
          <w:szCs w:val="23"/>
        </w:rPr>
      </w:pPr>
      <w:r w:rsidRPr="0011111F">
        <w:rPr>
          <w:b/>
          <w:sz w:val="23"/>
          <w:szCs w:val="23"/>
        </w:rPr>
        <w:t xml:space="preserve">ARTICOLO </w:t>
      </w:r>
      <w:r w:rsidR="00E32901">
        <w:rPr>
          <w:b/>
          <w:sz w:val="23"/>
          <w:szCs w:val="23"/>
        </w:rPr>
        <w:t>1</w:t>
      </w:r>
      <w:r w:rsidR="00A36137">
        <w:rPr>
          <w:b/>
          <w:sz w:val="23"/>
          <w:szCs w:val="23"/>
        </w:rPr>
        <w:t>0</w:t>
      </w:r>
      <w:r w:rsidR="00E32901" w:rsidRPr="0011111F">
        <w:rPr>
          <w:b/>
          <w:sz w:val="23"/>
          <w:szCs w:val="23"/>
        </w:rPr>
        <w:t xml:space="preserve"> </w:t>
      </w:r>
      <w:r w:rsidR="0011111F" w:rsidRPr="0011111F">
        <w:rPr>
          <w:b/>
          <w:sz w:val="23"/>
          <w:szCs w:val="23"/>
        </w:rPr>
        <w:t>- Garanzie di esecuzione</w:t>
      </w:r>
    </w:p>
    <w:p w14:paraId="13D338EB" w14:textId="31379586" w:rsidR="00BE3D4D" w:rsidRDefault="00BE3D4D" w:rsidP="00BE3D4D">
      <w:pPr>
        <w:rPr>
          <w:sz w:val="23"/>
          <w:szCs w:val="23"/>
        </w:rPr>
      </w:pPr>
      <w:r>
        <w:rPr>
          <w:sz w:val="23"/>
          <w:szCs w:val="23"/>
        </w:rPr>
        <w:t xml:space="preserve">In </w:t>
      </w:r>
      <w:r w:rsidRPr="001E33FB">
        <w:rPr>
          <w:sz w:val="23"/>
          <w:szCs w:val="23"/>
        </w:rPr>
        <w:t xml:space="preserve">applicazione ai disposti di cui al comma 11 dell’art. 103 del d.lgs. 50/2016 non </w:t>
      </w:r>
      <w:r>
        <w:rPr>
          <w:sz w:val="23"/>
          <w:szCs w:val="23"/>
        </w:rPr>
        <w:t>sono</w:t>
      </w:r>
      <w:r w:rsidRPr="001E33FB">
        <w:rPr>
          <w:sz w:val="23"/>
          <w:szCs w:val="23"/>
        </w:rPr>
        <w:t xml:space="preserve"> richiest</w:t>
      </w:r>
      <w:r>
        <w:rPr>
          <w:sz w:val="23"/>
          <w:szCs w:val="23"/>
        </w:rPr>
        <w:t>e</w:t>
      </w:r>
      <w:r w:rsidRPr="001E33FB">
        <w:rPr>
          <w:sz w:val="23"/>
          <w:szCs w:val="23"/>
        </w:rPr>
        <w:t xml:space="preserve"> la cauzione provvisoria e definitiva rispettivamente per la partecipazione e aggiudicazione del presente appalto</w:t>
      </w:r>
      <w:r>
        <w:rPr>
          <w:sz w:val="23"/>
          <w:szCs w:val="23"/>
        </w:rPr>
        <w:t>.</w:t>
      </w:r>
    </w:p>
    <w:p w14:paraId="55693854" w14:textId="122A88E4" w:rsidR="006F3457" w:rsidRPr="003B0379" w:rsidRDefault="006F3457" w:rsidP="0011111F">
      <w:pPr>
        <w:suppressAutoHyphens/>
        <w:jc w:val="center"/>
        <w:rPr>
          <w:b/>
          <w:sz w:val="23"/>
          <w:szCs w:val="23"/>
        </w:rPr>
      </w:pPr>
      <w:r w:rsidRPr="003B0379">
        <w:rPr>
          <w:b/>
          <w:sz w:val="23"/>
          <w:szCs w:val="23"/>
        </w:rPr>
        <w:t xml:space="preserve">ARTICOLO </w:t>
      </w:r>
      <w:r w:rsidR="00E32901" w:rsidRPr="003B0379">
        <w:rPr>
          <w:b/>
          <w:sz w:val="23"/>
          <w:szCs w:val="23"/>
        </w:rPr>
        <w:t>1</w:t>
      </w:r>
      <w:r w:rsidR="00A36137">
        <w:rPr>
          <w:b/>
          <w:sz w:val="23"/>
          <w:szCs w:val="23"/>
        </w:rPr>
        <w:t>1</w:t>
      </w:r>
      <w:r w:rsidR="00E32901" w:rsidRPr="003B0379">
        <w:rPr>
          <w:b/>
          <w:sz w:val="23"/>
          <w:szCs w:val="23"/>
        </w:rPr>
        <w:t xml:space="preserve"> </w:t>
      </w:r>
      <w:r w:rsidR="0011111F" w:rsidRPr="003B0379">
        <w:rPr>
          <w:b/>
          <w:sz w:val="23"/>
          <w:szCs w:val="23"/>
        </w:rPr>
        <w:t xml:space="preserve">- </w:t>
      </w:r>
      <w:r w:rsidR="0011111F" w:rsidRPr="005128B7">
        <w:rPr>
          <w:b/>
          <w:sz w:val="23"/>
          <w:szCs w:val="23"/>
        </w:rPr>
        <w:t>Polizza assicurativa</w:t>
      </w:r>
    </w:p>
    <w:p w14:paraId="2FF7D44D" w14:textId="77777777" w:rsidR="006B69F6" w:rsidRDefault="006B69F6" w:rsidP="006B69F6">
      <w:pPr>
        <w:rPr>
          <w:sz w:val="23"/>
          <w:szCs w:val="23"/>
        </w:rPr>
      </w:pPr>
      <w:bookmarkStart w:id="4" w:name="_Hlk85613332"/>
      <w:r w:rsidRPr="005E53ED">
        <w:rPr>
          <w:sz w:val="23"/>
          <w:szCs w:val="23"/>
        </w:rPr>
        <w:t>L’Appaltatore, ai sensi dell'articolo 103, c.7, del d.lgs. n. 50 del 2016 e s.m.i., e dell’articolo 3</w:t>
      </w:r>
      <w:r>
        <w:rPr>
          <w:sz w:val="23"/>
          <w:szCs w:val="23"/>
        </w:rPr>
        <w:t>3</w:t>
      </w:r>
      <w:r w:rsidRPr="005E53ED">
        <w:rPr>
          <w:sz w:val="23"/>
          <w:szCs w:val="23"/>
        </w:rPr>
        <w:t xml:space="preserve"> del Capitolato Speciale d’Appalto ha costituito apposita polizza assicurativa n. </w:t>
      </w:r>
      <w:r>
        <w:rPr>
          <w:sz w:val="23"/>
          <w:szCs w:val="23"/>
        </w:rPr>
        <w:t>1/35128/61/157299120/1</w:t>
      </w:r>
      <w:r w:rsidRPr="005E53ED">
        <w:rPr>
          <w:sz w:val="23"/>
          <w:szCs w:val="23"/>
        </w:rPr>
        <w:t xml:space="preserve"> per danni di esecuzione, per responsabilità civile terzi e garanzia di manutenzione rilasciata in data </w:t>
      </w:r>
      <w:r>
        <w:rPr>
          <w:sz w:val="23"/>
          <w:szCs w:val="23"/>
        </w:rPr>
        <w:t>24</w:t>
      </w:r>
      <w:r w:rsidRPr="005E53ED">
        <w:rPr>
          <w:sz w:val="23"/>
          <w:szCs w:val="23"/>
        </w:rPr>
        <w:t>/1</w:t>
      </w:r>
      <w:r>
        <w:rPr>
          <w:sz w:val="23"/>
          <w:szCs w:val="23"/>
        </w:rPr>
        <w:t>0</w:t>
      </w:r>
      <w:r w:rsidRPr="005E53ED">
        <w:rPr>
          <w:sz w:val="23"/>
          <w:szCs w:val="23"/>
        </w:rPr>
        <w:t xml:space="preserve">/2021 da </w:t>
      </w:r>
      <w:r>
        <w:rPr>
          <w:sz w:val="23"/>
          <w:szCs w:val="23"/>
        </w:rPr>
        <w:t>UNIPOL SAI</w:t>
      </w:r>
      <w:r w:rsidRPr="005E53ED">
        <w:rPr>
          <w:sz w:val="23"/>
          <w:szCs w:val="23"/>
        </w:rPr>
        <w:t xml:space="preserve">, Agenzia </w:t>
      </w:r>
      <w:r>
        <w:rPr>
          <w:sz w:val="23"/>
          <w:szCs w:val="23"/>
        </w:rPr>
        <w:t>di Erba</w:t>
      </w:r>
      <w:r w:rsidRPr="005E53ED">
        <w:rPr>
          <w:sz w:val="23"/>
          <w:szCs w:val="23"/>
        </w:rPr>
        <w:t xml:space="preserve">, </w:t>
      </w:r>
      <w:r>
        <w:rPr>
          <w:sz w:val="23"/>
          <w:szCs w:val="23"/>
        </w:rPr>
        <w:t>Como (CO)</w:t>
      </w:r>
      <w:r w:rsidRPr="005E53ED">
        <w:rPr>
          <w:sz w:val="23"/>
          <w:szCs w:val="23"/>
        </w:rPr>
        <w:t xml:space="preserve">, dell’importo di Euro </w:t>
      </w:r>
      <w:r>
        <w:rPr>
          <w:sz w:val="23"/>
          <w:szCs w:val="23"/>
        </w:rPr>
        <w:t>3.000.000,00</w:t>
      </w:r>
      <w:bookmarkEnd w:id="4"/>
      <w:r w:rsidRPr="005E53ED">
        <w:rPr>
          <w:sz w:val="23"/>
          <w:szCs w:val="23"/>
        </w:rPr>
        <w:t xml:space="preserve">. </w:t>
      </w:r>
    </w:p>
    <w:p w14:paraId="426B4005" w14:textId="1407D72E" w:rsidR="006F3457" w:rsidRPr="003B0379" w:rsidRDefault="006F3457" w:rsidP="0011111F">
      <w:pPr>
        <w:suppressAutoHyphens/>
        <w:jc w:val="center"/>
        <w:rPr>
          <w:b/>
          <w:sz w:val="23"/>
          <w:szCs w:val="23"/>
        </w:rPr>
      </w:pPr>
      <w:r w:rsidRPr="003B0379">
        <w:rPr>
          <w:b/>
          <w:sz w:val="23"/>
          <w:szCs w:val="23"/>
        </w:rPr>
        <w:t xml:space="preserve">ARTICOLO </w:t>
      </w:r>
      <w:r w:rsidR="00E32901" w:rsidRPr="003B0379">
        <w:rPr>
          <w:b/>
          <w:sz w:val="23"/>
          <w:szCs w:val="23"/>
        </w:rPr>
        <w:t>1</w:t>
      </w:r>
      <w:r w:rsidR="00A36137">
        <w:rPr>
          <w:b/>
          <w:sz w:val="23"/>
          <w:szCs w:val="23"/>
        </w:rPr>
        <w:t>2</w:t>
      </w:r>
      <w:r w:rsidR="00D0129C">
        <w:rPr>
          <w:b/>
          <w:sz w:val="23"/>
          <w:szCs w:val="23"/>
        </w:rPr>
        <w:t xml:space="preserve"> </w:t>
      </w:r>
      <w:r w:rsidR="0011111F" w:rsidRPr="003B0379">
        <w:rPr>
          <w:b/>
          <w:sz w:val="23"/>
          <w:szCs w:val="23"/>
        </w:rPr>
        <w:t xml:space="preserve">- </w:t>
      </w:r>
      <w:r w:rsidRPr="003B0379">
        <w:rPr>
          <w:b/>
          <w:sz w:val="23"/>
          <w:szCs w:val="23"/>
        </w:rPr>
        <w:t>Di</w:t>
      </w:r>
      <w:r w:rsidR="0011111F" w:rsidRPr="003B0379">
        <w:rPr>
          <w:b/>
          <w:sz w:val="23"/>
          <w:szCs w:val="23"/>
        </w:rPr>
        <w:t>vieto di cessione del contratto</w:t>
      </w:r>
    </w:p>
    <w:p w14:paraId="1724FF0B" w14:textId="77777777" w:rsidR="009D4E83" w:rsidRPr="003B0379" w:rsidRDefault="009D4E83" w:rsidP="003B0379">
      <w:pPr>
        <w:suppressAutoHyphens/>
        <w:rPr>
          <w:sz w:val="23"/>
          <w:szCs w:val="23"/>
        </w:rPr>
      </w:pPr>
      <w:r w:rsidRPr="003B0379">
        <w:rPr>
          <w:sz w:val="23"/>
          <w:szCs w:val="23"/>
        </w:rPr>
        <w:t>Il presente contratto non può essere ceduto, pena la nullità dell’atto di cessione, come disposto dall’articolo 105, comma 1 d.lgs. n. 50/2016.</w:t>
      </w:r>
    </w:p>
    <w:p w14:paraId="0910CA65" w14:textId="48BBB20E" w:rsidR="006F3457" w:rsidRPr="0011111F" w:rsidRDefault="006F3457" w:rsidP="0011111F">
      <w:pPr>
        <w:suppressAutoHyphens/>
        <w:jc w:val="center"/>
        <w:rPr>
          <w:b/>
          <w:sz w:val="23"/>
          <w:szCs w:val="23"/>
        </w:rPr>
      </w:pPr>
      <w:r w:rsidRPr="003B0379">
        <w:rPr>
          <w:b/>
          <w:sz w:val="23"/>
          <w:szCs w:val="23"/>
        </w:rPr>
        <w:t xml:space="preserve">ARTICOLO </w:t>
      </w:r>
      <w:r w:rsidR="00E32901" w:rsidRPr="003B0379">
        <w:rPr>
          <w:b/>
          <w:sz w:val="23"/>
          <w:szCs w:val="23"/>
        </w:rPr>
        <w:t>1</w:t>
      </w:r>
      <w:r w:rsidR="00A36137">
        <w:rPr>
          <w:b/>
          <w:sz w:val="23"/>
          <w:szCs w:val="23"/>
        </w:rPr>
        <w:t>3</w:t>
      </w:r>
      <w:r w:rsidR="00E32901" w:rsidRPr="003B0379">
        <w:rPr>
          <w:b/>
          <w:sz w:val="23"/>
          <w:szCs w:val="23"/>
        </w:rPr>
        <w:t xml:space="preserve"> </w:t>
      </w:r>
      <w:r w:rsidR="00E67BC8" w:rsidRPr="003B0379">
        <w:rPr>
          <w:b/>
          <w:sz w:val="23"/>
          <w:szCs w:val="23"/>
        </w:rPr>
        <w:t>–</w:t>
      </w:r>
      <w:r w:rsidR="0011111F" w:rsidRPr="003B0379">
        <w:rPr>
          <w:b/>
          <w:sz w:val="23"/>
          <w:szCs w:val="23"/>
        </w:rPr>
        <w:t xml:space="preserve"> Subappalto</w:t>
      </w:r>
      <w:r w:rsidR="00E67BC8">
        <w:rPr>
          <w:b/>
          <w:sz w:val="23"/>
          <w:szCs w:val="23"/>
        </w:rPr>
        <w:t xml:space="preserve"> </w:t>
      </w:r>
    </w:p>
    <w:p w14:paraId="435F6349" w14:textId="20ACA1A7" w:rsidR="006B69F6" w:rsidRPr="00883FE6" w:rsidRDefault="006B69F6" w:rsidP="006B69F6">
      <w:pPr>
        <w:pStyle w:val="Corpodeltesto1"/>
        <w:spacing w:line="560" w:lineRule="exact"/>
        <w:rPr>
          <w:b/>
          <w:i w:val="0"/>
          <w:iCs w:val="0"/>
          <w:sz w:val="23"/>
          <w:szCs w:val="23"/>
        </w:rPr>
      </w:pPr>
      <w:r w:rsidRPr="00B450C4">
        <w:rPr>
          <w:i w:val="0"/>
          <w:iCs w:val="0"/>
          <w:sz w:val="23"/>
          <w:szCs w:val="23"/>
        </w:rPr>
        <w:t xml:space="preserve">L’impresa, in sede di </w:t>
      </w:r>
      <w:r>
        <w:rPr>
          <w:i w:val="0"/>
          <w:iCs w:val="0"/>
          <w:sz w:val="23"/>
          <w:szCs w:val="23"/>
        </w:rPr>
        <w:t>formulazione dell’offerta</w:t>
      </w:r>
      <w:r w:rsidRPr="00B450C4">
        <w:rPr>
          <w:i w:val="0"/>
          <w:iCs w:val="0"/>
          <w:sz w:val="23"/>
          <w:szCs w:val="23"/>
        </w:rPr>
        <w:t>, ha dichiarato di voler subappaltare</w:t>
      </w:r>
      <w:r>
        <w:rPr>
          <w:i w:val="0"/>
          <w:iCs w:val="0"/>
          <w:sz w:val="23"/>
          <w:szCs w:val="23"/>
        </w:rPr>
        <w:t xml:space="preserve"> “eventualmente OG1 entro i limiti di legge”</w:t>
      </w:r>
      <w:r w:rsidRPr="00B450C4">
        <w:rPr>
          <w:i w:val="0"/>
          <w:iCs w:val="0"/>
          <w:sz w:val="23"/>
          <w:szCs w:val="23"/>
        </w:rPr>
        <w:t>.</w:t>
      </w:r>
    </w:p>
    <w:p w14:paraId="49B1BF19" w14:textId="235E8141" w:rsidR="005861D5" w:rsidRPr="001037B5" w:rsidRDefault="005861D5" w:rsidP="005861D5">
      <w:pPr>
        <w:pStyle w:val="Corpodeltesto"/>
        <w:spacing w:line="560" w:lineRule="exact"/>
        <w:jc w:val="center"/>
        <w:rPr>
          <w:b/>
          <w:i w:val="0"/>
          <w:sz w:val="23"/>
          <w:szCs w:val="23"/>
        </w:rPr>
      </w:pPr>
      <w:r w:rsidRPr="001037B5">
        <w:rPr>
          <w:b/>
          <w:i w:val="0"/>
          <w:sz w:val="23"/>
          <w:szCs w:val="23"/>
        </w:rPr>
        <w:t xml:space="preserve">ART. </w:t>
      </w:r>
      <w:r w:rsidR="00E32901">
        <w:rPr>
          <w:b/>
          <w:i w:val="0"/>
          <w:sz w:val="23"/>
          <w:szCs w:val="23"/>
        </w:rPr>
        <w:t>1</w:t>
      </w:r>
      <w:r w:rsidR="00A36137">
        <w:rPr>
          <w:b/>
          <w:i w:val="0"/>
          <w:sz w:val="23"/>
          <w:szCs w:val="23"/>
        </w:rPr>
        <w:t>4</w:t>
      </w:r>
      <w:r w:rsidR="00E32901" w:rsidRPr="001037B5">
        <w:rPr>
          <w:b/>
          <w:i w:val="0"/>
          <w:sz w:val="23"/>
          <w:szCs w:val="23"/>
        </w:rPr>
        <w:t xml:space="preserve"> </w:t>
      </w:r>
      <w:r w:rsidRPr="001037B5">
        <w:rPr>
          <w:b/>
          <w:i w:val="0"/>
          <w:sz w:val="23"/>
          <w:szCs w:val="23"/>
        </w:rPr>
        <w:t>- Divieto di cessione del credito</w:t>
      </w:r>
    </w:p>
    <w:p w14:paraId="42FCF062" w14:textId="77777777" w:rsidR="005861D5" w:rsidRPr="001037B5" w:rsidRDefault="005861D5" w:rsidP="005861D5">
      <w:pPr>
        <w:pStyle w:val="Corpodeltesto"/>
        <w:spacing w:line="560" w:lineRule="exact"/>
        <w:rPr>
          <w:i w:val="0"/>
          <w:iCs w:val="0"/>
          <w:sz w:val="23"/>
          <w:szCs w:val="23"/>
        </w:rPr>
      </w:pPr>
      <w:r w:rsidRPr="001037B5">
        <w:rPr>
          <w:i w:val="0"/>
          <w:iCs w:val="0"/>
          <w:sz w:val="23"/>
          <w:szCs w:val="23"/>
        </w:rPr>
        <w:t xml:space="preserve">Ai sensi dell’art. 1260, 2° comma del Codice Civile e dell’art. </w:t>
      </w:r>
      <w:r>
        <w:rPr>
          <w:i w:val="0"/>
          <w:iCs w:val="0"/>
          <w:sz w:val="23"/>
          <w:szCs w:val="23"/>
        </w:rPr>
        <w:t>14</w:t>
      </w:r>
      <w:r w:rsidRPr="001037B5">
        <w:rPr>
          <w:i w:val="0"/>
          <w:iCs w:val="0"/>
          <w:sz w:val="23"/>
          <w:szCs w:val="23"/>
        </w:rPr>
        <w:t xml:space="preserve"> del Capitolato Speciale, è esclusa la cedibilità del credito.</w:t>
      </w:r>
    </w:p>
    <w:p w14:paraId="7C9EB252" w14:textId="13A3B50B" w:rsidR="005861D5" w:rsidRPr="00507513" w:rsidRDefault="005861D5" w:rsidP="005861D5">
      <w:pPr>
        <w:pStyle w:val="Corpodeltesto1"/>
        <w:spacing w:line="560" w:lineRule="exact"/>
        <w:jc w:val="center"/>
        <w:rPr>
          <w:b/>
          <w:bCs/>
          <w:i w:val="0"/>
          <w:sz w:val="23"/>
          <w:szCs w:val="23"/>
        </w:rPr>
      </w:pPr>
      <w:r w:rsidRPr="00507513">
        <w:rPr>
          <w:b/>
          <w:bCs/>
          <w:i w:val="0"/>
          <w:sz w:val="23"/>
          <w:szCs w:val="23"/>
        </w:rPr>
        <w:t>ART</w:t>
      </w:r>
      <w:r>
        <w:rPr>
          <w:b/>
          <w:bCs/>
          <w:i w:val="0"/>
          <w:sz w:val="23"/>
          <w:szCs w:val="23"/>
        </w:rPr>
        <w:t>.</w:t>
      </w:r>
      <w:r w:rsidRPr="00507513">
        <w:rPr>
          <w:b/>
          <w:bCs/>
          <w:i w:val="0"/>
          <w:sz w:val="23"/>
          <w:szCs w:val="23"/>
        </w:rPr>
        <w:t xml:space="preserve"> </w:t>
      </w:r>
      <w:r w:rsidR="00E32901">
        <w:rPr>
          <w:b/>
          <w:bCs/>
          <w:i w:val="0"/>
          <w:sz w:val="23"/>
          <w:szCs w:val="23"/>
        </w:rPr>
        <w:t>1</w:t>
      </w:r>
      <w:r w:rsidR="00A36137">
        <w:rPr>
          <w:b/>
          <w:bCs/>
          <w:i w:val="0"/>
          <w:sz w:val="23"/>
          <w:szCs w:val="23"/>
        </w:rPr>
        <w:t>5</w:t>
      </w:r>
      <w:r w:rsidR="00E32901" w:rsidRPr="00507513">
        <w:rPr>
          <w:b/>
          <w:bCs/>
          <w:i w:val="0"/>
          <w:sz w:val="23"/>
          <w:szCs w:val="23"/>
        </w:rPr>
        <w:t xml:space="preserve"> </w:t>
      </w:r>
      <w:r w:rsidRPr="00507513">
        <w:rPr>
          <w:b/>
          <w:bCs/>
          <w:i w:val="0"/>
          <w:sz w:val="23"/>
          <w:szCs w:val="23"/>
        </w:rPr>
        <w:t>– Revisione prezzi</w:t>
      </w:r>
    </w:p>
    <w:p w14:paraId="20DADBE1" w14:textId="6DB3997C" w:rsidR="006B69F6" w:rsidRDefault="006B69F6" w:rsidP="006B69F6">
      <w:pPr>
        <w:tabs>
          <w:tab w:val="left" w:pos="8647"/>
        </w:tabs>
        <w:rPr>
          <w:sz w:val="23"/>
          <w:szCs w:val="23"/>
        </w:rPr>
      </w:pPr>
      <w:r>
        <w:rPr>
          <w:sz w:val="23"/>
          <w:szCs w:val="23"/>
        </w:rPr>
        <w:lastRenderedPageBreak/>
        <w:t>Ai sensi dell’art. 106, comma 1, lett. a), primo periodo, del D. lgs. 50/2016, è prevista la revisione prezzi ed è applicato il comma 1 dell’art. 1664 del Codice Civile.</w:t>
      </w:r>
    </w:p>
    <w:p w14:paraId="018A4810" w14:textId="653C540A" w:rsidR="005861D5" w:rsidRPr="00507513" w:rsidRDefault="005861D5" w:rsidP="005861D5">
      <w:pPr>
        <w:tabs>
          <w:tab w:val="left" w:pos="8647"/>
        </w:tabs>
        <w:jc w:val="center"/>
        <w:rPr>
          <w:b/>
          <w:sz w:val="23"/>
          <w:szCs w:val="23"/>
        </w:rPr>
      </w:pPr>
      <w:r w:rsidRPr="00507513">
        <w:rPr>
          <w:b/>
          <w:sz w:val="23"/>
          <w:szCs w:val="23"/>
        </w:rPr>
        <w:t>ART</w:t>
      </w:r>
      <w:r>
        <w:rPr>
          <w:b/>
          <w:sz w:val="23"/>
          <w:szCs w:val="23"/>
        </w:rPr>
        <w:t>.</w:t>
      </w:r>
      <w:r w:rsidRPr="00507513">
        <w:rPr>
          <w:b/>
          <w:sz w:val="23"/>
          <w:szCs w:val="23"/>
        </w:rPr>
        <w:t xml:space="preserve"> </w:t>
      </w:r>
      <w:r w:rsidR="00E32901" w:rsidRPr="00507513">
        <w:rPr>
          <w:b/>
          <w:sz w:val="23"/>
          <w:szCs w:val="23"/>
        </w:rPr>
        <w:t>1</w:t>
      </w:r>
      <w:r w:rsidR="00A36137">
        <w:rPr>
          <w:b/>
          <w:sz w:val="23"/>
          <w:szCs w:val="23"/>
        </w:rPr>
        <w:t>6</w:t>
      </w:r>
      <w:r w:rsidR="00E32901" w:rsidRPr="00507513">
        <w:rPr>
          <w:b/>
          <w:sz w:val="23"/>
          <w:szCs w:val="23"/>
        </w:rPr>
        <w:t xml:space="preserve"> </w:t>
      </w:r>
      <w:r w:rsidRPr="00507513">
        <w:rPr>
          <w:b/>
          <w:sz w:val="23"/>
          <w:szCs w:val="23"/>
        </w:rPr>
        <w:t>– Ulteriori obblighi dell’a</w:t>
      </w:r>
      <w:r>
        <w:rPr>
          <w:b/>
          <w:sz w:val="23"/>
          <w:szCs w:val="23"/>
        </w:rPr>
        <w:t>ppaltatore</w:t>
      </w:r>
    </w:p>
    <w:p w14:paraId="30FB3F7E" w14:textId="66A2D8C8" w:rsidR="005861D5" w:rsidRDefault="005861D5" w:rsidP="005861D5">
      <w:pPr>
        <w:tabs>
          <w:tab w:val="left" w:pos="8647"/>
        </w:tabs>
        <w:rPr>
          <w:sz w:val="23"/>
          <w:szCs w:val="23"/>
        </w:rPr>
      </w:pPr>
      <w:r w:rsidRPr="00507513">
        <w:rPr>
          <w:sz w:val="23"/>
          <w:szCs w:val="23"/>
        </w:rPr>
        <w:t>L'a</w:t>
      </w:r>
      <w:r>
        <w:rPr>
          <w:sz w:val="23"/>
          <w:szCs w:val="23"/>
        </w:rPr>
        <w:t>ppaltatore</w:t>
      </w:r>
      <w:r w:rsidRPr="00507513">
        <w:rPr>
          <w:sz w:val="23"/>
          <w:szCs w:val="23"/>
        </w:rPr>
        <w:t xml:space="preserve"> è tenuto a comunicare tempestivamente all</w:t>
      </w:r>
      <w:r>
        <w:rPr>
          <w:sz w:val="23"/>
          <w:szCs w:val="23"/>
        </w:rPr>
        <w:t xml:space="preserve">a stazione appaltante </w:t>
      </w:r>
      <w:r w:rsidRPr="00507513">
        <w:rPr>
          <w:sz w:val="23"/>
          <w:szCs w:val="23"/>
        </w:rPr>
        <w:t>ogni modificazione intervenuta negli assetti proprietari e nella struttura di impresa, e negli organismi tecnici e amministrativi, e relativi anche alle imprese affidatarie del subappalto.</w:t>
      </w:r>
      <w:r>
        <w:rPr>
          <w:sz w:val="23"/>
          <w:szCs w:val="23"/>
        </w:rPr>
        <w:t xml:space="preserve"> L</w:t>
      </w:r>
      <w:r w:rsidRPr="00507513">
        <w:rPr>
          <w:sz w:val="23"/>
          <w:szCs w:val="23"/>
        </w:rPr>
        <w:t>’a</w:t>
      </w:r>
      <w:r>
        <w:rPr>
          <w:sz w:val="23"/>
          <w:szCs w:val="23"/>
        </w:rPr>
        <w:t>ppaltatore</w:t>
      </w:r>
      <w:r w:rsidRPr="00507513">
        <w:rPr>
          <w:sz w:val="23"/>
          <w:szCs w:val="23"/>
        </w:rPr>
        <w:t xml:space="preserve"> si assume, inoltre, l’onere di comunicare ogni variazione dei requisiti ai sensi dell’articolo 80 del D.lgs. n. 50/2016.</w:t>
      </w:r>
    </w:p>
    <w:p w14:paraId="31BF88A9" w14:textId="451AE38A" w:rsidR="005861D5" w:rsidRPr="000300B7" w:rsidRDefault="005861D5" w:rsidP="003A608D">
      <w:pPr>
        <w:tabs>
          <w:tab w:val="left" w:pos="8647"/>
        </w:tabs>
        <w:jc w:val="center"/>
        <w:rPr>
          <w:b/>
          <w:sz w:val="23"/>
          <w:szCs w:val="23"/>
        </w:rPr>
      </w:pPr>
      <w:r>
        <w:rPr>
          <w:b/>
          <w:sz w:val="23"/>
          <w:szCs w:val="23"/>
        </w:rPr>
        <w:t>ART.</w:t>
      </w:r>
      <w:r w:rsidRPr="000300B7">
        <w:rPr>
          <w:b/>
          <w:sz w:val="23"/>
          <w:szCs w:val="23"/>
        </w:rPr>
        <w:t xml:space="preserve"> </w:t>
      </w:r>
      <w:r w:rsidR="00E32901" w:rsidRPr="000300B7">
        <w:rPr>
          <w:b/>
          <w:sz w:val="23"/>
          <w:szCs w:val="23"/>
        </w:rPr>
        <w:t>1</w:t>
      </w:r>
      <w:r w:rsidR="00A36137">
        <w:rPr>
          <w:b/>
          <w:sz w:val="23"/>
          <w:szCs w:val="23"/>
        </w:rPr>
        <w:t>7</w:t>
      </w:r>
      <w:r w:rsidR="00E32901" w:rsidRPr="000300B7">
        <w:rPr>
          <w:b/>
          <w:sz w:val="23"/>
          <w:szCs w:val="23"/>
        </w:rPr>
        <w:t xml:space="preserve"> </w:t>
      </w:r>
      <w:r w:rsidRPr="000300B7">
        <w:rPr>
          <w:b/>
          <w:sz w:val="23"/>
          <w:szCs w:val="23"/>
        </w:rPr>
        <w:t>– Dichiarazione anti-pantouflage</w:t>
      </w:r>
    </w:p>
    <w:p w14:paraId="705604E6" w14:textId="10A70955" w:rsidR="005861D5" w:rsidRPr="005861D5" w:rsidRDefault="005861D5" w:rsidP="005861D5">
      <w:pPr>
        <w:tabs>
          <w:tab w:val="left" w:pos="8647"/>
        </w:tabs>
        <w:rPr>
          <w:sz w:val="23"/>
          <w:szCs w:val="23"/>
        </w:rPr>
      </w:pPr>
      <w:r w:rsidRPr="000300B7">
        <w:rPr>
          <w:sz w:val="23"/>
          <w:szCs w:val="23"/>
        </w:rPr>
        <w:t>L’a</w:t>
      </w:r>
      <w:r>
        <w:rPr>
          <w:sz w:val="23"/>
          <w:szCs w:val="23"/>
        </w:rPr>
        <w:t>ppaltatore</w:t>
      </w:r>
      <w:r w:rsidRPr="000300B7">
        <w:rPr>
          <w:sz w:val="23"/>
          <w:szCs w:val="23"/>
        </w:rPr>
        <w:t xml:space="preserve"> con la sottoscrizione del presente contratto attesta, ai sensi e per gli effetti dell’art. 53, comma 16 ter, d.lgs. n. 165/2001, di non aver concluso contratti o conferito incarichi a dipendenti dell</w:t>
      </w:r>
      <w:r>
        <w:rPr>
          <w:sz w:val="23"/>
          <w:szCs w:val="23"/>
        </w:rPr>
        <w:t>a stazione appaltante</w:t>
      </w:r>
      <w:r w:rsidRPr="000300B7">
        <w:rPr>
          <w:sz w:val="23"/>
          <w:szCs w:val="23"/>
        </w:rPr>
        <w:t xml:space="preserve"> il cui rapporto di lavoro è terminato da meno di tre anni e che, negli ultimi tre anni di servizio, hanno esercitato poteri autoritativi o negoziali nei confronti dell’</w:t>
      </w:r>
      <w:r>
        <w:rPr>
          <w:sz w:val="23"/>
          <w:szCs w:val="23"/>
        </w:rPr>
        <w:t>appaltatore</w:t>
      </w:r>
      <w:r w:rsidRPr="000300B7">
        <w:rPr>
          <w:sz w:val="23"/>
          <w:szCs w:val="23"/>
        </w:rPr>
        <w:t xml:space="preserve"> stesso per conto dell</w:t>
      </w:r>
      <w:r>
        <w:rPr>
          <w:sz w:val="23"/>
          <w:szCs w:val="23"/>
        </w:rPr>
        <w:t>a stazione appaltante.</w:t>
      </w:r>
    </w:p>
    <w:p w14:paraId="15C82B6D" w14:textId="69F7DE4C" w:rsidR="006F3457" w:rsidRPr="0011111F" w:rsidRDefault="006F3457" w:rsidP="005861D5">
      <w:pPr>
        <w:tabs>
          <w:tab w:val="left" w:pos="8647"/>
        </w:tabs>
        <w:jc w:val="center"/>
        <w:rPr>
          <w:b/>
          <w:sz w:val="23"/>
          <w:szCs w:val="23"/>
        </w:rPr>
      </w:pPr>
      <w:r w:rsidRPr="0011111F">
        <w:rPr>
          <w:b/>
          <w:sz w:val="23"/>
          <w:szCs w:val="23"/>
        </w:rPr>
        <w:t xml:space="preserve">ARTICOLO </w:t>
      </w:r>
      <w:r w:rsidR="00D0129C">
        <w:rPr>
          <w:b/>
          <w:sz w:val="23"/>
          <w:szCs w:val="23"/>
        </w:rPr>
        <w:t>1</w:t>
      </w:r>
      <w:r w:rsidR="00A36137">
        <w:rPr>
          <w:b/>
          <w:sz w:val="23"/>
          <w:szCs w:val="23"/>
        </w:rPr>
        <w:t>8</w:t>
      </w:r>
      <w:r w:rsidR="00E32901">
        <w:rPr>
          <w:b/>
          <w:sz w:val="23"/>
          <w:szCs w:val="23"/>
        </w:rPr>
        <w:t xml:space="preserve"> </w:t>
      </w:r>
      <w:r w:rsidR="005861D5">
        <w:rPr>
          <w:b/>
          <w:sz w:val="23"/>
          <w:szCs w:val="23"/>
        </w:rPr>
        <w:t xml:space="preserve">- </w:t>
      </w:r>
      <w:r w:rsidRPr="0011111F">
        <w:rPr>
          <w:b/>
          <w:sz w:val="23"/>
          <w:szCs w:val="23"/>
        </w:rPr>
        <w:t>Obblighi dell’Appaltatore nei confronti d</w:t>
      </w:r>
      <w:r w:rsidR="0011111F" w:rsidRPr="0011111F">
        <w:rPr>
          <w:b/>
          <w:sz w:val="23"/>
          <w:szCs w:val="23"/>
        </w:rPr>
        <w:t>ei propri lavoratori dipendenti</w:t>
      </w:r>
    </w:p>
    <w:p w14:paraId="3B36A6CD" w14:textId="77777777" w:rsidR="006F3457" w:rsidRPr="007712EC" w:rsidRDefault="006F3457" w:rsidP="006A20CA">
      <w:pPr>
        <w:suppressAutoHyphens/>
        <w:rPr>
          <w:sz w:val="23"/>
          <w:szCs w:val="23"/>
        </w:rPr>
      </w:pPr>
      <w:r w:rsidRPr="007712EC">
        <w:rPr>
          <w:sz w:val="23"/>
          <w:szCs w:val="23"/>
        </w:rPr>
        <w:t>L’Appaltatore dichiara, ai sensi dell’articolo 90</w:t>
      </w:r>
      <w:r w:rsidR="00A4605E">
        <w:rPr>
          <w:sz w:val="23"/>
          <w:szCs w:val="23"/>
        </w:rPr>
        <w:t>,</w:t>
      </w:r>
      <w:r w:rsidRPr="007712EC">
        <w:rPr>
          <w:sz w:val="23"/>
          <w:szCs w:val="23"/>
        </w:rPr>
        <w:t xml:space="preserve"> comma 9</w:t>
      </w:r>
      <w:r w:rsidR="00A4605E">
        <w:rPr>
          <w:sz w:val="23"/>
          <w:szCs w:val="23"/>
        </w:rPr>
        <w:t>,</w:t>
      </w:r>
      <w:r w:rsidRPr="007712EC">
        <w:rPr>
          <w:sz w:val="23"/>
          <w:szCs w:val="23"/>
        </w:rPr>
        <w:t xml:space="preserve"> lettera b)</w:t>
      </w:r>
      <w:r w:rsidR="00A4605E">
        <w:rPr>
          <w:sz w:val="23"/>
          <w:szCs w:val="23"/>
        </w:rPr>
        <w:t>,</w:t>
      </w:r>
      <w:r w:rsidRPr="007712EC">
        <w:rPr>
          <w:sz w:val="23"/>
          <w:szCs w:val="23"/>
        </w:rPr>
        <w:t xml:space="preserve"> del Decreto Legislativo 09 aprile 2008 n.</w:t>
      </w:r>
      <w:r w:rsidR="00A4605E">
        <w:rPr>
          <w:sz w:val="23"/>
          <w:szCs w:val="23"/>
        </w:rPr>
        <w:t xml:space="preserve"> </w:t>
      </w:r>
      <w:r w:rsidRPr="007712EC">
        <w:rPr>
          <w:sz w:val="23"/>
          <w:szCs w:val="23"/>
        </w:rPr>
        <w:t>81, di applicare ai propri lavoratori dipendenti il</w:t>
      </w:r>
      <w:r w:rsidR="00A4605E">
        <w:rPr>
          <w:sz w:val="23"/>
          <w:szCs w:val="23"/>
        </w:rPr>
        <w:t xml:space="preserve"> </w:t>
      </w:r>
      <w:r w:rsidRPr="007712EC">
        <w:rPr>
          <w:sz w:val="23"/>
          <w:szCs w:val="23"/>
        </w:rPr>
        <w:t>vigente Contratto Collettivo Nazionale di Lavoro per i lavoratori edili e di agire, nei confronti degli stessi, nel rispetto degli obblighi assicurativi e previdenziali previs</w:t>
      </w:r>
      <w:r w:rsidR="00A4605E">
        <w:rPr>
          <w:sz w:val="23"/>
          <w:szCs w:val="23"/>
        </w:rPr>
        <w:t xml:space="preserve">ti dalle leggi e dai contratti. </w:t>
      </w:r>
      <w:r w:rsidR="007459A6">
        <w:rPr>
          <w:sz w:val="23"/>
          <w:szCs w:val="23"/>
        </w:rPr>
        <w:t>L’Appaltatore è</w:t>
      </w:r>
      <w:r w:rsidRPr="007459A6">
        <w:rPr>
          <w:sz w:val="23"/>
          <w:szCs w:val="23"/>
        </w:rPr>
        <w:t xml:space="preserve"> </w:t>
      </w:r>
      <w:r w:rsidR="007459A6" w:rsidRPr="007459A6">
        <w:rPr>
          <w:sz w:val="23"/>
          <w:szCs w:val="23"/>
        </w:rPr>
        <w:t>tenuto ad osservare integralmente il trattamento economico e normativo stabilito dai contratti collettivi nazionali e territoriali in vigore per il settore e per zona nel quale si eseguano le prestazioni,</w:t>
      </w:r>
      <w:r w:rsidRPr="007459A6">
        <w:rPr>
          <w:sz w:val="23"/>
          <w:szCs w:val="23"/>
        </w:rPr>
        <w:t xml:space="preserve"> </w:t>
      </w:r>
      <w:r w:rsidR="007459A6" w:rsidRPr="007459A6">
        <w:rPr>
          <w:sz w:val="23"/>
          <w:szCs w:val="23"/>
        </w:rPr>
        <w:t>ai sensi dell’articolo 105</w:t>
      </w:r>
      <w:r w:rsidR="00A4605E">
        <w:rPr>
          <w:sz w:val="23"/>
          <w:szCs w:val="23"/>
        </w:rPr>
        <w:t>,</w:t>
      </w:r>
      <w:r w:rsidR="007459A6" w:rsidRPr="007459A6">
        <w:rPr>
          <w:sz w:val="23"/>
          <w:szCs w:val="23"/>
        </w:rPr>
        <w:t xml:space="preserve"> comma 9</w:t>
      </w:r>
      <w:r w:rsidR="00A4605E">
        <w:rPr>
          <w:sz w:val="23"/>
          <w:szCs w:val="23"/>
        </w:rPr>
        <w:t>,</w:t>
      </w:r>
      <w:r w:rsidR="007459A6" w:rsidRPr="007459A6">
        <w:rPr>
          <w:sz w:val="23"/>
          <w:szCs w:val="23"/>
        </w:rPr>
        <w:t xml:space="preserve"> </w:t>
      </w:r>
      <w:r w:rsidRPr="007459A6">
        <w:rPr>
          <w:sz w:val="23"/>
          <w:szCs w:val="23"/>
        </w:rPr>
        <w:t>del D.Lgs. 1</w:t>
      </w:r>
      <w:r w:rsidR="007459A6" w:rsidRPr="007459A6">
        <w:rPr>
          <w:sz w:val="23"/>
          <w:szCs w:val="23"/>
        </w:rPr>
        <w:t>8</w:t>
      </w:r>
      <w:r w:rsidRPr="007459A6">
        <w:rPr>
          <w:sz w:val="23"/>
          <w:szCs w:val="23"/>
        </w:rPr>
        <w:t xml:space="preserve"> aprile 20</w:t>
      </w:r>
      <w:r w:rsidR="007459A6" w:rsidRPr="007459A6">
        <w:rPr>
          <w:sz w:val="23"/>
          <w:szCs w:val="23"/>
        </w:rPr>
        <w:t>1</w:t>
      </w:r>
      <w:r w:rsidRPr="007459A6">
        <w:rPr>
          <w:sz w:val="23"/>
          <w:szCs w:val="23"/>
        </w:rPr>
        <w:t>6, n.</w:t>
      </w:r>
      <w:r w:rsidR="00A4605E">
        <w:rPr>
          <w:sz w:val="23"/>
          <w:szCs w:val="23"/>
        </w:rPr>
        <w:t xml:space="preserve"> </w:t>
      </w:r>
      <w:r w:rsidR="007459A6" w:rsidRPr="007459A6">
        <w:rPr>
          <w:sz w:val="23"/>
          <w:szCs w:val="23"/>
        </w:rPr>
        <w:t>50</w:t>
      </w:r>
      <w:r w:rsidRPr="007459A6">
        <w:rPr>
          <w:sz w:val="23"/>
          <w:szCs w:val="23"/>
        </w:rPr>
        <w:t xml:space="preserve"> e </w:t>
      </w:r>
      <w:r w:rsidRPr="007459A6">
        <w:rPr>
          <w:sz w:val="23"/>
          <w:szCs w:val="23"/>
        </w:rPr>
        <w:lastRenderedPageBreak/>
        <w:t>s.m.i.</w:t>
      </w:r>
      <w:r w:rsidRPr="007712EC">
        <w:rPr>
          <w:sz w:val="23"/>
          <w:szCs w:val="23"/>
        </w:rPr>
        <w:t xml:space="preserve"> </w:t>
      </w:r>
      <w:r w:rsidR="00A970DA">
        <w:rPr>
          <w:sz w:val="23"/>
          <w:szCs w:val="23"/>
        </w:rPr>
        <w:t xml:space="preserve"> </w:t>
      </w:r>
    </w:p>
    <w:p w14:paraId="3AA9D4C6" w14:textId="653A8DDF" w:rsidR="006F3457" w:rsidRPr="0011111F" w:rsidRDefault="006F3457" w:rsidP="0011111F">
      <w:pPr>
        <w:suppressAutoHyphens/>
        <w:jc w:val="center"/>
        <w:rPr>
          <w:b/>
          <w:sz w:val="23"/>
          <w:szCs w:val="23"/>
        </w:rPr>
      </w:pPr>
      <w:r w:rsidRPr="0011111F">
        <w:rPr>
          <w:b/>
          <w:sz w:val="23"/>
          <w:szCs w:val="23"/>
        </w:rPr>
        <w:t xml:space="preserve">ARTICOLO </w:t>
      </w:r>
      <w:r w:rsidR="00D0129C">
        <w:rPr>
          <w:b/>
          <w:sz w:val="23"/>
          <w:szCs w:val="23"/>
        </w:rPr>
        <w:t>1</w:t>
      </w:r>
      <w:r w:rsidR="00A36137">
        <w:rPr>
          <w:b/>
          <w:sz w:val="23"/>
          <w:szCs w:val="23"/>
        </w:rPr>
        <w:t>9</w:t>
      </w:r>
      <w:r w:rsidR="00E32901" w:rsidRPr="0011111F">
        <w:rPr>
          <w:b/>
          <w:sz w:val="23"/>
          <w:szCs w:val="23"/>
        </w:rPr>
        <w:t xml:space="preserve"> </w:t>
      </w:r>
      <w:r w:rsidR="0011111F" w:rsidRPr="0011111F">
        <w:rPr>
          <w:b/>
          <w:sz w:val="23"/>
          <w:szCs w:val="23"/>
        </w:rPr>
        <w:t xml:space="preserve">- </w:t>
      </w:r>
      <w:r w:rsidRPr="0011111F">
        <w:rPr>
          <w:b/>
          <w:sz w:val="23"/>
          <w:szCs w:val="23"/>
        </w:rPr>
        <w:t>Obblighi in mat</w:t>
      </w:r>
      <w:r w:rsidR="0011111F" w:rsidRPr="0011111F">
        <w:rPr>
          <w:b/>
          <w:sz w:val="23"/>
          <w:szCs w:val="23"/>
        </w:rPr>
        <w:t>eria di assunzioni obbligatorie</w:t>
      </w:r>
    </w:p>
    <w:p w14:paraId="205482A7" w14:textId="6915B72C" w:rsidR="00A970DA" w:rsidRPr="00964970" w:rsidRDefault="006F3457" w:rsidP="00A970DA">
      <w:pPr>
        <w:suppressAutoHyphens/>
        <w:rPr>
          <w:sz w:val="23"/>
          <w:szCs w:val="23"/>
        </w:rPr>
      </w:pPr>
      <w:r w:rsidRPr="007712EC">
        <w:rPr>
          <w:sz w:val="23"/>
          <w:szCs w:val="23"/>
        </w:rPr>
        <w:t xml:space="preserve">Le Parti danno atto che l’Appaltatore ha dichiarato in sede di gara di </w:t>
      </w:r>
      <w:r w:rsidR="00A970DA">
        <w:rPr>
          <w:sz w:val="23"/>
          <w:szCs w:val="23"/>
        </w:rPr>
        <w:t>essere in regola</w:t>
      </w:r>
      <w:r w:rsidRPr="007712EC">
        <w:rPr>
          <w:sz w:val="23"/>
          <w:szCs w:val="23"/>
        </w:rPr>
        <w:t xml:space="preserve"> </w:t>
      </w:r>
      <w:r w:rsidR="00A970DA">
        <w:rPr>
          <w:sz w:val="23"/>
          <w:szCs w:val="23"/>
        </w:rPr>
        <w:t xml:space="preserve">con le norme che disciplinano il diritto al lavoro dei soggetti </w:t>
      </w:r>
      <w:r w:rsidR="00446E58">
        <w:rPr>
          <w:sz w:val="23"/>
          <w:szCs w:val="23"/>
        </w:rPr>
        <w:t>con disabilità</w:t>
      </w:r>
      <w:r w:rsidR="00A970DA">
        <w:rPr>
          <w:sz w:val="23"/>
          <w:szCs w:val="23"/>
        </w:rPr>
        <w:t>, ai sensi dell’a</w:t>
      </w:r>
      <w:r w:rsidR="00C81BAF">
        <w:rPr>
          <w:sz w:val="23"/>
          <w:szCs w:val="23"/>
        </w:rPr>
        <w:t>rt. 17 della Legge n. 68 del 199</w:t>
      </w:r>
      <w:r w:rsidR="00A970DA">
        <w:rPr>
          <w:sz w:val="23"/>
          <w:szCs w:val="23"/>
        </w:rPr>
        <w:t>9</w:t>
      </w:r>
      <w:r w:rsidR="00D0129C">
        <w:rPr>
          <w:sz w:val="23"/>
          <w:szCs w:val="23"/>
        </w:rPr>
        <w:t>.</w:t>
      </w:r>
    </w:p>
    <w:p w14:paraId="65250886" w14:textId="233E44FD" w:rsidR="006F3457" w:rsidRPr="0011111F" w:rsidRDefault="006F3457" w:rsidP="0011111F">
      <w:pPr>
        <w:suppressAutoHyphens/>
        <w:jc w:val="center"/>
        <w:rPr>
          <w:b/>
          <w:sz w:val="23"/>
          <w:szCs w:val="23"/>
        </w:rPr>
      </w:pPr>
      <w:r w:rsidRPr="0011111F">
        <w:rPr>
          <w:b/>
          <w:sz w:val="23"/>
          <w:szCs w:val="23"/>
        </w:rPr>
        <w:t xml:space="preserve">ARTICOLO </w:t>
      </w:r>
      <w:r w:rsidR="00A36137">
        <w:rPr>
          <w:b/>
          <w:sz w:val="23"/>
          <w:szCs w:val="23"/>
        </w:rPr>
        <w:t>20</w:t>
      </w:r>
      <w:r w:rsidR="00E32901" w:rsidRPr="0011111F">
        <w:rPr>
          <w:b/>
          <w:sz w:val="23"/>
          <w:szCs w:val="23"/>
        </w:rPr>
        <w:t xml:space="preserve"> </w:t>
      </w:r>
      <w:r w:rsidR="0011111F" w:rsidRPr="0011111F">
        <w:rPr>
          <w:b/>
          <w:sz w:val="23"/>
          <w:szCs w:val="23"/>
        </w:rPr>
        <w:t>- Idoneità tecnico professionale</w:t>
      </w:r>
    </w:p>
    <w:p w14:paraId="58C4DDEF" w14:textId="3AD5F5DF" w:rsidR="006F3457" w:rsidRPr="007712EC" w:rsidRDefault="006F3457" w:rsidP="006A20CA">
      <w:pPr>
        <w:suppressAutoHyphens/>
        <w:rPr>
          <w:sz w:val="23"/>
          <w:szCs w:val="23"/>
        </w:rPr>
      </w:pPr>
      <w:r w:rsidRPr="007712EC">
        <w:rPr>
          <w:sz w:val="23"/>
          <w:szCs w:val="23"/>
        </w:rPr>
        <w:t>Le Part</w:t>
      </w:r>
      <w:r w:rsidR="00A970DA">
        <w:rPr>
          <w:sz w:val="23"/>
          <w:szCs w:val="23"/>
        </w:rPr>
        <w:t>i danno atto che,</w:t>
      </w:r>
      <w:r w:rsidRPr="007712EC">
        <w:rPr>
          <w:sz w:val="23"/>
          <w:szCs w:val="23"/>
        </w:rPr>
        <w:t xml:space="preserve"> ai fini della verifica dell’idoneità tecnico professionale</w:t>
      </w:r>
      <w:r w:rsidR="00A970DA">
        <w:rPr>
          <w:sz w:val="23"/>
          <w:szCs w:val="23"/>
        </w:rPr>
        <w:t>,</w:t>
      </w:r>
      <w:r w:rsidRPr="007712EC">
        <w:rPr>
          <w:sz w:val="23"/>
          <w:szCs w:val="23"/>
        </w:rPr>
        <w:t xml:space="preserve"> l’Appaltatore ha presentato </w:t>
      </w:r>
      <w:r w:rsidR="00A4605E">
        <w:rPr>
          <w:sz w:val="23"/>
          <w:szCs w:val="23"/>
        </w:rPr>
        <w:t>a SRT</w:t>
      </w:r>
      <w:r w:rsidRPr="007712EC">
        <w:rPr>
          <w:sz w:val="23"/>
          <w:szCs w:val="23"/>
        </w:rPr>
        <w:t xml:space="preserve"> S.p.A. quanto previsto dall’Allegato XVII del D.</w:t>
      </w:r>
      <w:r w:rsidR="00A4605E">
        <w:rPr>
          <w:sz w:val="23"/>
          <w:szCs w:val="23"/>
        </w:rPr>
        <w:t xml:space="preserve">Lgs. </w:t>
      </w:r>
      <w:r w:rsidRPr="007712EC">
        <w:rPr>
          <w:sz w:val="23"/>
          <w:szCs w:val="23"/>
        </w:rPr>
        <w:t>9 aprile 2008, n.</w:t>
      </w:r>
      <w:r w:rsidR="00A970DA">
        <w:rPr>
          <w:sz w:val="23"/>
          <w:szCs w:val="23"/>
        </w:rPr>
        <w:t xml:space="preserve"> </w:t>
      </w:r>
      <w:r w:rsidRPr="007712EC">
        <w:rPr>
          <w:sz w:val="23"/>
          <w:szCs w:val="23"/>
        </w:rPr>
        <w:t>81.</w:t>
      </w:r>
    </w:p>
    <w:p w14:paraId="13831130" w14:textId="646D6063" w:rsidR="005B0C25" w:rsidRPr="0011111F" w:rsidRDefault="006F3457" w:rsidP="0011111F">
      <w:pPr>
        <w:suppressAutoHyphens/>
        <w:jc w:val="center"/>
        <w:rPr>
          <w:b/>
          <w:sz w:val="23"/>
          <w:szCs w:val="23"/>
        </w:rPr>
      </w:pPr>
      <w:r w:rsidRPr="0011111F">
        <w:rPr>
          <w:b/>
          <w:sz w:val="23"/>
          <w:szCs w:val="23"/>
        </w:rPr>
        <w:t xml:space="preserve">ARTICOLO </w:t>
      </w:r>
      <w:r w:rsidR="00E32901">
        <w:rPr>
          <w:b/>
          <w:sz w:val="23"/>
          <w:szCs w:val="23"/>
        </w:rPr>
        <w:t>2</w:t>
      </w:r>
      <w:r w:rsidR="00A36137">
        <w:rPr>
          <w:b/>
          <w:sz w:val="23"/>
          <w:szCs w:val="23"/>
        </w:rPr>
        <w:t>1</w:t>
      </w:r>
      <w:r w:rsidR="00E32901" w:rsidRPr="0011111F">
        <w:rPr>
          <w:b/>
          <w:sz w:val="23"/>
          <w:szCs w:val="23"/>
        </w:rPr>
        <w:t xml:space="preserve"> </w:t>
      </w:r>
      <w:r w:rsidR="0011111F" w:rsidRPr="0011111F">
        <w:rPr>
          <w:b/>
          <w:sz w:val="23"/>
          <w:szCs w:val="23"/>
        </w:rPr>
        <w:t xml:space="preserve">- </w:t>
      </w:r>
      <w:r w:rsidRPr="0011111F">
        <w:rPr>
          <w:b/>
          <w:sz w:val="23"/>
          <w:szCs w:val="23"/>
        </w:rPr>
        <w:t>Obblighi in materia d</w:t>
      </w:r>
      <w:r w:rsidR="0011111F" w:rsidRPr="0011111F">
        <w:rPr>
          <w:b/>
          <w:sz w:val="23"/>
          <w:szCs w:val="23"/>
        </w:rPr>
        <w:t>i emersione del lavoro sommerso</w:t>
      </w:r>
    </w:p>
    <w:p w14:paraId="26371F7A" w14:textId="77777777" w:rsidR="00A4605E" w:rsidRDefault="00A4605E" w:rsidP="006A20CA">
      <w:pPr>
        <w:suppressAutoHyphens/>
        <w:rPr>
          <w:sz w:val="23"/>
          <w:szCs w:val="23"/>
        </w:rPr>
      </w:pPr>
      <w:r>
        <w:rPr>
          <w:sz w:val="23"/>
          <w:szCs w:val="23"/>
        </w:rPr>
        <w:t xml:space="preserve">SRT </w:t>
      </w:r>
      <w:r w:rsidR="006F3457" w:rsidRPr="007712EC">
        <w:rPr>
          <w:sz w:val="23"/>
          <w:szCs w:val="23"/>
        </w:rPr>
        <w:t xml:space="preserve">S.p.A. </w:t>
      </w:r>
      <w:r w:rsidR="005B0C25">
        <w:rPr>
          <w:sz w:val="23"/>
          <w:szCs w:val="23"/>
        </w:rPr>
        <w:t xml:space="preserve">ha acquisito </w:t>
      </w:r>
      <w:r w:rsidR="006F3457" w:rsidRPr="007712EC">
        <w:rPr>
          <w:sz w:val="23"/>
          <w:szCs w:val="23"/>
        </w:rPr>
        <w:t xml:space="preserve">il Documento Unico di Regolarità Contributiva (D.U.R.C.) </w:t>
      </w:r>
      <w:r w:rsidR="005B0C25">
        <w:rPr>
          <w:sz w:val="23"/>
          <w:szCs w:val="23"/>
        </w:rPr>
        <w:t>dell’Appaltatore</w:t>
      </w:r>
      <w:r>
        <w:rPr>
          <w:sz w:val="23"/>
          <w:szCs w:val="23"/>
        </w:rPr>
        <w:t xml:space="preserve"> </w:t>
      </w:r>
      <w:r w:rsidR="000E5CC9">
        <w:rPr>
          <w:sz w:val="23"/>
          <w:szCs w:val="23"/>
        </w:rPr>
        <w:t>d</w:t>
      </w:r>
      <w:r w:rsidR="007459A6">
        <w:rPr>
          <w:sz w:val="23"/>
          <w:szCs w:val="23"/>
        </w:rPr>
        <w:t>i cui all’art 80 comma 4</w:t>
      </w:r>
      <w:r>
        <w:rPr>
          <w:sz w:val="23"/>
          <w:szCs w:val="23"/>
        </w:rPr>
        <w:t xml:space="preserve"> del D.Lgs. 18 aprile 2016, </w:t>
      </w:r>
      <w:r w:rsidR="007459A6" w:rsidRPr="007459A6">
        <w:rPr>
          <w:sz w:val="23"/>
          <w:szCs w:val="23"/>
        </w:rPr>
        <w:t>n.</w:t>
      </w:r>
      <w:r>
        <w:rPr>
          <w:sz w:val="23"/>
          <w:szCs w:val="23"/>
        </w:rPr>
        <w:t xml:space="preserve"> </w:t>
      </w:r>
      <w:r w:rsidR="007459A6" w:rsidRPr="007459A6">
        <w:rPr>
          <w:sz w:val="23"/>
          <w:szCs w:val="23"/>
        </w:rPr>
        <w:t>50 e s.m.i.</w:t>
      </w:r>
      <w:r>
        <w:rPr>
          <w:sz w:val="23"/>
          <w:szCs w:val="23"/>
        </w:rPr>
        <w:t xml:space="preserve"> </w:t>
      </w:r>
    </w:p>
    <w:p w14:paraId="2BBF5846" w14:textId="4D58BC73" w:rsidR="00A4605E" w:rsidRDefault="006F3457" w:rsidP="00A4605E">
      <w:pPr>
        <w:suppressAutoHyphens/>
        <w:jc w:val="center"/>
        <w:rPr>
          <w:sz w:val="23"/>
          <w:szCs w:val="23"/>
        </w:rPr>
      </w:pPr>
      <w:r w:rsidRPr="0011111F">
        <w:rPr>
          <w:b/>
          <w:sz w:val="23"/>
          <w:szCs w:val="23"/>
        </w:rPr>
        <w:t xml:space="preserve">ARTICOLO </w:t>
      </w:r>
      <w:r w:rsidR="00E32901">
        <w:rPr>
          <w:b/>
          <w:sz w:val="23"/>
          <w:szCs w:val="23"/>
        </w:rPr>
        <w:t>2</w:t>
      </w:r>
      <w:r w:rsidR="00A36137">
        <w:rPr>
          <w:b/>
          <w:sz w:val="23"/>
          <w:szCs w:val="23"/>
        </w:rPr>
        <w:t>2</w:t>
      </w:r>
      <w:r w:rsidR="00E32901" w:rsidRPr="0011111F">
        <w:rPr>
          <w:b/>
          <w:sz w:val="23"/>
          <w:szCs w:val="23"/>
        </w:rPr>
        <w:t xml:space="preserve"> </w:t>
      </w:r>
      <w:r w:rsidR="00A4605E">
        <w:rPr>
          <w:b/>
          <w:sz w:val="23"/>
          <w:szCs w:val="23"/>
        </w:rPr>
        <w:t xml:space="preserve">- </w:t>
      </w:r>
      <w:r w:rsidRPr="0011111F">
        <w:rPr>
          <w:b/>
          <w:sz w:val="23"/>
          <w:szCs w:val="23"/>
        </w:rPr>
        <w:t>Obblighi dell’Appaltatore relativi alla trac</w:t>
      </w:r>
      <w:r w:rsidR="0011111F" w:rsidRPr="0011111F">
        <w:rPr>
          <w:b/>
          <w:sz w:val="23"/>
          <w:szCs w:val="23"/>
        </w:rPr>
        <w:t>ciabilità dei flussi finanziari</w:t>
      </w:r>
    </w:p>
    <w:p w14:paraId="66AA3DCF" w14:textId="77777777" w:rsidR="006F3457" w:rsidRPr="007712EC" w:rsidRDefault="006F3457" w:rsidP="006A20CA">
      <w:pPr>
        <w:suppressAutoHyphens/>
        <w:rPr>
          <w:sz w:val="23"/>
          <w:szCs w:val="23"/>
        </w:rPr>
      </w:pPr>
      <w:r w:rsidRPr="007712EC">
        <w:rPr>
          <w:sz w:val="23"/>
          <w:szCs w:val="23"/>
        </w:rPr>
        <w:t>L’Appaltatore assume tutti gli obblighi di tracciabilità dei flussi finanziari di cui all’articolo 3 della Legge 13 agosto 2010, n.</w:t>
      </w:r>
      <w:r w:rsidR="005B0C25">
        <w:rPr>
          <w:sz w:val="23"/>
          <w:szCs w:val="23"/>
        </w:rPr>
        <w:t xml:space="preserve"> </w:t>
      </w:r>
      <w:r w:rsidRPr="007712EC">
        <w:rPr>
          <w:sz w:val="23"/>
          <w:szCs w:val="23"/>
        </w:rPr>
        <w:t>136 e s.m.i.</w:t>
      </w:r>
      <w:r w:rsidR="005B0C25">
        <w:rPr>
          <w:sz w:val="23"/>
          <w:szCs w:val="23"/>
        </w:rPr>
        <w:t xml:space="preserve"> </w:t>
      </w:r>
    </w:p>
    <w:p w14:paraId="7CF3841F" w14:textId="77777777" w:rsidR="008930CC" w:rsidRDefault="006F3457" w:rsidP="006A20CA">
      <w:pPr>
        <w:suppressAutoHyphens/>
        <w:rPr>
          <w:sz w:val="23"/>
          <w:szCs w:val="23"/>
        </w:rPr>
      </w:pPr>
      <w:r w:rsidRPr="007712EC">
        <w:rPr>
          <w:sz w:val="23"/>
          <w:szCs w:val="23"/>
        </w:rPr>
        <w:t xml:space="preserve">L’Appaltatore si impegna a dare immediata comunicazione </w:t>
      </w:r>
      <w:r w:rsidR="00A4605E">
        <w:rPr>
          <w:sz w:val="23"/>
          <w:szCs w:val="23"/>
        </w:rPr>
        <w:t>a SRT</w:t>
      </w:r>
      <w:r w:rsidRPr="007712EC">
        <w:rPr>
          <w:sz w:val="23"/>
          <w:szCs w:val="23"/>
        </w:rPr>
        <w:t xml:space="preserve"> S.p.A. ed alla Prefettura – Ufficio Territoriale del Governo della Provincia di </w:t>
      </w:r>
      <w:r w:rsidR="005B0C25">
        <w:rPr>
          <w:sz w:val="23"/>
          <w:szCs w:val="23"/>
        </w:rPr>
        <w:t>Alessandria</w:t>
      </w:r>
      <w:r w:rsidR="005B0C25" w:rsidRPr="007712EC">
        <w:rPr>
          <w:sz w:val="23"/>
          <w:szCs w:val="23"/>
        </w:rPr>
        <w:t xml:space="preserve"> </w:t>
      </w:r>
      <w:r w:rsidRPr="007712EC">
        <w:rPr>
          <w:sz w:val="23"/>
          <w:szCs w:val="23"/>
        </w:rPr>
        <w:t xml:space="preserve">della notizia dell’inadempimento della propria controparte (subcontraente) agli obblighi di tracciabilità finanziaria. </w:t>
      </w:r>
    </w:p>
    <w:p w14:paraId="6C767B0D" w14:textId="750DFE24" w:rsidR="008930CC" w:rsidRPr="00041138" w:rsidRDefault="008930CC" w:rsidP="008930CC">
      <w:pPr>
        <w:pStyle w:val="Testodelblocco"/>
        <w:spacing w:line="560" w:lineRule="exact"/>
        <w:ind w:left="0" w:right="0"/>
        <w:rPr>
          <w:rFonts w:ascii="Times New Roman" w:hAnsi="Times New Roman"/>
          <w:szCs w:val="22"/>
        </w:rPr>
      </w:pPr>
      <w:r w:rsidRPr="00041138">
        <w:rPr>
          <w:rFonts w:ascii="Times New Roman" w:hAnsi="Times New Roman"/>
          <w:szCs w:val="22"/>
        </w:rPr>
        <w:t xml:space="preserve">La ditta in dipendenza del presente contratto ed in osservanza alle norme dell’art. 3 della legge n., 136/2010 e degli artt. 6 e 7 del Decreto-legge 12/11/2010 n. 187, convertito dalla Legge 17/12/2010 n. 217 assume senza eccezioni o esclusioni alcuna, gli </w:t>
      </w:r>
      <w:r w:rsidRPr="00041138">
        <w:rPr>
          <w:rFonts w:ascii="Times New Roman" w:hAnsi="Times New Roman"/>
          <w:szCs w:val="22"/>
        </w:rPr>
        <w:lastRenderedPageBreak/>
        <w:t>obblighi di tracciabilità dei flussi finanziari mediante conto corrente dedicato alle transazioni per le commesse pubbliche.</w:t>
      </w:r>
    </w:p>
    <w:p w14:paraId="185BA18E" w14:textId="77777777" w:rsidR="008930CC" w:rsidRPr="00041138" w:rsidRDefault="008930CC" w:rsidP="008930CC">
      <w:pPr>
        <w:pStyle w:val="Testodelblocco"/>
        <w:spacing w:line="560" w:lineRule="exact"/>
        <w:ind w:left="0" w:right="0"/>
        <w:rPr>
          <w:rFonts w:ascii="Times New Roman" w:hAnsi="Times New Roman"/>
          <w:szCs w:val="22"/>
        </w:rPr>
      </w:pPr>
      <w:r w:rsidRPr="00041138">
        <w:rPr>
          <w:rFonts w:ascii="Times New Roman" w:hAnsi="Times New Roman"/>
          <w:szCs w:val="22"/>
        </w:rPr>
        <w:t>Il presente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0E517392" w14:textId="77777777" w:rsidR="008930CC" w:rsidRPr="00041138" w:rsidRDefault="008930CC" w:rsidP="008930CC">
      <w:pPr>
        <w:pStyle w:val="Testodelblocco"/>
        <w:spacing w:line="560" w:lineRule="exact"/>
        <w:ind w:left="0" w:right="0"/>
        <w:rPr>
          <w:rFonts w:ascii="Times New Roman" w:hAnsi="Times New Roman"/>
          <w:szCs w:val="22"/>
        </w:rPr>
      </w:pPr>
      <w:r w:rsidRPr="00041138">
        <w:rPr>
          <w:rFonts w:ascii="Times New Roman" w:hAnsi="Times New Roman"/>
          <w:szCs w:val="22"/>
        </w:rPr>
        <w:t>La ditta si impegna, a pena di nullità, ad inserire negli eventuali contratti di subappalto o di cottimo, una clausola con la quale il subappaltatore assume gli obblighi di tracciabilità dei flussi finanziari di cui alla Legge n. 136/2010. Copia del contratto di subappalto così redatto dovrà essere trasmesso al committente.</w:t>
      </w:r>
    </w:p>
    <w:p w14:paraId="65CB573E" w14:textId="7B139F16" w:rsidR="008930CC" w:rsidRPr="00041138" w:rsidRDefault="008930CC" w:rsidP="008930CC">
      <w:pPr>
        <w:pStyle w:val="Testodelblocco"/>
        <w:spacing w:line="560" w:lineRule="exact"/>
        <w:ind w:left="0" w:right="0"/>
        <w:rPr>
          <w:rFonts w:ascii="Times New Roman" w:hAnsi="Times New Roman"/>
          <w:szCs w:val="22"/>
        </w:rPr>
      </w:pPr>
      <w:r w:rsidRPr="00041138">
        <w:rPr>
          <w:rFonts w:ascii="Times New Roman" w:hAnsi="Times New Roman"/>
          <w:szCs w:val="22"/>
        </w:rPr>
        <w:t>Ove non diversamente disposto mediante successiva apposita comunicazione scritta, i pagamenti saranno effettuati mediante accredito sul conto corrente bancario dedicato alle commesse pubbliche</w:t>
      </w:r>
      <w:r w:rsidR="003A608D">
        <w:rPr>
          <w:rFonts w:ascii="Times New Roman" w:hAnsi="Times New Roman"/>
          <w:szCs w:val="22"/>
        </w:rPr>
        <w:t>.</w:t>
      </w:r>
    </w:p>
    <w:p w14:paraId="44DECFFF" w14:textId="77777777" w:rsidR="008930CC" w:rsidRPr="00041138" w:rsidRDefault="008930CC" w:rsidP="008930CC">
      <w:pPr>
        <w:pStyle w:val="Testodelblocco"/>
        <w:spacing w:line="560" w:lineRule="exact"/>
        <w:ind w:left="0" w:right="0"/>
        <w:rPr>
          <w:rFonts w:ascii="Times New Roman" w:hAnsi="Times New Roman"/>
          <w:szCs w:val="22"/>
        </w:rPr>
      </w:pPr>
      <w:r w:rsidRPr="00041138">
        <w:rPr>
          <w:rFonts w:ascii="Times New Roman" w:hAnsi="Times New Roman"/>
          <w:szCs w:val="22"/>
        </w:rPr>
        <w:t>Qualunque eventuale variazione alle indicazioni, condizioni, modalità o soggetti di cui ai commi precedenti dove essere tempestivamente notificata dal cottimista al committente il quale è sollevata da ogni responsabilità.</w:t>
      </w:r>
    </w:p>
    <w:p w14:paraId="32DE47BF" w14:textId="051584E4" w:rsidR="008930CC" w:rsidRPr="00041138" w:rsidRDefault="008930CC" w:rsidP="008930CC">
      <w:pPr>
        <w:pStyle w:val="Testodelblocco"/>
        <w:spacing w:line="560" w:lineRule="exact"/>
        <w:ind w:left="0" w:right="0"/>
        <w:rPr>
          <w:rFonts w:ascii="Times New Roman" w:hAnsi="Times New Roman"/>
          <w:szCs w:val="22"/>
        </w:rPr>
      </w:pPr>
      <w:r w:rsidRPr="00041138">
        <w:rPr>
          <w:rFonts w:ascii="Times New Roman" w:hAnsi="Times New Roman"/>
          <w:szCs w:val="22"/>
        </w:rPr>
        <w:t xml:space="preserve">Il Codice CIG rilasciato dall’Autorità di Vigilanza sui contratti pubblici è </w:t>
      </w:r>
      <w:r w:rsidR="001B3CE5" w:rsidRPr="001B3CE5">
        <w:rPr>
          <w:rFonts w:ascii="Times New Roman" w:hAnsi="Times New Roman"/>
          <w:szCs w:val="22"/>
        </w:rPr>
        <w:t>9113077D08</w:t>
      </w:r>
      <w:r w:rsidRPr="003A608D">
        <w:rPr>
          <w:rFonts w:ascii="Times New Roman" w:hAnsi="Times New Roman"/>
          <w:szCs w:val="22"/>
        </w:rPr>
        <w:t>.</w:t>
      </w:r>
    </w:p>
    <w:p w14:paraId="4D775A86" w14:textId="70CC97DB" w:rsidR="006F3457" w:rsidRPr="0011111F" w:rsidRDefault="006F3457" w:rsidP="0011111F">
      <w:pPr>
        <w:suppressAutoHyphens/>
        <w:jc w:val="center"/>
        <w:rPr>
          <w:b/>
          <w:sz w:val="23"/>
          <w:szCs w:val="23"/>
        </w:rPr>
      </w:pPr>
      <w:r w:rsidRPr="0011111F">
        <w:rPr>
          <w:b/>
          <w:sz w:val="23"/>
          <w:szCs w:val="23"/>
        </w:rPr>
        <w:t xml:space="preserve">ARTICOLO </w:t>
      </w:r>
      <w:r w:rsidR="00E32901">
        <w:rPr>
          <w:b/>
          <w:sz w:val="23"/>
          <w:szCs w:val="23"/>
        </w:rPr>
        <w:t>2</w:t>
      </w:r>
      <w:r w:rsidR="00A36137">
        <w:rPr>
          <w:b/>
          <w:sz w:val="23"/>
          <w:szCs w:val="23"/>
        </w:rPr>
        <w:t>3</w:t>
      </w:r>
      <w:r w:rsidR="00E32901" w:rsidRPr="0011111F">
        <w:rPr>
          <w:b/>
          <w:sz w:val="23"/>
          <w:szCs w:val="23"/>
        </w:rPr>
        <w:t xml:space="preserve"> </w:t>
      </w:r>
      <w:r w:rsidR="0011111F" w:rsidRPr="0011111F">
        <w:rPr>
          <w:b/>
          <w:sz w:val="23"/>
          <w:szCs w:val="23"/>
        </w:rPr>
        <w:t>- Domicilio dell’Appaltatore</w:t>
      </w:r>
    </w:p>
    <w:p w14:paraId="2BFB7024" w14:textId="77777777" w:rsidR="006B69F6" w:rsidRDefault="006B69F6" w:rsidP="006B69F6">
      <w:pPr>
        <w:suppressAutoHyphens/>
        <w:rPr>
          <w:sz w:val="23"/>
          <w:szCs w:val="23"/>
        </w:rPr>
      </w:pPr>
      <w:r w:rsidRPr="007712EC">
        <w:rPr>
          <w:sz w:val="23"/>
          <w:szCs w:val="23"/>
        </w:rPr>
        <w:t>Ai sensi dell’articolo 2, comma 1, del D.M.LL.PP. 19 aprile 2000, n.145 a tutti gli effetti del presente contratto l</w:t>
      </w:r>
      <w:r>
        <w:rPr>
          <w:sz w:val="23"/>
          <w:szCs w:val="23"/>
        </w:rPr>
        <w:t xml:space="preserve">’Appaltatore </w:t>
      </w:r>
      <w:r w:rsidRPr="00D5319F">
        <w:rPr>
          <w:sz w:val="23"/>
          <w:szCs w:val="23"/>
        </w:rPr>
        <w:t xml:space="preserve">elegge domicilio in </w:t>
      </w:r>
      <w:r>
        <w:rPr>
          <w:sz w:val="23"/>
          <w:szCs w:val="23"/>
        </w:rPr>
        <w:t>Bosisio Parini (LC)</w:t>
      </w:r>
      <w:r w:rsidRPr="00D5319F">
        <w:rPr>
          <w:sz w:val="23"/>
          <w:szCs w:val="23"/>
        </w:rPr>
        <w:t xml:space="preserve">, </w:t>
      </w:r>
      <w:r>
        <w:rPr>
          <w:sz w:val="23"/>
          <w:szCs w:val="23"/>
        </w:rPr>
        <w:t>Via alla Chiesa, 4, n. tel. 031/611065</w:t>
      </w:r>
      <w:r w:rsidRPr="00D5319F">
        <w:rPr>
          <w:sz w:val="23"/>
          <w:szCs w:val="23"/>
        </w:rPr>
        <w:t>.</w:t>
      </w:r>
      <w:bookmarkStart w:id="5" w:name="_Hlk85613233"/>
    </w:p>
    <w:bookmarkEnd w:id="5"/>
    <w:p w14:paraId="71FFC40D" w14:textId="0C6E4C8A" w:rsidR="006F3457" w:rsidRPr="0011111F" w:rsidRDefault="006F3457" w:rsidP="0011111F">
      <w:pPr>
        <w:suppressAutoHyphens/>
        <w:jc w:val="center"/>
        <w:rPr>
          <w:b/>
          <w:sz w:val="23"/>
          <w:szCs w:val="23"/>
        </w:rPr>
      </w:pPr>
      <w:r w:rsidRPr="0011111F">
        <w:rPr>
          <w:b/>
          <w:sz w:val="23"/>
          <w:szCs w:val="23"/>
        </w:rPr>
        <w:t xml:space="preserve">ARTICOLO </w:t>
      </w:r>
      <w:r w:rsidR="00E32901">
        <w:rPr>
          <w:b/>
          <w:sz w:val="23"/>
          <w:szCs w:val="23"/>
        </w:rPr>
        <w:t>2</w:t>
      </w:r>
      <w:r w:rsidR="00A36137">
        <w:rPr>
          <w:b/>
          <w:sz w:val="23"/>
          <w:szCs w:val="23"/>
        </w:rPr>
        <w:t>4</w:t>
      </w:r>
      <w:r w:rsidR="00E32901" w:rsidRPr="0011111F">
        <w:rPr>
          <w:b/>
          <w:sz w:val="23"/>
          <w:szCs w:val="23"/>
        </w:rPr>
        <w:t xml:space="preserve"> </w:t>
      </w:r>
      <w:r w:rsidR="0011111F" w:rsidRPr="0011111F">
        <w:rPr>
          <w:b/>
          <w:sz w:val="23"/>
          <w:szCs w:val="23"/>
        </w:rPr>
        <w:t>- Spese contrattuali</w:t>
      </w:r>
    </w:p>
    <w:p w14:paraId="375C4C9B" w14:textId="40D9B3D4" w:rsidR="00936E55" w:rsidRPr="003A608D" w:rsidRDefault="00E65813" w:rsidP="00E65813">
      <w:pPr>
        <w:suppressAutoHyphens/>
        <w:rPr>
          <w:sz w:val="23"/>
          <w:szCs w:val="23"/>
        </w:rPr>
      </w:pPr>
      <w:r w:rsidRPr="00E65813">
        <w:rPr>
          <w:sz w:val="23"/>
          <w:szCs w:val="23"/>
        </w:rPr>
        <w:t xml:space="preserve">Tutte le spese, imposte e tasse inerenti e conseguenti alla stipulazione del presente </w:t>
      </w:r>
      <w:r w:rsidRPr="00E65813">
        <w:rPr>
          <w:sz w:val="23"/>
          <w:szCs w:val="23"/>
        </w:rPr>
        <w:lastRenderedPageBreak/>
        <w:t>contratto sono a totale ed esclusivo carico dell’appaltatore, fatta eccezione per l’IVA</w:t>
      </w:r>
      <w:r w:rsidR="00936E55" w:rsidRPr="00936E55">
        <w:rPr>
          <w:sz w:val="23"/>
          <w:szCs w:val="23"/>
        </w:rPr>
        <w:t xml:space="preserve"> </w:t>
      </w:r>
      <w:r w:rsidR="001B3CE5" w:rsidRPr="001037B5">
        <w:rPr>
          <w:sz w:val="23"/>
          <w:szCs w:val="23"/>
        </w:rPr>
        <w:t>che rimane a carico della SRT S.p.A.</w:t>
      </w:r>
    </w:p>
    <w:p w14:paraId="645A9A17" w14:textId="5006D3D8" w:rsidR="006F3457" w:rsidRPr="0011111F" w:rsidRDefault="006F3457" w:rsidP="00A4605E">
      <w:pPr>
        <w:suppressAutoHyphens/>
        <w:jc w:val="center"/>
        <w:rPr>
          <w:b/>
          <w:sz w:val="23"/>
          <w:szCs w:val="23"/>
        </w:rPr>
      </w:pPr>
      <w:r w:rsidRPr="0011111F">
        <w:rPr>
          <w:b/>
          <w:sz w:val="23"/>
          <w:szCs w:val="23"/>
        </w:rPr>
        <w:t xml:space="preserve">ARTICOLO </w:t>
      </w:r>
      <w:r w:rsidR="00E32901">
        <w:rPr>
          <w:b/>
          <w:sz w:val="23"/>
          <w:szCs w:val="23"/>
        </w:rPr>
        <w:t>2</w:t>
      </w:r>
      <w:r w:rsidR="00A36137">
        <w:rPr>
          <w:b/>
          <w:sz w:val="23"/>
          <w:szCs w:val="23"/>
        </w:rPr>
        <w:t>5</w:t>
      </w:r>
      <w:r w:rsidR="00E32901" w:rsidRPr="0011111F">
        <w:rPr>
          <w:b/>
          <w:sz w:val="23"/>
          <w:szCs w:val="23"/>
        </w:rPr>
        <w:t xml:space="preserve"> </w:t>
      </w:r>
      <w:r w:rsidR="0011111F" w:rsidRPr="0011111F">
        <w:rPr>
          <w:b/>
          <w:sz w:val="23"/>
          <w:szCs w:val="23"/>
        </w:rPr>
        <w:t>- Registrazione</w:t>
      </w:r>
    </w:p>
    <w:p w14:paraId="02D64F6F" w14:textId="74A1D5EC" w:rsidR="001934C4" w:rsidRDefault="001934C4" w:rsidP="00E65813">
      <w:pPr>
        <w:rPr>
          <w:sz w:val="23"/>
          <w:szCs w:val="23"/>
        </w:rPr>
      </w:pPr>
      <w:r w:rsidRPr="007712EC">
        <w:rPr>
          <w:sz w:val="23"/>
          <w:szCs w:val="23"/>
        </w:rPr>
        <w:t xml:space="preserve">Ai fini fiscali si dichiara che i lavori dedotti nel presente contratto sono soggetti al pagamento dell’IVA, </w:t>
      </w:r>
      <w:r w:rsidRPr="0003625E">
        <w:rPr>
          <w:sz w:val="23"/>
          <w:szCs w:val="23"/>
        </w:rPr>
        <w:t>per cui, in caso di registrazione, si richiederà la stessa in misura fissa ai sensi dell'art. 40 del D.P.R. 26.4.1986, n. 131.</w:t>
      </w:r>
    </w:p>
    <w:p w14:paraId="72B1F817" w14:textId="7B943B67" w:rsidR="006F3457" w:rsidRPr="0011111F" w:rsidRDefault="006F3457" w:rsidP="0011111F">
      <w:pPr>
        <w:suppressAutoHyphens/>
        <w:jc w:val="center"/>
        <w:rPr>
          <w:b/>
          <w:sz w:val="23"/>
          <w:szCs w:val="23"/>
        </w:rPr>
      </w:pPr>
      <w:r w:rsidRPr="0011111F">
        <w:rPr>
          <w:b/>
          <w:sz w:val="23"/>
          <w:szCs w:val="23"/>
        </w:rPr>
        <w:t xml:space="preserve">ARTICOLO </w:t>
      </w:r>
      <w:r w:rsidR="00E32901">
        <w:rPr>
          <w:b/>
          <w:sz w:val="23"/>
          <w:szCs w:val="23"/>
        </w:rPr>
        <w:t>2</w:t>
      </w:r>
      <w:r w:rsidR="00A36137">
        <w:rPr>
          <w:b/>
          <w:sz w:val="23"/>
          <w:szCs w:val="23"/>
        </w:rPr>
        <w:t>6</w:t>
      </w:r>
      <w:r w:rsidR="00E32901" w:rsidRPr="0011111F">
        <w:rPr>
          <w:b/>
          <w:sz w:val="23"/>
          <w:szCs w:val="23"/>
        </w:rPr>
        <w:t xml:space="preserve"> </w:t>
      </w:r>
      <w:r w:rsidR="0011111F" w:rsidRPr="0011111F">
        <w:rPr>
          <w:b/>
          <w:sz w:val="23"/>
          <w:szCs w:val="23"/>
        </w:rPr>
        <w:t xml:space="preserve">- </w:t>
      </w:r>
      <w:r w:rsidRPr="0011111F">
        <w:rPr>
          <w:b/>
          <w:sz w:val="23"/>
          <w:szCs w:val="23"/>
        </w:rPr>
        <w:t>Trattamento dei dati p</w:t>
      </w:r>
      <w:r w:rsidR="0011111F" w:rsidRPr="0011111F">
        <w:rPr>
          <w:b/>
          <w:sz w:val="23"/>
          <w:szCs w:val="23"/>
        </w:rPr>
        <w:t>ersonali presenti nel contratto</w:t>
      </w:r>
    </w:p>
    <w:p w14:paraId="740D8D27" w14:textId="77777777" w:rsidR="00B66217" w:rsidRPr="0067401B" w:rsidRDefault="00B66217" w:rsidP="007573FF">
      <w:pPr>
        <w:rPr>
          <w:sz w:val="23"/>
          <w:szCs w:val="23"/>
        </w:rPr>
      </w:pPr>
      <w:r w:rsidRPr="0067401B">
        <w:rPr>
          <w:sz w:val="23"/>
          <w:szCs w:val="23"/>
        </w:rPr>
        <w:t>SRT S.p.A. ai sensi del Regolamento UE 679/2016, informa l'Appaltatore che tratterà i dati contenuti nel presente contratto esclusivamente per lo svolgimento delle attività e per l'assolvimento degli obblighi previsti dalle leggi e dai regolamenti in materia.</w:t>
      </w:r>
    </w:p>
    <w:p w14:paraId="46ED199D" w14:textId="77777777" w:rsidR="00B66217" w:rsidRDefault="00B66217" w:rsidP="007573FF">
      <w:pPr>
        <w:rPr>
          <w:sz w:val="23"/>
          <w:szCs w:val="23"/>
        </w:rPr>
      </w:pPr>
      <w:r w:rsidRPr="0067401B">
        <w:rPr>
          <w:sz w:val="23"/>
          <w:szCs w:val="23"/>
        </w:rPr>
        <w:t>Per quanto non espressamente previsto in questo contratto si richiamano le norme legislative, le disposizioni vigenti in materia nonché il Capitolato Speciale d’Appalto, sottoscritto dalle parti per accettazione.</w:t>
      </w:r>
    </w:p>
    <w:p w14:paraId="0CBEAAA7" w14:textId="77777777" w:rsidR="00B66217" w:rsidRPr="004C0822" w:rsidRDefault="00B66217" w:rsidP="007573FF">
      <w:pPr>
        <w:rPr>
          <w:b/>
          <w:sz w:val="23"/>
          <w:szCs w:val="23"/>
        </w:rPr>
      </w:pPr>
      <w:r w:rsidRPr="004C0822">
        <w:rPr>
          <w:b/>
          <w:sz w:val="23"/>
          <w:szCs w:val="23"/>
        </w:rPr>
        <w:t>ALLEGATI:</w:t>
      </w:r>
    </w:p>
    <w:p w14:paraId="09A5910D" w14:textId="77777777" w:rsidR="00B66217" w:rsidRPr="004C0822" w:rsidRDefault="00B66217" w:rsidP="007573FF">
      <w:pPr>
        <w:rPr>
          <w:sz w:val="23"/>
          <w:szCs w:val="23"/>
        </w:rPr>
      </w:pPr>
      <w:r w:rsidRPr="004C0822">
        <w:rPr>
          <w:sz w:val="23"/>
          <w:szCs w:val="23"/>
        </w:rPr>
        <w:t xml:space="preserve">Sono allegati al presente contratto e ne formano parte integrante essendo stati letti e conosciuti dalle parti: </w:t>
      </w:r>
    </w:p>
    <w:p w14:paraId="2FBA6508" w14:textId="58AD8032" w:rsidR="00B66217" w:rsidRPr="00272636" w:rsidRDefault="00B66217" w:rsidP="007573FF">
      <w:pPr>
        <w:rPr>
          <w:sz w:val="23"/>
          <w:szCs w:val="23"/>
        </w:rPr>
      </w:pPr>
      <w:r w:rsidRPr="00272636">
        <w:rPr>
          <w:sz w:val="23"/>
          <w:szCs w:val="23"/>
        </w:rPr>
        <w:t>A.</w:t>
      </w:r>
      <w:r w:rsidRPr="00272636">
        <w:rPr>
          <w:sz w:val="23"/>
          <w:szCs w:val="23"/>
        </w:rPr>
        <w:tab/>
        <w:t>Capitolato speciale d’appalto</w:t>
      </w:r>
    </w:p>
    <w:p w14:paraId="1CC2BE6C" w14:textId="6340A869" w:rsidR="00B66217" w:rsidRDefault="00B66217" w:rsidP="00B66217">
      <w:pPr>
        <w:rPr>
          <w:sz w:val="23"/>
          <w:szCs w:val="23"/>
        </w:rPr>
      </w:pPr>
      <w:r w:rsidRPr="00272636">
        <w:rPr>
          <w:sz w:val="23"/>
          <w:szCs w:val="23"/>
        </w:rPr>
        <w:t>B.</w:t>
      </w:r>
      <w:r w:rsidRPr="00272636">
        <w:rPr>
          <w:sz w:val="23"/>
          <w:szCs w:val="23"/>
        </w:rPr>
        <w:tab/>
        <w:t xml:space="preserve">Offerta </w:t>
      </w:r>
      <w:r w:rsidR="00DE7066">
        <w:rPr>
          <w:sz w:val="23"/>
          <w:szCs w:val="23"/>
        </w:rPr>
        <w:t>economica</w:t>
      </w:r>
    </w:p>
    <w:tbl>
      <w:tblPr>
        <w:tblW w:w="7746" w:type="dxa"/>
        <w:jc w:val="center"/>
        <w:tblLayout w:type="fixed"/>
        <w:tblCellMar>
          <w:left w:w="70" w:type="dxa"/>
          <w:right w:w="70" w:type="dxa"/>
        </w:tblCellMar>
        <w:tblLook w:val="0000" w:firstRow="0" w:lastRow="0" w:firstColumn="0" w:lastColumn="0" w:noHBand="0" w:noVBand="0"/>
      </w:tblPr>
      <w:tblGrid>
        <w:gridCol w:w="3873"/>
        <w:gridCol w:w="3873"/>
      </w:tblGrid>
      <w:tr w:rsidR="00431BD6" w:rsidRPr="0003625E" w14:paraId="4B2A9A26" w14:textId="77777777" w:rsidTr="00FB29D1">
        <w:trPr>
          <w:trHeight w:val="1627"/>
          <w:jc w:val="center"/>
        </w:trPr>
        <w:tc>
          <w:tcPr>
            <w:tcW w:w="3873" w:type="dxa"/>
          </w:tcPr>
          <w:p w14:paraId="56B9A837" w14:textId="77777777" w:rsidR="00431BD6" w:rsidRPr="0003625E" w:rsidRDefault="00431BD6" w:rsidP="006A20CA">
            <w:pPr>
              <w:jc w:val="center"/>
              <w:rPr>
                <w:b/>
                <w:i/>
                <w:sz w:val="23"/>
                <w:szCs w:val="23"/>
              </w:rPr>
            </w:pPr>
            <w:r w:rsidRPr="0003625E">
              <w:rPr>
                <w:b/>
                <w:i/>
                <w:sz w:val="23"/>
                <w:szCs w:val="23"/>
              </w:rPr>
              <w:t>Per la Stazione Appaltante</w:t>
            </w:r>
          </w:p>
          <w:p w14:paraId="2B772AB0" w14:textId="77777777" w:rsidR="00431BD6" w:rsidRPr="0003625E" w:rsidRDefault="00431BD6" w:rsidP="006A20CA">
            <w:pPr>
              <w:jc w:val="center"/>
              <w:rPr>
                <w:i/>
                <w:sz w:val="23"/>
                <w:szCs w:val="23"/>
              </w:rPr>
            </w:pPr>
            <w:r w:rsidRPr="0003625E">
              <w:rPr>
                <w:i/>
                <w:sz w:val="23"/>
                <w:szCs w:val="23"/>
              </w:rPr>
              <w:t>Il Direttore Generale</w:t>
            </w:r>
          </w:p>
          <w:p w14:paraId="15AD5A36" w14:textId="77777777" w:rsidR="00431BD6" w:rsidRPr="0003625E" w:rsidRDefault="00431BD6" w:rsidP="006A20CA">
            <w:pPr>
              <w:jc w:val="center"/>
              <w:rPr>
                <w:sz w:val="23"/>
                <w:szCs w:val="23"/>
              </w:rPr>
            </w:pPr>
            <w:r>
              <w:rPr>
                <w:i/>
                <w:sz w:val="23"/>
                <w:szCs w:val="23"/>
              </w:rPr>
              <w:t xml:space="preserve">Ing. </w:t>
            </w:r>
            <w:r w:rsidRPr="0003625E">
              <w:rPr>
                <w:i/>
                <w:sz w:val="23"/>
                <w:szCs w:val="23"/>
              </w:rPr>
              <w:t>Firpo</w:t>
            </w:r>
            <w:r>
              <w:rPr>
                <w:i/>
                <w:sz w:val="23"/>
                <w:szCs w:val="23"/>
              </w:rPr>
              <w:t xml:space="preserve"> Andrea</w:t>
            </w:r>
          </w:p>
        </w:tc>
        <w:tc>
          <w:tcPr>
            <w:tcW w:w="3873" w:type="dxa"/>
          </w:tcPr>
          <w:p w14:paraId="366A8CE7" w14:textId="77777777" w:rsidR="00431BD6" w:rsidRPr="0003625E" w:rsidRDefault="00431BD6" w:rsidP="006A20CA">
            <w:pPr>
              <w:jc w:val="center"/>
              <w:rPr>
                <w:b/>
                <w:i/>
                <w:sz w:val="23"/>
                <w:szCs w:val="23"/>
              </w:rPr>
            </w:pPr>
            <w:r w:rsidRPr="0003625E">
              <w:rPr>
                <w:b/>
                <w:i/>
                <w:sz w:val="23"/>
                <w:szCs w:val="23"/>
              </w:rPr>
              <w:t>Per la Ditta Appaltatrice</w:t>
            </w:r>
          </w:p>
          <w:p w14:paraId="0E9D8AFD" w14:textId="77777777" w:rsidR="001B3CE5" w:rsidRPr="00FD139E" w:rsidRDefault="001B3CE5" w:rsidP="001B3CE5">
            <w:pPr>
              <w:pStyle w:val="Corpodeltesto"/>
              <w:spacing w:line="560" w:lineRule="exact"/>
              <w:jc w:val="center"/>
              <w:rPr>
                <w:iCs w:val="0"/>
                <w:sz w:val="23"/>
                <w:szCs w:val="23"/>
              </w:rPr>
            </w:pPr>
            <w:r>
              <w:rPr>
                <w:iCs w:val="0"/>
                <w:sz w:val="23"/>
                <w:szCs w:val="23"/>
              </w:rPr>
              <w:t>Il Legale Rappresentante</w:t>
            </w:r>
          </w:p>
          <w:p w14:paraId="0AAA87DB" w14:textId="4CE9CB4D" w:rsidR="00D21033" w:rsidRPr="00FD139E" w:rsidRDefault="001B3CE5" w:rsidP="001B3CE5">
            <w:pPr>
              <w:jc w:val="center"/>
              <w:rPr>
                <w:i/>
                <w:sz w:val="23"/>
                <w:szCs w:val="23"/>
              </w:rPr>
            </w:pPr>
            <w:r>
              <w:rPr>
                <w:i/>
                <w:iCs/>
                <w:sz w:val="23"/>
                <w:szCs w:val="23"/>
              </w:rPr>
              <w:t>Sig.ra Gilardi Damiana</w:t>
            </w:r>
          </w:p>
        </w:tc>
      </w:tr>
    </w:tbl>
    <w:p w14:paraId="3C68897C" w14:textId="271056C1" w:rsidR="00C41AD4" w:rsidRPr="00704354" w:rsidRDefault="00FB29D1" w:rsidP="00704354">
      <w:pPr>
        <w:jc w:val="center"/>
        <w:rPr>
          <w:sz w:val="16"/>
          <w:szCs w:val="16"/>
        </w:rPr>
      </w:pPr>
      <w:r w:rsidRPr="00EA736E">
        <w:rPr>
          <w:sz w:val="16"/>
          <w:szCs w:val="16"/>
        </w:rPr>
        <w:t>Il presente documento è sottoscritto, omettendo la firma olografa, esclusivamente con firma digitale ai sensi degli artt. 20 e 21 del D. Lgs. 82/2005 che attribuiscono pieno valore probatorio</w:t>
      </w:r>
    </w:p>
    <w:p w14:paraId="116F202F" w14:textId="77777777" w:rsidR="003C4489" w:rsidRPr="007712EC" w:rsidRDefault="003C4489" w:rsidP="00065E04">
      <w:pPr>
        <w:rPr>
          <w:sz w:val="23"/>
          <w:szCs w:val="23"/>
        </w:rPr>
      </w:pPr>
    </w:p>
    <w:sectPr w:rsidR="003C4489" w:rsidRPr="007712EC" w:rsidSect="003F779E">
      <w:headerReference w:type="even" r:id="rId10"/>
      <w:headerReference w:type="default" r:id="rId11"/>
      <w:footerReference w:type="even" r:id="rId12"/>
      <w:footerReference w:type="default" r:id="rId13"/>
      <w:endnotePr>
        <w:numFmt w:val="decimal"/>
      </w:endnotePr>
      <w:type w:val="oddPage"/>
      <w:pgSz w:w="11907" w:h="16840" w:code="9"/>
      <w:pgMar w:top="1332" w:right="2835" w:bottom="1134" w:left="1559" w:header="720" w:footer="85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2C2E" w14:textId="77777777" w:rsidR="00C86C52" w:rsidRDefault="00C86C52">
      <w:r>
        <w:separator/>
      </w:r>
    </w:p>
  </w:endnote>
  <w:endnote w:type="continuationSeparator" w:id="0">
    <w:p w14:paraId="32172050" w14:textId="77777777" w:rsidR="00C86C52" w:rsidRDefault="00C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2877" w14:textId="77777777" w:rsidR="00C57B93" w:rsidRDefault="00C57B93">
    <w:pPr>
      <w:framePr w:wrap="around" w:vAnchor="text" w:hAnchor="margin" w:xAlign="right" w:y="1"/>
    </w:pPr>
    <w:r>
      <w:fldChar w:fldCharType="begin"/>
    </w:r>
    <w:r>
      <w:instrText xml:space="preserve">PAGE  </w:instrText>
    </w:r>
    <w:r>
      <w:fldChar w:fldCharType="end"/>
    </w:r>
  </w:p>
  <w:p w14:paraId="640F4C59" w14:textId="77777777" w:rsidR="00C57B93" w:rsidRDefault="00C57B9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6CD3" w14:textId="77777777" w:rsidR="00C57B93" w:rsidRDefault="00C57B93">
    <w:pPr>
      <w:spacing w:line="200" w:lineRule="exact"/>
      <w:ind w:right="357"/>
      <w:jc w:val="right"/>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A2C2" w14:textId="77777777" w:rsidR="00C86C52" w:rsidRDefault="00C86C52">
      <w:r>
        <w:separator/>
      </w:r>
    </w:p>
  </w:footnote>
  <w:footnote w:type="continuationSeparator" w:id="0">
    <w:p w14:paraId="5013B48A" w14:textId="77777777" w:rsidR="00C86C52" w:rsidRDefault="00C8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A2F3" w14:textId="77777777" w:rsidR="00C57B93" w:rsidRDefault="00644011">
    <w:r>
      <w:rPr>
        <w:noProof/>
      </w:rPr>
      <mc:AlternateContent>
        <mc:Choice Requires="wps">
          <w:drawing>
            <wp:anchor distT="0" distB="0" distL="114300" distR="114300" simplePos="0" relativeHeight="251630080" behindDoc="0" locked="0" layoutInCell="0" allowOverlap="1" wp14:anchorId="04323979" wp14:editId="15D3862A">
              <wp:simplePos x="0" y="0"/>
              <wp:positionH relativeFrom="page">
                <wp:posOffset>6675120</wp:posOffset>
              </wp:positionH>
              <wp:positionV relativeFrom="paragraph">
                <wp:posOffset>-542290</wp:posOffset>
              </wp:positionV>
              <wp:extent cx="635" cy="10790555"/>
              <wp:effectExtent l="0" t="0" r="0" b="0"/>
              <wp:wrapNone/>
              <wp:docPr id="5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9055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792473" id="Line 1"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6pt,-42.7pt" to="525.65pt,8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" o:allowincell="f" strokecolor="silver" strokeweight=".25pt">
              <w10:wrap anchorx="page"/>
            </v:line>
          </w:pict>
        </mc:Fallback>
      </mc:AlternateContent>
    </w:r>
    <w:r>
      <w:rPr>
        <w:noProof/>
      </w:rPr>
      <mc:AlternateContent>
        <mc:Choice Requires="wps">
          <w:drawing>
            <wp:anchor distT="0" distB="0" distL="114300" distR="114300" simplePos="0" relativeHeight="251631104" behindDoc="0" locked="0" layoutInCell="0" allowOverlap="1" wp14:anchorId="6ECEBD5D" wp14:editId="0C439D43">
              <wp:simplePos x="0" y="0"/>
              <wp:positionH relativeFrom="page">
                <wp:posOffset>1737360</wp:posOffset>
              </wp:positionH>
              <wp:positionV relativeFrom="paragraph">
                <wp:posOffset>-450850</wp:posOffset>
              </wp:positionV>
              <wp:extent cx="635" cy="10699115"/>
              <wp:effectExtent l="0" t="0" r="0" b="0"/>
              <wp:wrapNone/>
              <wp:docPr id="5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9911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6A116" id="Line 2"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8pt,-35.5pt" to="136.85pt,8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" o:allowincell="f" strokecolor="silver" strokeweight=".25pt">
              <w10:wrap anchorx="page"/>
            </v:line>
          </w:pict>
        </mc:Fallback>
      </mc:AlternateContent>
    </w:r>
    <w:r>
      <w:rPr>
        <w:noProof/>
      </w:rPr>
      <mc:AlternateContent>
        <mc:Choice Requires="wps">
          <w:drawing>
            <wp:anchor distT="0" distB="0" distL="114300" distR="114300" simplePos="0" relativeHeight="251632128" behindDoc="0" locked="0" layoutInCell="0" allowOverlap="1" wp14:anchorId="18F4CC37" wp14:editId="024B084A">
              <wp:simplePos x="0" y="0"/>
              <wp:positionH relativeFrom="page">
                <wp:posOffset>0</wp:posOffset>
              </wp:positionH>
              <wp:positionV relativeFrom="paragraph">
                <wp:posOffset>1080135</wp:posOffset>
              </wp:positionV>
              <wp:extent cx="7498715" cy="635"/>
              <wp:effectExtent l="0" t="0" r="0" b="0"/>
              <wp:wrapNone/>
              <wp:docPr id="5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159F37" id="Line 3"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85.05pt" to="590.4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oFjQIAAGQ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" o:allowincell="f" strokecolor="silver" strokeweight=".25pt">
              <w10:wrap anchorx="page"/>
            </v:line>
          </w:pict>
        </mc:Fallback>
      </mc:AlternateContent>
    </w:r>
    <w:r>
      <w:rPr>
        <w:noProof/>
      </w:rPr>
      <mc:AlternateContent>
        <mc:Choice Requires="wps">
          <w:drawing>
            <wp:anchor distT="0" distB="0" distL="114300" distR="114300" simplePos="0" relativeHeight="251633152" behindDoc="0" locked="0" layoutInCell="0" allowOverlap="1" wp14:anchorId="1389BC1A" wp14:editId="2601F449">
              <wp:simplePos x="0" y="0"/>
              <wp:positionH relativeFrom="page">
                <wp:posOffset>0</wp:posOffset>
              </wp:positionH>
              <wp:positionV relativeFrom="paragraph">
                <wp:posOffset>1440180</wp:posOffset>
              </wp:positionV>
              <wp:extent cx="7498715" cy="635"/>
              <wp:effectExtent l="0" t="0" r="0" b="0"/>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6377F" id="Line 4"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13.4pt" to="590.4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iYjgIAAGQ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" o:allowincell="f" strokecolor="silver" strokeweight=".25pt">
              <w10:wrap anchorx="page"/>
            </v:line>
          </w:pict>
        </mc:Fallback>
      </mc:AlternateContent>
    </w:r>
    <w:r>
      <w:rPr>
        <w:noProof/>
      </w:rPr>
      <mc:AlternateContent>
        <mc:Choice Requires="wps">
          <w:drawing>
            <wp:anchor distT="0" distB="0" distL="114300" distR="114300" simplePos="0" relativeHeight="251634176" behindDoc="0" locked="0" layoutInCell="0" allowOverlap="1" wp14:anchorId="34055FE6" wp14:editId="4D3CCA0E">
              <wp:simplePos x="0" y="0"/>
              <wp:positionH relativeFrom="page">
                <wp:posOffset>0</wp:posOffset>
              </wp:positionH>
              <wp:positionV relativeFrom="paragraph">
                <wp:posOffset>1800225</wp:posOffset>
              </wp:positionV>
              <wp:extent cx="7498715" cy="635"/>
              <wp:effectExtent l="0" t="0" r="0" b="0"/>
              <wp:wrapNone/>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84B69" id="Line 5"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41.75pt" to="590.4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" o:allowincell="f" strokecolor="silver" strokeweight=".25pt">
              <w10:wrap anchorx="page"/>
            </v:line>
          </w:pict>
        </mc:Fallback>
      </mc:AlternateContent>
    </w:r>
    <w:r>
      <w:rPr>
        <w:noProof/>
      </w:rPr>
      <mc:AlternateContent>
        <mc:Choice Requires="wps">
          <w:drawing>
            <wp:anchor distT="0" distB="0" distL="114300" distR="114300" simplePos="0" relativeHeight="251635200" behindDoc="0" locked="0" layoutInCell="0" allowOverlap="1" wp14:anchorId="30204A36" wp14:editId="61CBCC43">
              <wp:simplePos x="0" y="0"/>
              <wp:positionH relativeFrom="page">
                <wp:posOffset>0</wp:posOffset>
              </wp:positionH>
              <wp:positionV relativeFrom="paragraph">
                <wp:posOffset>2160270</wp:posOffset>
              </wp:positionV>
              <wp:extent cx="7498715" cy="635"/>
              <wp:effectExtent l="0" t="0" r="0" b="0"/>
              <wp:wrapNone/>
              <wp:docPr id="5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F5FA4" id="Line 6"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70.1pt" to="590.45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wNjQIAAGQ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" o:allowincell="f" strokecolor="silver" strokeweight=".25pt">
              <w10:wrap anchorx="page"/>
            </v:line>
          </w:pict>
        </mc:Fallback>
      </mc:AlternateContent>
    </w:r>
    <w:r>
      <w:rPr>
        <w:noProof/>
      </w:rPr>
      <mc:AlternateContent>
        <mc:Choice Requires="wps">
          <w:drawing>
            <wp:anchor distT="0" distB="0" distL="114300" distR="114300" simplePos="0" relativeHeight="251636224" behindDoc="0" locked="0" layoutInCell="0" allowOverlap="1" wp14:anchorId="62680D97" wp14:editId="4CDE3F3C">
              <wp:simplePos x="0" y="0"/>
              <wp:positionH relativeFrom="page">
                <wp:posOffset>0</wp:posOffset>
              </wp:positionH>
              <wp:positionV relativeFrom="paragraph">
                <wp:posOffset>2520315</wp:posOffset>
              </wp:positionV>
              <wp:extent cx="7498715" cy="635"/>
              <wp:effectExtent l="0" t="0" r="0" b="0"/>
              <wp:wrapNone/>
              <wp:docPr id="4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C15383" id="Line 7"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98.45pt" to="590.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N+jQIAAGQ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" o:allowincell="f" strokecolor="silver" strokeweight=".25pt">
              <w10:wrap anchorx="page"/>
            </v:line>
          </w:pict>
        </mc:Fallback>
      </mc:AlternateContent>
    </w:r>
    <w:r>
      <w:rPr>
        <w:noProof/>
      </w:rPr>
      <mc:AlternateContent>
        <mc:Choice Requires="wps">
          <w:drawing>
            <wp:anchor distT="0" distB="0" distL="114300" distR="114300" simplePos="0" relativeHeight="251637248" behindDoc="0" locked="0" layoutInCell="0" allowOverlap="1" wp14:anchorId="052CB16C" wp14:editId="1E9F40CC">
              <wp:simplePos x="0" y="0"/>
              <wp:positionH relativeFrom="page">
                <wp:posOffset>0</wp:posOffset>
              </wp:positionH>
              <wp:positionV relativeFrom="paragraph">
                <wp:posOffset>2880360</wp:posOffset>
              </wp:positionV>
              <wp:extent cx="7498715" cy="635"/>
              <wp:effectExtent l="0" t="0" r="0" b="0"/>
              <wp:wrapNone/>
              <wp:docPr id="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5E8713" id="Line 8"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226.8pt" to="590.45pt,2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AMjQIAAGQ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" o:allowincell="f" strokecolor="silver" strokeweight=".25pt">
              <w10:wrap anchorx="page"/>
            </v:line>
          </w:pict>
        </mc:Fallback>
      </mc:AlternateContent>
    </w:r>
    <w:r>
      <w:rPr>
        <w:noProof/>
      </w:rPr>
      <mc:AlternateContent>
        <mc:Choice Requires="wps">
          <w:drawing>
            <wp:anchor distT="0" distB="0" distL="114300" distR="114300" simplePos="0" relativeHeight="251638272" behindDoc="0" locked="0" layoutInCell="0" allowOverlap="1" wp14:anchorId="5E858D4D" wp14:editId="448AAFD8">
              <wp:simplePos x="0" y="0"/>
              <wp:positionH relativeFrom="page">
                <wp:posOffset>0</wp:posOffset>
              </wp:positionH>
              <wp:positionV relativeFrom="paragraph">
                <wp:posOffset>3240405</wp:posOffset>
              </wp:positionV>
              <wp:extent cx="7498715" cy="635"/>
              <wp:effectExtent l="0" t="0" r="0" b="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9F6317" id="Line 9"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255.15pt" to="590.45pt,2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8jjQIAAGQ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" o:allowincell="f" strokecolor="silver" strokeweight=".25pt">
              <w10:wrap anchorx="page"/>
            </v:line>
          </w:pict>
        </mc:Fallback>
      </mc:AlternateContent>
    </w:r>
    <w:r>
      <w:rPr>
        <w:noProof/>
      </w:rPr>
      <mc:AlternateContent>
        <mc:Choice Requires="wps">
          <w:drawing>
            <wp:anchor distT="0" distB="0" distL="114300" distR="114300" simplePos="0" relativeHeight="251639296" behindDoc="0" locked="0" layoutInCell="0" allowOverlap="1" wp14:anchorId="1788C863" wp14:editId="757C4C69">
              <wp:simplePos x="0" y="0"/>
              <wp:positionH relativeFrom="page">
                <wp:posOffset>0</wp:posOffset>
              </wp:positionH>
              <wp:positionV relativeFrom="paragraph">
                <wp:posOffset>3600450</wp:posOffset>
              </wp:positionV>
              <wp:extent cx="7498715" cy="635"/>
              <wp:effectExtent l="0" t="0" r="0" b="0"/>
              <wp:wrapNone/>
              <wp:docPr id="4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8C2C8" id="Line 10"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283.5pt" to="590.45pt,2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" o:allowincell="f" strokecolor="silver" strokeweight=".25pt">
              <w10:wrap anchorx="page"/>
            </v:line>
          </w:pict>
        </mc:Fallback>
      </mc:AlternateContent>
    </w:r>
    <w:r>
      <w:rPr>
        <w:noProof/>
      </w:rPr>
      <mc:AlternateContent>
        <mc:Choice Requires="wps">
          <w:drawing>
            <wp:anchor distT="0" distB="0" distL="114300" distR="114300" simplePos="0" relativeHeight="251640320" behindDoc="0" locked="0" layoutInCell="0" allowOverlap="1" wp14:anchorId="3C8C5F2A" wp14:editId="702BB462">
              <wp:simplePos x="0" y="0"/>
              <wp:positionH relativeFrom="page">
                <wp:posOffset>0</wp:posOffset>
              </wp:positionH>
              <wp:positionV relativeFrom="paragraph">
                <wp:posOffset>3960495</wp:posOffset>
              </wp:positionV>
              <wp:extent cx="7498715" cy="635"/>
              <wp:effectExtent l="0" t="0" r="0" b="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9C4D20" id="Line 11"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311.85pt" to="590.45pt,3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" o:allowincell="f" strokecolor="silver" strokeweight=".25pt">
              <w10:wrap anchorx="page"/>
            </v:line>
          </w:pict>
        </mc:Fallback>
      </mc:AlternateContent>
    </w:r>
    <w:r>
      <w:rPr>
        <w:noProof/>
      </w:rPr>
      <mc:AlternateContent>
        <mc:Choice Requires="wps">
          <w:drawing>
            <wp:anchor distT="0" distB="0" distL="114300" distR="114300" simplePos="0" relativeHeight="251641344" behindDoc="0" locked="0" layoutInCell="0" allowOverlap="1" wp14:anchorId="57B4038B" wp14:editId="2FF8D3B9">
              <wp:simplePos x="0" y="0"/>
              <wp:positionH relativeFrom="page">
                <wp:posOffset>0</wp:posOffset>
              </wp:positionH>
              <wp:positionV relativeFrom="paragraph">
                <wp:posOffset>4320540</wp:posOffset>
              </wp:positionV>
              <wp:extent cx="7498715" cy="635"/>
              <wp:effectExtent l="0" t="0" r="0" b="0"/>
              <wp:wrapNone/>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3DF140" id="Line 12"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340.2pt" to="590.45pt,3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g2jgIAAGU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" o:allowincell="f" strokecolor="silver" strokeweight=".25pt">
              <w10:wrap anchorx="page"/>
            </v:line>
          </w:pict>
        </mc:Fallback>
      </mc:AlternateContent>
    </w:r>
    <w:r>
      <w:rPr>
        <w:noProof/>
      </w:rPr>
      <mc:AlternateContent>
        <mc:Choice Requires="wps">
          <w:drawing>
            <wp:anchor distT="0" distB="0" distL="114300" distR="114300" simplePos="0" relativeHeight="251642368" behindDoc="0" locked="0" layoutInCell="0" allowOverlap="1" wp14:anchorId="77DF2D15" wp14:editId="47D16668">
              <wp:simplePos x="0" y="0"/>
              <wp:positionH relativeFrom="page">
                <wp:posOffset>0</wp:posOffset>
              </wp:positionH>
              <wp:positionV relativeFrom="paragraph">
                <wp:posOffset>4680585</wp:posOffset>
              </wp:positionV>
              <wp:extent cx="7498715" cy="635"/>
              <wp:effectExtent l="0" t="0" r="0" b="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FB4DF1" id="Line 13"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368.55pt" to="590.45pt,3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gcjgIAAGU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" o:allowincell="f" strokecolor="silver" strokeweight=".25pt">
              <w10:wrap anchorx="page"/>
            </v:line>
          </w:pict>
        </mc:Fallback>
      </mc:AlternateContent>
    </w:r>
    <w:r>
      <w:rPr>
        <w:noProof/>
      </w:rPr>
      <mc:AlternateContent>
        <mc:Choice Requires="wps">
          <w:drawing>
            <wp:anchor distT="0" distB="0" distL="114300" distR="114300" simplePos="0" relativeHeight="251643392" behindDoc="0" locked="0" layoutInCell="0" allowOverlap="1" wp14:anchorId="47526D49" wp14:editId="40376AA0">
              <wp:simplePos x="0" y="0"/>
              <wp:positionH relativeFrom="page">
                <wp:posOffset>0</wp:posOffset>
              </wp:positionH>
              <wp:positionV relativeFrom="paragraph">
                <wp:posOffset>720090</wp:posOffset>
              </wp:positionV>
              <wp:extent cx="7498715" cy="635"/>
              <wp:effectExtent l="0" t="0" r="0" b="0"/>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052D5" id="Line 1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6.7pt" to="590.4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jvjgIAAGU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" o:allowincell="f" strokecolor="silver" strokeweight=".25pt">
              <w10:wrap anchorx="page"/>
            </v:line>
          </w:pict>
        </mc:Fallback>
      </mc:AlternateContent>
    </w:r>
    <w:r>
      <w:rPr>
        <w:noProof/>
      </w:rPr>
      <mc:AlternateContent>
        <mc:Choice Requires="wps">
          <w:drawing>
            <wp:anchor distT="0" distB="0" distL="114300" distR="114300" simplePos="0" relativeHeight="251644416" behindDoc="0" locked="0" layoutInCell="0" allowOverlap="1" wp14:anchorId="2902658D" wp14:editId="5BFE9B80">
              <wp:simplePos x="0" y="0"/>
              <wp:positionH relativeFrom="page">
                <wp:posOffset>0</wp:posOffset>
              </wp:positionH>
              <wp:positionV relativeFrom="paragraph">
                <wp:posOffset>5040630</wp:posOffset>
              </wp:positionV>
              <wp:extent cx="7498715" cy="635"/>
              <wp:effectExtent l="0" t="0" r="0" b="0"/>
              <wp:wrapNone/>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1D1F5" id="Line 15"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396.9pt" to="590.45pt,3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" o:allowincell="f" strokecolor="silver" strokeweight=".25pt">
              <w10:wrap anchorx="page"/>
            </v:line>
          </w:pict>
        </mc:Fallback>
      </mc:AlternateContent>
    </w:r>
    <w:r>
      <w:rPr>
        <w:noProof/>
      </w:rPr>
      <mc:AlternateContent>
        <mc:Choice Requires="wps">
          <w:drawing>
            <wp:anchor distT="0" distB="0" distL="114300" distR="114300" simplePos="0" relativeHeight="251645440" behindDoc="0" locked="0" layoutInCell="0" allowOverlap="1" wp14:anchorId="51A07011" wp14:editId="12F80B9A">
              <wp:simplePos x="0" y="0"/>
              <wp:positionH relativeFrom="page">
                <wp:posOffset>0</wp:posOffset>
              </wp:positionH>
              <wp:positionV relativeFrom="paragraph">
                <wp:posOffset>5400675</wp:posOffset>
              </wp:positionV>
              <wp:extent cx="7498715" cy="635"/>
              <wp:effectExtent l="0" t="0" r="0" b="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17C39C" id="Line 16"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425.25pt" to="590.45pt,4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injgIAAGU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" o:allowincell="f" strokecolor="silver" strokeweight=".25pt">
              <w10:wrap anchorx="page"/>
            </v:line>
          </w:pict>
        </mc:Fallback>
      </mc:AlternateContent>
    </w:r>
    <w:r>
      <w:rPr>
        <w:noProof/>
      </w:rPr>
      <mc:AlternateContent>
        <mc:Choice Requires="wps">
          <w:drawing>
            <wp:anchor distT="0" distB="0" distL="114300" distR="114300" simplePos="0" relativeHeight="251646464" behindDoc="0" locked="0" layoutInCell="0" allowOverlap="1" wp14:anchorId="50E1DB1A" wp14:editId="039F4B37">
              <wp:simplePos x="0" y="0"/>
              <wp:positionH relativeFrom="page">
                <wp:posOffset>0</wp:posOffset>
              </wp:positionH>
              <wp:positionV relativeFrom="paragraph">
                <wp:posOffset>5760720</wp:posOffset>
              </wp:positionV>
              <wp:extent cx="7498715" cy="635"/>
              <wp:effectExtent l="0" t="0" r="0" b="0"/>
              <wp:wrapNone/>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304AC0" id="Line 17"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453.6pt" to="590.45pt,4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9rjgIAAGU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" o:allowincell="f" strokecolor="silver" strokeweight=".25pt">
              <w10:wrap anchorx="page"/>
            </v:line>
          </w:pict>
        </mc:Fallback>
      </mc:AlternateContent>
    </w:r>
    <w:r>
      <w:rPr>
        <w:noProof/>
      </w:rPr>
      <mc:AlternateContent>
        <mc:Choice Requires="wps">
          <w:drawing>
            <wp:anchor distT="0" distB="0" distL="114300" distR="114300" simplePos="0" relativeHeight="251647488" behindDoc="0" locked="0" layoutInCell="0" allowOverlap="1" wp14:anchorId="11153D7F" wp14:editId="76E4F3AC">
              <wp:simplePos x="0" y="0"/>
              <wp:positionH relativeFrom="page">
                <wp:posOffset>0</wp:posOffset>
              </wp:positionH>
              <wp:positionV relativeFrom="paragraph">
                <wp:posOffset>6120765</wp:posOffset>
              </wp:positionV>
              <wp:extent cx="7498715" cy="635"/>
              <wp:effectExtent l="0" t="0" r="0" b="0"/>
              <wp:wrapNone/>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E42CC" id="Line 18"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481.95pt" to="590.4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3jQIAAGU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" o:allowincell="f" strokecolor="silver" strokeweight=".25pt">
              <w10:wrap anchorx="page"/>
            </v:line>
          </w:pict>
        </mc:Fallback>
      </mc:AlternateContent>
    </w:r>
    <w:r>
      <w:rPr>
        <w:noProof/>
      </w:rPr>
      <mc:AlternateContent>
        <mc:Choice Requires="wps">
          <w:drawing>
            <wp:anchor distT="0" distB="0" distL="114300" distR="114300" simplePos="0" relativeHeight="251648512" behindDoc="0" locked="0" layoutInCell="0" allowOverlap="1" wp14:anchorId="4864F2B6" wp14:editId="63C0193D">
              <wp:simplePos x="0" y="0"/>
              <wp:positionH relativeFrom="page">
                <wp:posOffset>0</wp:posOffset>
              </wp:positionH>
              <wp:positionV relativeFrom="paragraph">
                <wp:posOffset>6480810</wp:posOffset>
              </wp:positionV>
              <wp:extent cx="7498715" cy="635"/>
              <wp:effectExtent l="0" t="0" r="0" b="0"/>
              <wp:wrapNone/>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2C8B2E" id="Line 19"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10.3pt" to="590.45pt,5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9KjgIAAGU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" o:allowincell="f" strokecolor="silver" strokeweight=".25pt">
              <w10:wrap anchorx="page"/>
            </v:line>
          </w:pict>
        </mc:Fallback>
      </mc:AlternateContent>
    </w:r>
    <w:r>
      <w:rPr>
        <w:noProof/>
      </w:rPr>
      <mc:AlternateContent>
        <mc:Choice Requires="wps">
          <w:drawing>
            <wp:anchor distT="0" distB="0" distL="114300" distR="114300" simplePos="0" relativeHeight="251649536" behindDoc="0" locked="0" layoutInCell="0" allowOverlap="1" wp14:anchorId="5B95334B" wp14:editId="05DDA0F0">
              <wp:simplePos x="0" y="0"/>
              <wp:positionH relativeFrom="page">
                <wp:posOffset>0</wp:posOffset>
              </wp:positionH>
              <wp:positionV relativeFrom="paragraph">
                <wp:posOffset>6840855</wp:posOffset>
              </wp:positionV>
              <wp:extent cx="7498715" cy="635"/>
              <wp:effectExtent l="0" t="0" r="0" b="0"/>
              <wp:wrapNone/>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E58E9" id="Line 20"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38.65pt" to="590.45pt,5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" o:allowincell="f" strokecolor="silver" strokeweight=".25pt">
              <w10:wrap anchorx="page"/>
            </v:line>
          </w:pict>
        </mc:Fallback>
      </mc:AlternateContent>
    </w:r>
    <w:r>
      <w:rPr>
        <w:noProof/>
      </w:rPr>
      <mc:AlternateContent>
        <mc:Choice Requires="wps">
          <w:drawing>
            <wp:anchor distT="0" distB="0" distL="114300" distR="114300" simplePos="0" relativeHeight="251650560" behindDoc="0" locked="0" layoutInCell="0" allowOverlap="1" wp14:anchorId="2273BEC0" wp14:editId="4D69A1FE">
              <wp:simplePos x="0" y="0"/>
              <wp:positionH relativeFrom="page">
                <wp:posOffset>0</wp:posOffset>
              </wp:positionH>
              <wp:positionV relativeFrom="paragraph">
                <wp:posOffset>7200900</wp:posOffset>
              </wp:positionV>
              <wp:extent cx="7498715" cy="635"/>
              <wp:effectExtent l="0" t="0" r="0" b="0"/>
              <wp:wrapNone/>
              <wp:docPr id="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8D0F64" id="Line 2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67pt" to="590.45pt,5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" o:allowincell="f" strokecolor="silver" strokeweight=".25pt">
              <w10:wrap anchorx="page"/>
            </v:line>
          </w:pict>
        </mc:Fallback>
      </mc:AlternateContent>
    </w:r>
    <w:r>
      <w:rPr>
        <w:noProof/>
      </w:rPr>
      <mc:AlternateContent>
        <mc:Choice Requires="wps">
          <w:drawing>
            <wp:anchor distT="0" distB="0" distL="114300" distR="114300" simplePos="0" relativeHeight="251651584" behindDoc="0" locked="0" layoutInCell="0" allowOverlap="1" wp14:anchorId="687869BC" wp14:editId="6E7D30AE">
              <wp:simplePos x="0" y="0"/>
              <wp:positionH relativeFrom="page">
                <wp:posOffset>0</wp:posOffset>
              </wp:positionH>
              <wp:positionV relativeFrom="paragraph">
                <wp:posOffset>7560945</wp:posOffset>
              </wp:positionV>
              <wp:extent cx="7498715" cy="635"/>
              <wp:effectExtent l="0" t="0" r="0" b="0"/>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3FFC59" id="Line 22"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95.35pt" to="590.4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" o:allowincell="f" strokecolor="silver" strokeweight=".25pt">
              <w10:wrap anchorx="page"/>
            </v:line>
          </w:pict>
        </mc:Fallback>
      </mc:AlternateContent>
    </w:r>
    <w:r>
      <w:rPr>
        <w:noProof/>
      </w:rPr>
      <mc:AlternateContent>
        <mc:Choice Requires="wps">
          <w:drawing>
            <wp:anchor distT="0" distB="0" distL="114300" distR="114300" simplePos="0" relativeHeight="251652608" behindDoc="0" locked="0" layoutInCell="0" allowOverlap="1" wp14:anchorId="53C165D1" wp14:editId="3D6BDE44">
              <wp:simplePos x="0" y="0"/>
              <wp:positionH relativeFrom="page">
                <wp:posOffset>0</wp:posOffset>
              </wp:positionH>
              <wp:positionV relativeFrom="paragraph">
                <wp:posOffset>7920990</wp:posOffset>
              </wp:positionV>
              <wp:extent cx="7498715" cy="635"/>
              <wp:effectExtent l="0" t="0" r="0" b="0"/>
              <wp:wrapNone/>
              <wp:docPr id="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FD91E1" id="Line 23"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23.7pt" to="590.45pt,6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A2jgIAAGU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" o:allowincell="f" strokecolor="silver" strokeweight=".25pt">
              <w10:wrap anchorx="page"/>
            </v:line>
          </w:pict>
        </mc:Fallback>
      </mc:AlternateContent>
    </w:r>
    <w:r>
      <w:rPr>
        <w:noProof/>
      </w:rPr>
      <mc:AlternateContent>
        <mc:Choice Requires="wps">
          <w:drawing>
            <wp:anchor distT="0" distB="0" distL="114300" distR="114300" simplePos="0" relativeHeight="251653632" behindDoc="0" locked="0" layoutInCell="0" allowOverlap="1" wp14:anchorId="6E3A9A49" wp14:editId="593DDC94">
              <wp:simplePos x="0" y="0"/>
              <wp:positionH relativeFrom="page">
                <wp:posOffset>0</wp:posOffset>
              </wp:positionH>
              <wp:positionV relativeFrom="paragraph">
                <wp:posOffset>8281035</wp:posOffset>
              </wp:positionV>
              <wp:extent cx="7498715" cy="635"/>
              <wp:effectExtent l="0" t="0" r="0" b="0"/>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3523FD" id="Line 2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52.05pt" to="590.45pt,6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" o:allowincell="f" strokecolor="silver" strokeweight=".25pt">
              <w10:wrap anchorx="page"/>
            </v:line>
          </w:pict>
        </mc:Fallback>
      </mc:AlternateContent>
    </w:r>
    <w:r>
      <w:rPr>
        <w:noProof/>
      </w:rPr>
      <mc:AlternateContent>
        <mc:Choice Requires="wps">
          <w:drawing>
            <wp:anchor distT="0" distB="0" distL="114300" distR="114300" simplePos="0" relativeHeight="251654656" behindDoc="0" locked="0" layoutInCell="0" allowOverlap="1" wp14:anchorId="3543EF8F" wp14:editId="0A4A19F8">
              <wp:simplePos x="0" y="0"/>
              <wp:positionH relativeFrom="page">
                <wp:posOffset>0</wp:posOffset>
              </wp:positionH>
              <wp:positionV relativeFrom="paragraph">
                <wp:posOffset>8641080</wp:posOffset>
              </wp:positionV>
              <wp:extent cx="7498715" cy="635"/>
              <wp:effectExtent l="0" t="0" r="0" b="0"/>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BD6DF5" id="Line 2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80.4pt" to="590.45pt,6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" o:allowincell="f" strokecolor="silver" strokeweight=".25pt">
              <w10:wrap anchorx="page"/>
            </v:line>
          </w:pict>
        </mc:Fallback>
      </mc:AlternateContent>
    </w:r>
    <w:r>
      <w:rPr>
        <w:noProof/>
      </w:rPr>
      <mc:AlternateContent>
        <mc:Choice Requires="wps">
          <w:drawing>
            <wp:anchor distT="0" distB="0" distL="114300" distR="114300" simplePos="0" relativeHeight="251655680" behindDoc="0" locked="0" layoutInCell="0" allowOverlap="1" wp14:anchorId="57D2EA7A" wp14:editId="517A2AAD">
              <wp:simplePos x="0" y="0"/>
              <wp:positionH relativeFrom="page">
                <wp:posOffset>0</wp:posOffset>
              </wp:positionH>
              <wp:positionV relativeFrom="paragraph">
                <wp:posOffset>9361170</wp:posOffset>
              </wp:positionV>
              <wp:extent cx="7498715" cy="635"/>
              <wp:effectExtent l="0" t="0" r="0" b="0"/>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5F500A" id="Line 2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737.1pt" to="590.45pt,7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CNjgIAAGU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" o:allowincell="f" strokecolor="silver" strokeweight=".25pt">
              <w10:wrap anchorx="page"/>
            </v:line>
          </w:pict>
        </mc:Fallback>
      </mc:AlternateContent>
    </w:r>
    <w:r>
      <w:rPr>
        <w:noProof/>
      </w:rPr>
      <mc:AlternateContent>
        <mc:Choice Requires="wps">
          <w:drawing>
            <wp:anchor distT="0" distB="0" distL="114300" distR="114300" simplePos="0" relativeHeight="251656704" behindDoc="0" locked="0" layoutInCell="0" allowOverlap="1" wp14:anchorId="56C41F50" wp14:editId="3CF2328E">
              <wp:simplePos x="0" y="0"/>
              <wp:positionH relativeFrom="page">
                <wp:posOffset>0</wp:posOffset>
              </wp:positionH>
              <wp:positionV relativeFrom="paragraph">
                <wp:posOffset>9001125</wp:posOffset>
              </wp:positionV>
              <wp:extent cx="7498715" cy="635"/>
              <wp:effectExtent l="0" t="0" r="0" b="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059996" id="Line 2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708.75pt" to="590.45pt,7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" o:allowincell="f" strokecolor="silver" strokeweight=".25pt">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8266" w14:textId="77777777" w:rsidR="00C57B93" w:rsidRDefault="00644011">
    <w:pPr>
      <w:spacing w:line="200" w:lineRule="exact"/>
      <w:jc w:val="right"/>
      <w:rPr>
        <w:b/>
        <w:i/>
        <w:sz w:val="18"/>
      </w:rPr>
    </w:pPr>
    <w:r>
      <w:rPr>
        <w:b/>
        <w:i/>
        <w:noProof/>
        <w:sz w:val="18"/>
      </w:rPr>
      <mc:AlternateContent>
        <mc:Choice Requires="wps">
          <w:drawing>
            <wp:anchor distT="0" distB="0" distL="114300" distR="114300" simplePos="0" relativeHeight="251657728" behindDoc="0" locked="0" layoutInCell="0" allowOverlap="1" wp14:anchorId="328A3A0B" wp14:editId="7BE18445">
              <wp:simplePos x="0" y="0"/>
              <wp:positionH relativeFrom="page">
                <wp:posOffset>914400</wp:posOffset>
              </wp:positionH>
              <wp:positionV relativeFrom="page">
                <wp:posOffset>0</wp:posOffset>
              </wp:positionV>
              <wp:extent cx="635" cy="10699115"/>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9911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A0D74" id="Line 2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0" to="72.05pt,8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" o:allowincell="f" strokecolor="gray" strokeweight=".25pt">
              <w10:wrap anchorx="page" anchory="page"/>
            </v:line>
          </w:pict>
        </mc:Fallback>
      </mc:AlternateContent>
    </w:r>
    <w:r>
      <w:rPr>
        <w:b/>
        <w:i/>
        <w:noProof/>
        <w:sz w:val="18"/>
      </w:rPr>
      <mc:AlternateContent>
        <mc:Choice Requires="wps">
          <w:drawing>
            <wp:anchor distT="0" distB="0" distL="114300" distR="114300" simplePos="0" relativeHeight="251658752" behindDoc="0" locked="0" layoutInCell="0" allowOverlap="1" wp14:anchorId="159C47D3" wp14:editId="277C2DC4">
              <wp:simplePos x="0" y="0"/>
              <wp:positionH relativeFrom="page">
                <wp:posOffset>5852160</wp:posOffset>
              </wp:positionH>
              <wp:positionV relativeFrom="paragraph">
                <wp:posOffset>-450850</wp:posOffset>
              </wp:positionV>
              <wp:extent cx="635" cy="10699115"/>
              <wp:effectExtent l="0" t="0" r="0" b="0"/>
              <wp:wrapNone/>
              <wp:docPr id="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9911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3A27E9" id="Line 2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0.8pt,-35.5pt" to="460.85pt,8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59776" behindDoc="0" locked="0" layoutInCell="0" allowOverlap="1" wp14:anchorId="61F46FF3" wp14:editId="79779C82">
              <wp:simplePos x="0" y="0"/>
              <wp:positionH relativeFrom="page">
                <wp:posOffset>0</wp:posOffset>
              </wp:positionH>
              <wp:positionV relativeFrom="paragraph">
                <wp:posOffset>4680585</wp:posOffset>
              </wp:positionV>
              <wp:extent cx="7498715" cy="635"/>
              <wp:effectExtent l="0" t="0" r="0" b="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34CA12" id="Line 3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368.55pt" to="590.45pt,3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60800" behindDoc="0" locked="0" layoutInCell="0" allowOverlap="1" wp14:anchorId="7CBC2241" wp14:editId="587B21B4">
              <wp:simplePos x="0" y="0"/>
              <wp:positionH relativeFrom="page">
                <wp:posOffset>0</wp:posOffset>
              </wp:positionH>
              <wp:positionV relativeFrom="paragraph">
                <wp:posOffset>720090</wp:posOffset>
              </wp:positionV>
              <wp:extent cx="7498715" cy="635"/>
              <wp:effectExtent l="0" t="0" r="0" b="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B8398F" id="Line 3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6.7pt" to="590.4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61824" behindDoc="0" locked="0" layoutInCell="0" allowOverlap="1" wp14:anchorId="06C8ED9B" wp14:editId="65500668">
              <wp:simplePos x="0" y="0"/>
              <wp:positionH relativeFrom="page">
                <wp:posOffset>0</wp:posOffset>
              </wp:positionH>
              <wp:positionV relativeFrom="paragraph">
                <wp:posOffset>9361170</wp:posOffset>
              </wp:positionV>
              <wp:extent cx="7498715" cy="635"/>
              <wp:effectExtent l="0" t="0" r="0" b="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D7286F" id="Line 3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737.1pt" to="590.45pt,7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62848" behindDoc="0" locked="0" layoutInCell="0" allowOverlap="1" wp14:anchorId="4A12BF56" wp14:editId="4C43343D">
              <wp:simplePos x="0" y="0"/>
              <wp:positionH relativeFrom="page">
                <wp:posOffset>0</wp:posOffset>
              </wp:positionH>
              <wp:positionV relativeFrom="paragraph">
                <wp:posOffset>9001125</wp:posOffset>
              </wp:positionV>
              <wp:extent cx="7498715" cy="635"/>
              <wp:effectExtent l="0" t="0" r="0" b="0"/>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60121" id="Line 33"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708.75pt" to="590.45pt,7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63872" behindDoc="0" locked="0" layoutInCell="0" allowOverlap="1" wp14:anchorId="4937D483" wp14:editId="7DE082F2">
              <wp:simplePos x="0" y="0"/>
              <wp:positionH relativeFrom="page">
                <wp:posOffset>0</wp:posOffset>
              </wp:positionH>
              <wp:positionV relativeFrom="paragraph">
                <wp:posOffset>8641080</wp:posOffset>
              </wp:positionV>
              <wp:extent cx="7498715" cy="635"/>
              <wp:effectExtent l="0" t="0" r="0" b="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ED4CA" id="Line 3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80.4pt" to="590.45pt,6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64896" behindDoc="0" locked="0" layoutInCell="0" allowOverlap="1" wp14:anchorId="290C8A8E" wp14:editId="612C412D">
              <wp:simplePos x="0" y="0"/>
              <wp:positionH relativeFrom="page">
                <wp:posOffset>0</wp:posOffset>
              </wp:positionH>
              <wp:positionV relativeFrom="paragraph">
                <wp:posOffset>7920990</wp:posOffset>
              </wp:positionV>
              <wp:extent cx="7498715" cy="635"/>
              <wp:effectExtent l="0" t="0" r="0" b="0"/>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22F5DA" id="Line 3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23.7pt" to="590.45pt,6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" o:allowincell="f" strokecolor="silver" strokeweight=".25pt">
              <w10:wrap anchorx="page"/>
            </v:line>
          </w:pict>
        </mc:Fallback>
      </mc:AlternateContent>
    </w:r>
    <w:r>
      <w:rPr>
        <w:b/>
        <w:i/>
        <w:noProof/>
        <w:sz w:val="18"/>
      </w:rPr>
      <mc:AlternateContent>
        <mc:Choice Requires="wps">
          <w:drawing>
            <wp:anchor distT="0" distB="0" distL="114300" distR="114300" simplePos="0" relativeHeight="251665920" behindDoc="0" locked="0" layoutInCell="0" allowOverlap="1" wp14:anchorId="79CD4225" wp14:editId="526F8DBC">
              <wp:simplePos x="0" y="0"/>
              <wp:positionH relativeFrom="page">
                <wp:posOffset>0</wp:posOffset>
              </wp:positionH>
              <wp:positionV relativeFrom="paragraph">
                <wp:posOffset>8281035</wp:posOffset>
              </wp:positionV>
              <wp:extent cx="7498715" cy="635"/>
              <wp:effectExtent l="0" t="0" r="0" b="0"/>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6C8042" id="Line 36"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52.05pt" to="590.45pt,6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66944" behindDoc="0" locked="0" layoutInCell="0" allowOverlap="1" wp14:anchorId="1C9D4EB9" wp14:editId="59E1D87C">
              <wp:simplePos x="0" y="0"/>
              <wp:positionH relativeFrom="page">
                <wp:posOffset>0</wp:posOffset>
              </wp:positionH>
              <wp:positionV relativeFrom="paragraph">
                <wp:posOffset>7920990</wp:posOffset>
              </wp:positionV>
              <wp:extent cx="7498715" cy="635"/>
              <wp:effectExtent l="0" t="0" r="0" b="0"/>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7B5F46" id="Line 37"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23.7pt" to="590.45pt,6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67968" behindDoc="0" locked="0" layoutInCell="0" allowOverlap="1" wp14:anchorId="483AFF9D" wp14:editId="1A6CF976">
              <wp:simplePos x="0" y="0"/>
              <wp:positionH relativeFrom="page">
                <wp:posOffset>0</wp:posOffset>
              </wp:positionH>
              <wp:positionV relativeFrom="paragraph">
                <wp:posOffset>7560945</wp:posOffset>
              </wp:positionV>
              <wp:extent cx="7498715" cy="635"/>
              <wp:effectExtent l="0" t="0" r="0" b="0"/>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894986" id="Line 38"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95.35pt" to="590.4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68992" behindDoc="0" locked="0" layoutInCell="0" allowOverlap="1" wp14:anchorId="61AAEC05" wp14:editId="752D78F2">
              <wp:simplePos x="0" y="0"/>
              <wp:positionH relativeFrom="page">
                <wp:posOffset>0</wp:posOffset>
              </wp:positionH>
              <wp:positionV relativeFrom="paragraph">
                <wp:posOffset>7200900</wp:posOffset>
              </wp:positionV>
              <wp:extent cx="7498715" cy="635"/>
              <wp:effectExtent l="0" t="0" r="0" b="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1BDDD1" id="Line 39"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67pt" to="590.45pt,5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70016" behindDoc="0" locked="0" layoutInCell="0" allowOverlap="1" wp14:anchorId="6C85C2CA" wp14:editId="628EA85B">
              <wp:simplePos x="0" y="0"/>
              <wp:positionH relativeFrom="page">
                <wp:posOffset>0</wp:posOffset>
              </wp:positionH>
              <wp:positionV relativeFrom="paragraph">
                <wp:posOffset>6840855</wp:posOffset>
              </wp:positionV>
              <wp:extent cx="7498715" cy="635"/>
              <wp:effectExtent l="0" t="0" r="0" b="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D6D632" id="Line 40"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38.65pt" to="590.45pt,5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71040" behindDoc="0" locked="0" layoutInCell="0" allowOverlap="1" wp14:anchorId="15DD9755" wp14:editId="71035D69">
              <wp:simplePos x="0" y="0"/>
              <wp:positionH relativeFrom="page">
                <wp:posOffset>0</wp:posOffset>
              </wp:positionH>
              <wp:positionV relativeFrom="paragraph">
                <wp:posOffset>6480810</wp:posOffset>
              </wp:positionV>
              <wp:extent cx="7498715" cy="635"/>
              <wp:effectExtent l="0" t="0" r="0" b="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436EEE" id="Line 41"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10.3pt" to="590.45pt,5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72064" behindDoc="0" locked="0" layoutInCell="0" allowOverlap="1" wp14:anchorId="29237491" wp14:editId="503B960C">
              <wp:simplePos x="0" y="0"/>
              <wp:positionH relativeFrom="page">
                <wp:posOffset>0</wp:posOffset>
              </wp:positionH>
              <wp:positionV relativeFrom="paragraph">
                <wp:posOffset>6120765</wp:posOffset>
              </wp:positionV>
              <wp:extent cx="7498715" cy="635"/>
              <wp:effectExtent l="0" t="0" r="0" b="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2DC22C" id="Line 42"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481.95pt" to="590.4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73088" behindDoc="0" locked="0" layoutInCell="0" allowOverlap="1" wp14:anchorId="18F82D1E" wp14:editId="03E79AD0">
              <wp:simplePos x="0" y="0"/>
              <wp:positionH relativeFrom="page">
                <wp:posOffset>0</wp:posOffset>
              </wp:positionH>
              <wp:positionV relativeFrom="paragraph">
                <wp:posOffset>5760720</wp:posOffset>
              </wp:positionV>
              <wp:extent cx="7498715" cy="635"/>
              <wp:effectExtent l="0" t="0" r="0" b="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855B3" id="Line 43"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453.6pt" to="590.45pt,4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74112" behindDoc="0" locked="0" layoutInCell="0" allowOverlap="1" wp14:anchorId="672AD8E7" wp14:editId="71D010B9">
              <wp:simplePos x="0" y="0"/>
              <wp:positionH relativeFrom="page">
                <wp:posOffset>0</wp:posOffset>
              </wp:positionH>
              <wp:positionV relativeFrom="paragraph">
                <wp:posOffset>5400675</wp:posOffset>
              </wp:positionV>
              <wp:extent cx="7498715" cy="635"/>
              <wp:effectExtent l="0" t="0" r="0" b="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412F2A" id="Line 44"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425.25pt" to="590.45pt,4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75136" behindDoc="0" locked="0" layoutInCell="0" allowOverlap="1" wp14:anchorId="561E7E3E" wp14:editId="6ADE063C">
              <wp:simplePos x="0" y="0"/>
              <wp:positionH relativeFrom="page">
                <wp:posOffset>0</wp:posOffset>
              </wp:positionH>
              <wp:positionV relativeFrom="paragraph">
                <wp:posOffset>5040630</wp:posOffset>
              </wp:positionV>
              <wp:extent cx="7498715" cy="635"/>
              <wp:effectExtent l="0" t="0" r="0" b="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95292" id="Line 45"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396.9pt" to="590.45pt,3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76160" behindDoc="0" locked="0" layoutInCell="0" allowOverlap="1" wp14:anchorId="62A21359" wp14:editId="7ECD185E">
              <wp:simplePos x="0" y="0"/>
              <wp:positionH relativeFrom="page">
                <wp:posOffset>0</wp:posOffset>
              </wp:positionH>
              <wp:positionV relativeFrom="paragraph">
                <wp:posOffset>4320540</wp:posOffset>
              </wp:positionV>
              <wp:extent cx="7498715" cy="635"/>
              <wp:effectExtent l="0" t="0" r="0" b="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0CF29C" id="Line 46"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340.2pt" to="590.45pt,3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77184" behindDoc="0" locked="0" layoutInCell="0" allowOverlap="1" wp14:anchorId="1D2CC297" wp14:editId="5931D8D2">
              <wp:simplePos x="0" y="0"/>
              <wp:positionH relativeFrom="page">
                <wp:posOffset>0</wp:posOffset>
              </wp:positionH>
              <wp:positionV relativeFrom="paragraph">
                <wp:posOffset>3960495</wp:posOffset>
              </wp:positionV>
              <wp:extent cx="7498715" cy="635"/>
              <wp:effectExtent l="0" t="0" r="0" b="0"/>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23FB8" id="Line 47"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311.85pt" to="590.45pt,3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78208" behindDoc="0" locked="0" layoutInCell="0" allowOverlap="1" wp14:anchorId="6857D271" wp14:editId="0C31374F">
              <wp:simplePos x="0" y="0"/>
              <wp:positionH relativeFrom="page">
                <wp:posOffset>0</wp:posOffset>
              </wp:positionH>
              <wp:positionV relativeFrom="paragraph">
                <wp:posOffset>3600450</wp:posOffset>
              </wp:positionV>
              <wp:extent cx="7498715" cy="635"/>
              <wp:effectExtent l="0" t="0" r="0" b="0"/>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A8420" id="Line 48"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283.5pt" to="590.45pt,2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79232" behindDoc="0" locked="0" layoutInCell="0" allowOverlap="1" wp14:anchorId="572387A6" wp14:editId="0917BCC1">
              <wp:simplePos x="0" y="0"/>
              <wp:positionH relativeFrom="page">
                <wp:posOffset>0</wp:posOffset>
              </wp:positionH>
              <wp:positionV relativeFrom="paragraph">
                <wp:posOffset>3240405</wp:posOffset>
              </wp:positionV>
              <wp:extent cx="7498715" cy="635"/>
              <wp:effectExtent l="0" t="0" r="0" b="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5D80C9" id="Line 49"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255.15pt" to="590.45pt,2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80256" behindDoc="0" locked="0" layoutInCell="0" allowOverlap="1" wp14:anchorId="6EB0FC98" wp14:editId="16D7542C">
              <wp:simplePos x="0" y="0"/>
              <wp:positionH relativeFrom="page">
                <wp:posOffset>0</wp:posOffset>
              </wp:positionH>
              <wp:positionV relativeFrom="paragraph">
                <wp:posOffset>2880360</wp:posOffset>
              </wp:positionV>
              <wp:extent cx="7498715" cy="635"/>
              <wp:effectExtent l="0" t="0" r="0" b="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AC8B1B" id="Line 50"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226.8pt" to="590.45pt,2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81280" behindDoc="0" locked="0" layoutInCell="0" allowOverlap="1" wp14:anchorId="5DC4E6B0" wp14:editId="65D2CB72">
              <wp:simplePos x="0" y="0"/>
              <wp:positionH relativeFrom="page">
                <wp:posOffset>0</wp:posOffset>
              </wp:positionH>
              <wp:positionV relativeFrom="paragraph">
                <wp:posOffset>2520315</wp:posOffset>
              </wp:positionV>
              <wp:extent cx="7498715" cy="635"/>
              <wp:effectExtent l="0" t="0" r="0" b="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3547F1" id="Line 51"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98.45pt" to="590.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82304" behindDoc="0" locked="0" layoutInCell="0" allowOverlap="1" wp14:anchorId="62D3C8A0" wp14:editId="71C497C2">
              <wp:simplePos x="0" y="0"/>
              <wp:positionH relativeFrom="page">
                <wp:posOffset>0</wp:posOffset>
              </wp:positionH>
              <wp:positionV relativeFrom="paragraph">
                <wp:posOffset>2160270</wp:posOffset>
              </wp:positionV>
              <wp:extent cx="7498715" cy="635"/>
              <wp:effectExtent l="0" t="0" r="0" b="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E9991" id="Line 52"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70.1pt" to="590.45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83328" behindDoc="0" locked="0" layoutInCell="0" allowOverlap="1" wp14:anchorId="1DFEF46D" wp14:editId="58F3B251">
              <wp:simplePos x="0" y="0"/>
              <wp:positionH relativeFrom="page">
                <wp:posOffset>0</wp:posOffset>
              </wp:positionH>
              <wp:positionV relativeFrom="paragraph">
                <wp:posOffset>1800225</wp:posOffset>
              </wp:positionV>
              <wp:extent cx="7498715" cy="635"/>
              <wp:effectExtent l="0" t="0" r="0" b="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1AF776" id="Line 53"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41.75pt" to="590.4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84352" behindDoc="0" locked="0" layoutInCell="0" allowOverlap="1" wp14:anchorId="180CBA86" wp14:editId="3B5C6C24">
              <wp:simplePos x="0" y="0"/>
              <wp:positionH relativeFrom="page">
                <wp:posOffset>0</wp:posOffset>
              </wp:positionH>
              <wp:positionV relativeFrom="paragraph">
                <wp:posOffset>1440180</wp:posOffset>
              </wp:positionV>
              <wp:extent cx="7498715" cy="635"/>
              <wp:effectExtent l="0" t="0" r="0" b="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D9716" id="Line 54"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13.4pt" to="590.4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" o:allowincell="f" strokecolor="gray" strokeweight=".25pt">
              <w10:wrap anchorx="page"/>
            </v:line>
          </w:pict>
        </mc:Fallback>
      </mc:AlternateContent>
    </w:r>
    <w:r>
      <w:rPr>
        <w:b/>
        <w:i/>
        <w:noProof/>
        <w:sz w:val="18"/>
      </w:rPr>
      <mc:AlternateContent>
        <mc:Choice Requires="wps">
          <w:drawing>
            <wp:anchor distT="0" distB="0" distL="114300" distR="114300" simplePos="0" relativeHeight="251685376" behindDoc="0" locked="0" layoutInCell="0" allowOverlap="1" wp14:anchorId="63AD632A" wp14:editId="0DC2240B">
              <wp:simplePos x="0" y="0"/>
              <wp:positionH relativeFrom="page">
                <wp:posOffset>0</wp:posOffset>
              </wp:positionH>
              <wp:positionV relativeFrom="paragraph">
                <wp:posOffset>1080135</wp:posOffset>
              </wp:positionV>
              <wp:extent cx="7498715" cy="635"/>
              <wp:effectExtent l="0" t="0" r="0" b="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65676" id="Line 55"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85.05pt" to="590.4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" o:allowincell="f" strokecolor="gray" strokeweight=".25pt">
              <w10:wrap anchorx="page"/>
            </v:line>
          </w:pict>
        </mc:Fallback>
      </mc:AlternateContent>
    </w:r>
  </w:p>
  <w:p w14:paraId="06E35422" w14:textId="77777777" w:rsidR="00C57B93" w:rsidRDefault="00C57B93">
    <w:pPr>
      <w:spacing w:line="200" w:lineRule="exact"/>
      <w:jc w:val="right"/>
      <w:rPr>
        <w:b/>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87D67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0000000"/>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1967C84"/>
    <w:multiLevelType w:val="multilevel"/>
    <w:tmpl w:val="52944C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F6687D"/>
    <w:multiLevelType w:val="hybridMultilevel"/>
    <w:tmpl w:val="7EAAB520"/>
    <w:lvl w:ilvl="0" w:tplc="DC38C994">
      <w:numFmt w:val="bullet"/>
      <w:lvlText w:val="–"/>
      <w:lvlJc w:val="left"/>
      <w:pPr>
        <w:ind w:left="1004" w:hanging="360"/>
      </w:pPr>
      <w:rPr>
        <w:rFonts w:ascii="Verdana" w:eastAsia="Batang" w:hAnsi="Verdana"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53B6529"/>
    <w:multiLevelType w:val="multilevel"/>
    <w:tmpl w:val="55120960"/>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5" w15:restartNumberingAfterBreak="0">
    <w:nsid w:val="0B921570"/>
    <w:multiLevelType w:val="multilevel"/>
    <w:tmpl w:val="F1E4533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EC7D7A"/>
    <w:multiLevelType w:val="hybridMultilevel"/>
    <w:tmpl w:val="AEC8C942"/>
    <w:lvl w:ilvl="0" w:tplc="62A49E4E">
      <w:start w:val="1"/>
      <w:numFmt w:val="decimal"/>
      <w:pStyle w:val="Titolo"/>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6E76C0"/>
    <w:multiLevelType w:val="multilevel"/>
    <w:tmpl w:val="F5DA70C8"/>
    <w:lvl w:ilvl="0">
      <w:start w:val="4"/>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8" w15:restartNumberingAfterBreak="0">
    <w:nsid w:val="1E2E0BC0"/>
    <w:multiLevelType w:val="multilevel"/>
    <w:tmpl w:val="E7D2EF3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9A0BB0"/>
    <w:multiLevelType w:val="hybridMultilevel"/>
    <w:tmpl w:val="478C1942"/>
    <w:lvl w:ilvl="0" w:tplc="DB584310">
      <w:start w:val="1"/>
      <w:numFmt w:val="bullet"/>
      <w:lvlText w:val="-"/>
      <w:lvlJc w:val="left"/>
      <w:pPr>
        <w:tabs>
          <w:tab w:val="num" w:pos="357"/>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1425E"/>
    <w:multiLevelType w:val="hybridMultilevel"/>
    <w:tmpl w:val="87F662F4"/>
    <w:lvl w:ilvl="0" w:tplc="E58E183E">
      <w:start w:val="1"/>
      <w:numFmt w:val="bullet"/>
      <w:lvlText w:val="-"/>
      <w:lvlJc w:val="left"/>
      <w:pPr>
        <w:tabs>
          <w:tab w:val="num" w:pos="357"/>
        </w:tabs>
        <w:ind w:left="357" w:hanging="35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748E0"/>
    <w:multiLevelType w:val="hybridMultilevel"/>
    <w:tmpl w:val="DD000588"/>
    <w:lvl w:ilvl="0" w:tplc="30FA4F6C">
      <w:start w:val="6"/>
      <w:numFmt w:val="bullet"/>
      <w:lvlText w:val="-"/>
      <w:lvlJc w:val="left"/>
      <w:pPr>
        <w:tabs>
          <w:tab w:val="num" w:pos="471"/>
        </w:tabs>
        <w:ind w:left="471" w:hanging="471"/>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5C51FD"/>
    <w:multiLevelType w:val="multilevel"/>
    <w:tmpl w:val="478C1942"/>
    <w:lvl w:ilvl="0">
      <w:start w:val="1"/>
      <w:numFmt w:val="bullet"/>
      <w:lvlText w:val="-"/>
      <w:lvlJc w:val="left"/>
      <w:pPr>
        <w:tabs>
          <w:tab w:val="num" w:pos="357"/>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62138"/>
    <w:multiLevelType w:val="hybridMultilevel"/>
    <w:tmpl w:val="5770BF50"/>
    <w:lvl w:ilvl="0" w:tplc="DCDC7500">
      <w:start w:val="6"/>
      <w:numFmt w:val="bullet"/>
      <w:lvlText w:val="-"/>
      <w:lvlJc w:val="left"/>
      <w:pPr>
        <w:tabs>
          <w:tab w:val="num" w:pos="470"/>
        </w:tabs>
        <w:ind w:left="470" w:hanging="4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1C5BB5"/>
    <w:multiLevelType w:val="hybridMultilevel"/>
    <w:tmpl w:val="EF36A8A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834DD5"/>
    <w:multiLevelType w:val="singleLevel"/>
    <w:tmpl w:val="BA5AA31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136BE8"/>
    <w:multiLevelType w:val="hybridMultilevel"/>
    <w:tmpl w:val="E82218C6"/>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7" w15:restartNumberingAfterBreak="0">
    <w:nsid w:val="432D6118"/>
    <w:multiLevelType w:val="multilevel"/>
    <w:tmpl w:val="2BB40330"/>
    <w:lvl w:ilvl="0">
      <w:start w:val="3"/>
      <w:numFmt w:val="decimal"/>
      <w:lvlText w:val="%1"/>
      <w:lvlJc w:val="left"/>
      <w:pPr>
        <w:tabs>
          <w:tab w:val="num" w:pos="360"/>
        </w:tabs>
        <w:ind w:left="360" w:hanging="360"/>
      </w:pPr>
      <w:rPr>
        <w:rFonts w:hint="default"/>
        <w:i/>
      </w:rPr>
    </w:lvl>
    <w:lvl w:ilvl="1">
      <w:start w:val="3"/>
      <w:numFmt w:val="decimal"/>
      <w:lvlText w:val="%1.%2"/>
      <w:lvlJc w:val="left"/>
      <w:pPr>
        <w:tabs>
          <w:tab w:val="num" w:pos="360"/>
        </w:tabs>
        <w:ind w:left="360" w:hanging="360"/>
      </w:pPr>
      <w:rPr>
        <w:rFonts w:hint="default"/>
        <w:i/>
      </w:rPr>
    </w:lvl>
    <w:lvl w:ilvl="2">
      <w:start w:val="1"/>
      <w:numFmt w:val="upperRoman"/>
      <w:lvlText w:val="%1.%2.%3"/>
      <w:lvlJc w:val="left"/>
      <w:pPr>
        <w:tabs>
          <w:tab w:val="num" w:pos="1080"/>
        </w:tabs>
        <w:ind w:left="1080" w:hanging="108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8" w15:restartNumberingAfterBreak="0">
    <w:nsid w:val="462129AC"/>
    <w:multiLevelType w:val="multilevel"/>
    <w:tmpl w:val="DD00EC9A"/>
    <w:lvl w:ilvl="0">
      <w:start w:val="4"/>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rPr>
    </w:lvl>
    <w:lvl w:ilvl="2">
      <w:start w:val="1"/>
      <w:numFmt w:val="upperRoman"/>
      <w:lvlText w:val="%1.%2.%3"/>
      <w:lvlJc w:val="left"/>
      <w:pPr>
        <w:tabs>
          <w:tab w:val="num" w:pos="1080"/>
        </w:tabs>
        <w:ind w:left="1080" w:hanging="108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9" w15:restartNumberingAfterBreak="0">
    <w:nsid w:val="53FE0467"/>
    <w:multiLevelType w:val="hybridMultilevel"/>
    <w:tmpl w:val="35B0F9A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58C83A21"/>
    <w:multiLevelType w:val="hybridMultilevel"/>
    <w:tmpl w:val="0C0A22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5A650B90"/>
    <w:multiLevelType w:val="hybridMultilevel"/>
    <w:tmpl w:val="72FA42EE"/>
    <w:lvl w:ilvl="0" w:tplc="3E94318C">
      <w:start w:val="16"/>
      <w:numFmt w:val="bullet"/>
      <w:lvlText w:val="-"/>
      <w:lvlJc w:val="left"/>
      <w:pPr>
        <w:tabs>
          <w:tab w:val="num" w:pos="0"/>
        </w:tabs>
        <w:ind w:left="357" w:hanging="357"/>
      </w:pPr>
      <w:rPr>
        <w:rFonts w:ascii="Arial" w:eastAsia="Times New Roman" w:hAnsi="Aria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F05770"/>
    <w:multiLevelType w:val="multilevel"/>
    <w:tmpl w:val="4CA0243E"/>
    <w:lvl w:ilvl="0">
      <w:start w:val="4"/>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167D73"/>
    <w:multiLevelType w:val="multilevel"/>
    <w:tmpl w:val="0EF4283E"/>
    <w:lvl w:ilvl="0">
      <w:start w:val="4"/>
      <w:numFmt w:val="decimal"/>
      <w:lvlText w:val="%1"/>
      <w:lvlJc w:val="left"/>
      <w:pPr>
        <w:tabs>
          <w:tab w:val="num" w:pos="360"/>
        </w:tabs>
        <w:ind w:left="360" w:hanging="360"/>
      </w:pPr>
      <w:rPr>
        <w:rFonts w:hint="default"/>
        <w:i/>
      </w:rPr>
    </w:lvl>
    <w:lvl w:ilvl="1">
      <w:start w:val="2"/>
      <w:numFmt w:val="decimal"/>
      <w:lvlText w:val="%1.%2"/>
      <w:lvlJc w:val="left"/>
      <w:pPr>
        <w:tabs>
          <w:tab w:val="num" w:pos="360"/>
        </w:tabs>
        <w:ind w:left="360" w:hanging="360"/>
      </w:pPr>
      <w:rPr>
        <w:rFonts w:hint="default"/>
        <w:i/>
      </w:rPr>
    </w:lvl>
    <w:lvl w:ilvl="2">
      <w:start w:val="1"/>
      <w:numFmt w:val="upperRoman"/>
      <w:lvlText w:val="%1.%2.%3"/>
      <w:lvlJc w:val="left"/>
      <w:pPr>
        <w:tabs>
          <w:tab w:val="num" w:pos="1080"/>
        </w:tabs>
        <w:ind w:left="1080" w:hanging="108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4" w15:restartNumberingAfterBreak="0">
    <w:nsid w:val="5F5B7DFE"/>
    <w:multiLevelType w:val="hybridMultilevel"/>
    <w:tmpl w:val="5F40AEF8"/>
    <w:lvl w:ilvl="0" w:tplc="EA1A961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9FF2A6D"/>
    <w:multiLevelType w:val="hybridMultilevel"/>
    <w:tmpl w:val="10226B9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AF03DB2"/>
    <w:multiLevelType w:val="hybridMultilevel"/>
    <w:tmpl w:val="ACF8273A"/>
    <w:lvl w:ilvl="0" w:tplc="DC38C994">
      <w:numFmt w:val="bullet"/>
      <w:lvlText w:val="–"/>
      <w:lvlJc w:val="left"/>
      <w:pPr>
        <w:ind w:left="720" w:hanging="360"/>
      </w:pPr>
      <w:rPr>
        <w:rFonts w:ascii="Verdana" w:eastAsia="Batang"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2612BB"/>
    <w:multiLevelType w:val="hybridMultilevel"/>
    <w:tmpl w:val="CF28E9F0"/>
    <w:lvl w:ilvl="0" w:tplc="D3608E3A">
      <w:start w:val="1"/>
      <w:numFmt w:val="bullet"/>
      <w:pStyle w:val="Elencotratt"/>
      <w:lvlText w:val="-"/>
      <w:lvlJc w:val="left"/>
      <w:pPr>
        <w:tabs>
          <w:tab w:val="num" w:pos="510"/>
        </w:tabs>
        <w:ind w:left="510" w:hanging="397"/>
      </w:pPr>
      <w:rPr>
        <w:rFonts w:ascii="LinePrinter" w:hAnsi="LinePrinter"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B2746"/>
    <w:multiLevelType w:val="hybridMultilevel"/>
    <w:tmpl w:val="E3B061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AB690E"/>
    <w:multiLevelType w:val="hybridMultilevel"/>
    <w:tmpl w:val="DF0092B8"/>
    <w:lvl w:ilvl="0" w:tplc="07220368">
      <w:start w:val="1"/>
      <w:numFmt w:val="decimal"/>
      <w:lvlText w:val="%1)"/>
      <w:lvlJc w:val="left"/>
      <w:pPr>
        <w:tabs>
          <w:tab w:val="num" w:pos="502"/>
        </w:tabs>
        <w:ind w:left="502" w:hanging="360"/>
      </w:pPr>
      <w:rPr>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DB612D2"/>
    <w:multiLevelType w:val="hybridMultilevel"/>
    <w:tmpl w:val="F1E45332"/>
    <w:lvl w:ilvl="0" w:tplc="0D2233D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915B1"/>
    <w:multiLevelType w:val="hybridMultilevel"/>
    <w:tmpl w:val="9E0E0C8E"/>
    <w:lvl w:ilvl="0" w:tplc="DC38C994">
      <w:numFmt w:val="bullet"/>
      <w:lvlText w:val="–"/>
      <w:lvlJc w:val="left"/>
      <w:pPr>
        <w:ind w:left="720" w:hanging="360"/>
      </w:pPr>
      <w:rPr>
        <w:rFonts w:ascii="Verdana" w:eastAsia="Batang"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2451823">
    <w:abstractNumId w:val="1"/>
  </w:num>
  <w:num w:numId="2" w16cid:durableId="99494244">
    <w:abstractNumId w:val="28"/>
  </w:num>
  <w:num w:numId="3" w16cid:durableId="146630923">
    <w:abstractNumId w:val="8"/>
  </w:num>
  <w:num w:numId="4" w16cid:durableId="718286678">
    <w:abstractNumId w:val="22"/>
  </w:num>
  <w:num w:numId="5" w16cid:durableId="1466194378">
    <w:abstractNumId w:val="30"/>
  </w:num>
  <w:num w:numId="6" w16cid:durableId="1984308233">
    <w:abstractNumId w:val="5"/>
  </w:num>
  <w:num w:numId="7" w16cid:durableId="385184104">
    <w:abstractNumId w:val="9"/>
  </w:num>
  <w:num w:numId="8" w16cid:durableId="467821557">
    <w:abstractNumId w:val="12"/>
  </w:num>
  <w:num w:numId="9" w16cid:durableId="1596475944">
    <w:abstractNumId w:val="10"/>
  </w:num>
  <w:num w:numId="10" w16cid:durableId="1384937927">
    <w:abstractNumId w:val="21"/>
  </w:num>
  <w:num w:numId="11" w16cid:durableId="1390575451">
    <w:abstractNumId w:val="17"/>
  </w:num>
  <w:num w:numId="12" w16cid:durableId="985623151">
    <w:abstractNumId w:val="18"/>
  </w:num>
  <w:num w:numId="13" w16cid:durableId="1493985880">
    <w:abstractNumId w:val="2"/>
  </w:num>
  <w:num w:numId="14" w16cid:durableId="1506702853">
    <w:abstractNumId w:val="23"/>
  </w:num>
  <w:num w:numId="15" w16cid:durableId="1435247694">
    <w:abstractNumId w:val="7"/>
  </w:num>
  <w:num w:numId="16" w16cid:durableId="205680559">
    <w:abstractNumId w:val="27"/>
  </w:num>
  <w:num w:numId="17" w16cid:durableId="690954117">
    <w:abstractNumId w:val="29"/>
  </w:num>
  <w:num w:numId="18" w16cid:durableId="28532946">
    <w:abstractNumId w:val="24"/>
  </w:num>
  <w:num w:numId="19" w16cid:durableId="1059598777">
    <w:abstractNumId w:val="13"/>
  </w:num>
  <w:num w:numId="20" w16cid:durableId="1987541633">
    <w:abstractNumId w:val="11"/>
  </w:num>
  <w:num w:numId="21" w16cid:durableId="911769142">
    <w:abstractNumId w:val="15"/>
  </w:num>
  <w:num w:numId="22" w16cid:durableId="876239548">
    <w:abstractNumId w:val="27"/>
  </w:num>
  <w:num w:numId="23" w16cid:durableId="118427104">
    <w:abstractNumId w:val="27"/>
  </w:num>
  <w:num w:numId="24" w16cid:durableId="1354499791">
    <w:abstractNumId w:val="14"/>
  </w:num>
  <w:num w:numId="25" w16cid:durableId="1875920355">
    <w:abstractNumId w:val="27"/>
  </w:num>
  <w:num w:numId="26" w16cid:durableId="1385332448">
    <w:abstractNumId w:val="6"/>
  </w:num>
  <w:num w:numId="27" w16cid:durableId="33047482">
    <w:abstractNumId w:val="19"/>
  </w:num>
  <w:num w:numId="28" w16cid:durableId="1612711434">
    <w:abstractNumId w:val="27"/>
  </w:num>
  <w:num w:numId="29" w16cid:durableId="2040927522">
    <w:abstractNumId w:val="27"/>
  </w:num>
  <w:num w:numId="30" w16cid:durableId="628629173">
    <w:abstractNumId w:val="27"/>
  </w:num>
  <w:num w:numId="31" w16cid:durableId="1563448848">
    <w:abstractNumId w:val="27"/>
  </w:num>
  <w:num w:numId="32" w16cid:durableId="725449018">
    <w:abstractNumId w:val="26"/>
  </w:num>
  <w:num w:numId="33" w16cid:durableId="1953053609">
    <w:abstractNumId w:val="25"/>
  </w:num>
  <w:num w:numId="34" w16cid:durableId="182402415">
    <w:abstractNumId w:val="31"/>
  </w:num>
  <w:num w:numId="35" w16cid:durableId="789788966">
    <w:abstractNumId w:val="27"/>
  </w:num>
  <w:num w:numId="36" w16cid:durableId="186686815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03106807">
    <w:abstractNumId w:val="27"/>
  </w:num>
  <w:num w:numId="38" w16cid:durableId="1626810622">
    <w:abstractNumId w:val="27"/>
  </w:num>
  <w:num w:numId="39" w16cid:durableId="1484656594">
    <w:abstractNumId w:val="16"/>
  </w:num>
  <w:num w:numId="40" w16cid:durableId="2142185255">
    <w:abstractNumId w:val="3"/>
  </w:num>
  <w:num w:numId="41" w16cid:durableId="178084918">
    <w:abstractNumId w:val="24"/>
    <w:lvlOverride w:ilvl="0">
      <w:startOverride w:val="3"/>
    </w:lvlOverride>
  </w:num>
  <w:num w:numId="42" w16cid:durableId="661196867">
    <w:abstractNumId w:val="4"/>
  </w:num>
  <w:num w:numId="43" w16cid:durableId="5377433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45388743">
    <w:abstractNumId w:val="0"/>
  </w:num>
  <w:num w:numId="45" w16cid:durableId="12020115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150233">
    <w:abstractNumId w:val="27"/>
  </w:num>
  <w:num w:numId="47" w16cid:durableId="171841838">
    <w:abstractNumId w:val="27"/>
  </w:num>
  <w:num w:numId="48" w16cid:durableId="21058781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4F"/>
    <w:rsid w:val="000012D6"/>
    <w:rsid w:val="000020A9"/>
    <w:rsid w:val="00006FDE"/>
    <w:rsid w:val="00007745"/>
    <w:rsid w:val="000078F5"/>
    <w:rsid w:val="00013FA1"/>
    <w:rsid w:val="0001478B"/>
    <w:rsid w:val="000156F5"/>
    <w:rsid w:val="00020DD9"/>
    <w:rsid w:val="00021449"/>
    <w:rsid w:val="00022CD3"/>
    <w:rsid w:val="0002444A"/>
    <w:rsid w:val="0002460D"/>
    <w:rsid w:val="00025DDA"/>
    <w:rsid w:val="000263C3"/>
    <w:rsid w:val="00027E5D"/>
    <w:rsid w:val="00035C6D"/>
    <w:rsid w:val="0003625E"/>
    <w:rsid w:val="00037601"/>
    <w:rsid w:val="0004061B"/>
    <w:rsid w:val="00042523"/>
    <w:rsid w:val="00050AFF"/>
    <w:rsid w:val="00050BD0"/>
    <w:rsid w:val="00055931"/>
    <w:rsid w:val="00055B96"/>
    <w:rsid w:val="00065E04"/>
    <w:rsid w:val="00066933"/>
    <w:rsid w:val="00072CA0"/>
    <w:rsid w:val="00081C7A"/>
    <w:rsid w:val="00082A4F"/>
    <w:rsid w:val="00085D74"/>
    <w:rsid w:val="00087FCA"/>
    <w:rsid w:val="00091324"/>
    <w:rsid w:val="00092378"/>
    <w:rsid w:val="0009238F"/>
    <w:rsid w:val="0009521C"/>
    <w:rsid w:val="000A0129"/>
    <w:rsid w:val="000A196D"/>
    <w:rsid w:val="000A5009"/>
    <w:rsid w:val="000A6EA6"/>
    <w:rsid w:val="000B01B8"/>
    <w:rsid w:val="000C21FF"/>
    <w:rsid w:val="000D07D9"/>
    <w:rsid w:val="000D25D3"/>
    <w:rsid w:val="000D283D"/>
    <w:rsid w:val="000D4A4D"/>
    <w:rsid w:val="000D4DB2"/>
    <w:rsid w:val="000D7AE1"/>
    <w:rsid w:val="000D7C17"/>
    <w:rsid w:val="000E5CC9"/>
    <w:rsid w:val="000F2B5E"/>
    <w:rsid w:val="00100D39"/>
    <w:rsid w:val="00106814"/>
    <w:rsid w:val="0011111F"/>
    <w:rsid w:val="00115F3A"/>
    <w:rsid w:val="00120F11"/>
    <w:rsid w:val="00122813"/>
    <w:rsid w:val="00125E14"/>
    <w:rsid w:val="00131CA2"/>
    <w:rsid w:val="00134425"/>
    <w:rsid w:val="00134E05"/>
    <w:rsid w:val="00135218"/>
    <w:rsid w:val="00145FE6"/>
    <w:rsid w:val="00146D12"/>
    <w:rsid w:val="0014710E"/>
    <w:rsid w:val="0015310B"/>
    <w:rsid w:val="001540B1"/>
    <w:rsid w:val="00164303"/>
    <w:rsid w:val="0016532C"/>
    <w:rsid w:val="001709BD"/>
    <w:rsid w:val="0017721D"/>
    <w:rsid w:val="00180BE4"/>
    <w:rsid w:val="00182FF7"/>
    <w:rsid w:val="0018734F"/>
    <w:rsid w:val="00187D66"/>
    <w:rsid w:val="001934C4"/>
    <w:rsid w:val="0019699E"/>
    <w:rsid w:val="001A21EE"/>
    <w:rsid w:val="001A3645"/>
    <w:rsid w:val="001A48C4"/>
    <w:rsid w:val="001A4FD2"/>
    <w:rsid w:val="001A6904"/>
    <w:rsid w:val="001B3CE5"/>
    <w:rsid w:val="001B7C07"/>
    <w:rsid w:val="001C1756"/>
    <w:rsid w:val="001C2A78"/>
    <w:rsid w:val="001C56C6"/>
    <w:rsid w:val="001C730E"/>
    <w:rsid w:val="001D04C7"/>
    <w:rsid w:val="001D21B4"/>
    <w:rsid w:val="001E2130"/>
    <w:rsid w:val="001E4F72"/>
    <w:rsid w:val="001E72AA"/>
    <w:rsid w:val="001E7F8C"/>
    <w:rsid w:val="001F0E4F"/>
    <w:rsid w:val="001F6199"/>
    <w:rsid w:val="001F62F3"/>
    <w:rsid w:val="001F738F"/>
    <w:rsid w:val="001F73E7"/>
    <w:rsid w:val="00200AEF"/>
    <w:rsid w:val="002036C6"/>
    <w:rsid w:val="00204E5D"/>
    <w:rsid w:val="0021157A"/>
    <w:rsid w:val="00214782"/>
    <w:rsid w:val="002166B1"/>
    <w:rsid w:val="002200E5"/>
    <w:rsid w:val="0022336D"/>
    <w:rsid w:val="002311F1"/>
    <w:rsid w:val="00241A5D"/>
    <w:rsid w:val="002439F2"/>
    <w:rsid w:val="0024777B"/>
    <w:rsid w:val="00247E06"/>
    <w:rsid w:val="002510C8"/>
    <w:rsid w:val="00255DC2"/>
    <w:rsid w:val="00256714"/>
    <w:rsid w:val="002616CB"/>
    <w:rsid w:val="00266A67"/>
    <w:rsid w:val="00272636"/>
    <w:rsid w:val="002729F6"/>
    <w:rsid w:val="002746BF"/>
    <w:rsid w:val="00275F92"/>
    <w:rsid w:val="00277F2E"/>
    <w:rsid w:val="0028643F"/>
    <w:rsid w:val="0029347E"/>
    <w:rsid w:val="0029400B"/>
    <w:rsid w:val="002947C1"/>
    <w:rsid w:val="002951A0"/>
    <w:rsid w:val="00295E6F"/>
    <w:rsid w:val="00297923"/>
    <w:rsid w:val="002B5A92"/>
    <w:rsid w:val="002B6F20"/>
    <w:rsid w:val="002B7AA3"/>
    <w:rsid w:val="002C0751"/>
    <w:rsid w:val="002C3FED"/>
    <w:rsid w:val="002C7D4B"/>
    <w:rsid w:val="002C7D8B"/>
    <w:rsid w:val="002D22C6"/>
    <w:rsid w:val="002D4013"/>
    <w:rsid w:val="002D463B"/>
    <w:rsid w:val="002D7890"/>
    <w:rsid w:val="002E5DF3"/>
    <w:rsid w:val="002E63DC"/>
    <w:rsid w:val="002F450E"/>
    <w:rsid w:val="002F4AD5"/>
    <w:rsid w:val="002F647C"/>
    <w:rsid w:val="0030029E"/>
    <w:rsid w:val="00310608"/>
    <w:rsid w:val="00312C44"/>
    <w:rsid w:val="0031469C"/>
    <w:rsid w:val="00316FC6"/>
    <w:rsid w:val="0032336E"/>
    <w:rsid w:val="003309EF"/>
    <w:rsid w:val="003311F8"/>
    <w:rsid w:val="00331ACA"/>
    <w:rsid w:val="00334162"/>
    <w:rsid w:val="0033547D"/>
    <w:rsid w:val="00346509"/>
    <w:rsid w:val="00346718"/>
    <w:rsid w:val="0035049F"/>
    <w:rsid w:val="00357D3A"/>
    <w:rsid w:val="00367C9E"/>
    <w:rsid w:val="003715A8"/>
    <w:rsid w:val="00381DFD"/>
    <w:rsid w:val="00391AE3"/>
    <w:rsid w:val="00396D79"/>
    <w:rsid w:val="003977F3"/>
    <w:rsid w:val="003A17A7"/>
    <w:rsid w:val="003A608D"/>
    <w:rsid w:val="003A6174"/>
    <w:rsid w:val="003A766F"/>
    <w:rsid w:val="003B0379"/>
    <w:rsid w:val="003B16ED"/>
    <w:rsid w:val="003B23E8"/>
    <w:rsid w:val="003B2E44"/>
    <w:rsid w:val="003B3658"/>
    <w:rsid w:val="003B7BAF"/>
    <w:rsid w:val="003C4489"/>
    <w:rsid w:val="003C49A5"/>
    <w:rsid w:val="003D445F"/>
    <w:rsid w:val="003D65EC"/>
    <w:rsid w:val="003E5398"/>
    <w:rsid w:val="003F03B9"/>
    <w:rsid w:val="003F3F75"/>
    <w:rsid w:val="003F779E"/>
    <w:rsid w:val="00402348"/>
    <w:rsid w:val="004023ED"/>
    <w:rsid w:val="004073E1"/>
    <w:rsid w:val="004107C8"/>
    <w:rsid w:val="004114C0"/>
    <w:rsid w:val="00413A06"/>
    <w:rsid w:val="00417A34"/>
    <w:rsid w:val="00424AE3"/>
    <w:rsid w:val="004255BB"/>
    <w:rsid w:val="00431338"/>
    <w:rsid w:val="00431BD6"/>
    <w:rsid w:val="0043380F"/>
    <w:rsid w:val="00436E27"/>
    <w:rsid w:val="00437288"/>
    <w:rsid w:val="0044188F"/>
    <w:rsid w:val="00442027"/>
    <w:rsid w:val="00442098"/>
    <w:rsid w:val="00446E58"/>
    <w:rsid w:val="00451031"/>
    <w:rsid w:val="00461BF5"/>
    <w:rsid w:val="004642FD"/>
    <w:rsid w:val="0046433A"/>
    <w:rsid w:val="004679A2"/>
    <w:rsid w:val="004748B6"/>
    <w:rsid w:val="00490E28"/>
    <w:rsid w:val="004927E1"/>
    <w:rsid w:val="00493C39"/>
    <w:rsid w:val="00495775"/>
    <w:rsid w:val="00495932"/>
    <w:rsid w:val="00496EBC"/>
    <w:rsid w:val="004A0F9B"/>
    <w:rsid w:val="004A5888"/>
    <w:rsid w:val="004B37C2"/>
    <w:rsid w:val="004B63DC"/>
    <w:rsid w:val="004B6A94"/>
    <w:rsid w:val="004B6E10"/>
    <w:rsid w:val="004C1402"/>
    <w:rsid w:val="004D1F1D"/>
    <w:rsid w:val="004E2C4A"/>
    <w:rsid w:val="004F45A9"/>
    <w:rsid w:val="00500ABA"/>
    <w:rsid w:val="005010BB"/>
    <w:rsid w:val="005128B7"/>
    <w:rsid w:val="005154A3"/>
    <w:rsid w:val="005223C8"/>
    <w:rsid w:val="00522D3C"/>
    <w:rsid w:val="005231F7"/>
    <w:rsid w:val="00532EE4"/>
    <w:rsid w:val="00534E56"/>
    <w:rsid w:val="00535A0E"/>
    <w:rsid w:val="00541D0F"/>
    <w:rsid w:val="005462F9"/>
    <w:rsid w:val="00550580"/>
    <w:rsid w:val="005533E0"/>
    <w:rsid w:val="00564DCE"/>
    <w:rsid w:val="005728EC"/>
    <w:rsid w:val="00575721"/>
    <w:rsid w:val="0057732E"/>
    <w:rsid w:val="00580369"/>
    <w:rsid w:val="00581318"/>
    <w:rsid w:val="00581658"/>
    <w:rsid w:val="005823C1"/>
    <w:rsid w:val="0058313D"/>
    <w:rsid w:val="0058492D"/>
    <w:rsid w:val="005861D5"/>
    <w:rsid w:val="00587697"/>
    <w:rsid w:val="00591853"/>
    <w:rsid w:val="00594639"/>
    <w:rsid w:val="005946B3"/>
    <w:rsid w:val="00594F18"/>
    <w:rsid w:val="005963B0"/>
    <w:rsid w:val="00597461"/>
    <w:rsid w:val="00597DD2"/>
    <w:rsid w:val="005A45A3"/>
    <w:rsid w:val="005A5963"/>
    <w:rsid w:val="005B0C25"/>
    <w:rsid w:val="005B4271"/>
    <w:rsid w:val="005C1D85"/>
    <w:rsid w:val="005C72BA"/>
    <w:rsid w:val="005D0E8B"/>
    <w:rsid w:val="005D6DDA"/>
    <w:rsid w:val="005E5D96"/>
    <w:rsid w:val="005E7668"/>
    <w:rsid w:val="005E7C38"/>
    <w:rsid w:val="005F0E1A"/>
    <w:rsid w:val="005F1364"/>
    <w:rsid w:val="005F45B7"/>
    <w:rsid w:val="00603AAA"/>
    <w:rsid w:val="0061079C"/>
    <w:rsid w:val="00613B5D"/>
    <w:rsid w:val="0061424F"/>
    <w:rsid w:val="006159BC"/>
    <w:rsid w:val="00627215"/>
    <w:rsid w:val="00630526"/>
    <w:rsid w:val="0063471C"/>
    <w:rsid w:val="00644011"/>
    <w:rsid w:val="00646B75"/>
    <w:rsid w:val="00657AD9"/>
    <w:rsid w:val="00665942"/>
    <w:rsid w:val="00680157"/>
    <w:rsid w:val="006836F9"/>
    <w:rsid w:val="00685BCF"/>
    <w:rsid w:val="00686A96"/>
    <w:rsid w:val="006879D9"/>
    <w:rsid w:val="006915FA"/>
    <w:rsid w:val="006A20CA"/>
    <w:rsid w:val="006A6623"/>
    <w:rsid w:val="006B0560"/>
    <w:rsid w:val="006B0A63"/>
    <w:rsid w:val="006B4126"/>
    <w:rsid w:val="006B45E2"/>
    <w:rsid w:val="006B47A1"/>
    <w:rsid w:val="006B4C09"/>
    <w:rsid w:val="006B69F6"/>
    <w:rsid w:val="006C44B2"/>
    <w:rsid w:val="006C71AD"/>
    <w:rsid w:val="006D2D58"/>
    <w:rsid w:val="006E4880"/>
    <w:rsid w:val="006F24DC"/>
    <w:rsid w:val="006F3457"/>
    <w:rsid w:val="006F7513"/>
    <w:rsid w:val="00704354"/>
    <w:rsid w:val="007048FB"/>
    <w:rsid w:val="00713D7B"/>
    <w:rsid w:val="007172FD"/>
    <w:rsid w:val="00717626"/>
    <w:rsid w:val="00724185"/>
    <w:rsid w:val="00725CD4"/>
    <w:rsid w:val="00726272"/>
    <w:rsid w:val="007331B8"/>
    <w:rsid w:val="007346E6"/>
    <w:rsid w:val="007451FA"/>
    <w:rsid w:val="007459A6"/>
    <w:rsid w:val="00762D64"/>
    <w:rsid w:val="00764333"/>
    <w:rsid w:val="007643A2"/>
    <w:rsid w:val="00764866"/>
    <w:rsid w:val="007712EC"/>
    <w:rsid w:val="0077640E"/>
    <w:rsid w:val="00777A63"/>
    <w:rsid w:val="00780587"/>
    <w:rsid w:val="0078403D"/>
    <w:rsid w:val="00784DAB"/>
    <w:rsid w:val="00787601"/>
    <w:rsid w:val="007933F2"/>
    <w:rsid w:val="007960A5"/>
    <w:rsid w:val="007A0057"/>
    <w:rsid w:val="007A07F8"/>
    <w:rsid w:val="007A292D"/>
    <w:rsid w:val="007A4833"/>
    <w:rsid w:val="007A558D"/>
    <w:rsid w:val="007A71D0"/>
    <w:rsid w:val="007B1750"/>
    <w:rsid w:val="007B6361"/>
    <w:rsid w:val="007B6ABD"/>
    <w:rsid w:val="007C6993"/>
    <w:rsid w:val="007C6C18"/>
    <w:rsid w:val="007D0E8A"/>
    <w:rsid w:val="007E151F"/>
    <w:rsid w:val="007E21AB"/>
    <w:rsid w:val="007E29D7"/>
    <w:rsid w:val="007E4338"/>
    <w:rsid w:val="007E51AE"/>
    <w:rsid w:val="007E642B"/>
    <w:rsid w:val="007E7D18"/>
    <w:rsid w:val="007F591A"/>
    <w:rsid w:val="007F5DF2"/>
    <w:rsid w:val="00807C92"/>
    <w:rsid w:val="00813FDE"/>
    <w:rsid w:val="00820E4A"/>
    <w:rsid w:val="00823BE5"/>
    <w:rsid w:val="008255BA"/>
    <w:rsid w:val="00825EB1"/>
    <w:rsid w:val="00832F51"/>
    <w:rsid w:val="0083561C"/>
    <w:rsid w:val="00837AD3"/>
    <w:rsid w:val="00840CCE"/>
    <w:rsid w:val="00843F4D"/>
    <w:rsid w:val="00845375"/>
    <w:rsid w:val="00854BBF"/>
    <w:rsid w:val="00861839"/>
    <w:rsid w:val="0086419A"/>
    <w:rsid w:val="00866A5D"/>
    <w:rsid w:val="00872519"/>
    <w:rsid w:val="00873413"/>
    <w:rsid w:val="00873509"/>
    <w:rsid w:val="0087557C"/>
    <w:rsid w:val="00876BA9"/>
    <w:rsid w:val="00880E34"/>
    <w:rsid w:val="00886556"/>
    <w:rsid w:val="008930CC"/>
    <w:rsid w:val="00896DE1"/>
    <w:rsid w:val="008973AB"/>
    <w:rsid w:val="008A1239"/>
    <w:rsid w:val="008A4AE4"/>
    <w:rsid w:val="008B0F10"/>
    <w:rsid w:val="008B5310"/>
    <w:rsid w:val="008B5E48"/>
    <w:rsid w:val="008C10C2"/>
    <w:rsid w:val="008C4A41"/>
    <w:rsid w:val="008C4D0D"/>
    <w:rsid w:val="008D16B1"/>
    <w:rsid w:val="008D6858"/>
    <w:rsid w:val="008E133F"/>
    <w:rsid w:val="008E5FEB"/>
    <w:rsid w:val="008E7D86"/>
    <w:rsid w:val="00906CFB"/>
    <w:rsid w:val="00923A8D"/>
    <w:rsid w:val="00927397"/>
    <w:rsid w:val="00930C68"/>
    <w:rsid w:val="00932136"/>
    <w:rsid w:val="00933151"/>
    <w:rsid w:val="00936E55"/>
    <w:rsid w:val="0094052A"/>
    <w:rsid w:val="0095164F"/>
    <w:rsid w:val="009524F2"/>
    <w:rsid w:val="009532BD"/>
    <w:rsid w:val="00954056"/>
    <w:rsid w:val="0095717B"/>
    <w:rsid w:val="00960090"/>
    <w:rsid w:val="00964970"/>
    <w:rsid w:val="00965E7A"/>
    <w:rsid w:val="00971DD9"/>
    <w:rsid w:val="0097794A"/>
    <w:rsid w:val="00981359"/>
    <w:rsid w:val="00987B58"/>
    <w:rsid w:val="00990E55"/>
    <w:rsid w:val="00990F82"/>
    <w:rsid w:val="0099569D"/>
    <w:rsid w:val="009A3C3E"/>
    <w:rsid w:val="009A6093"/>
    <w:rsid w:val="009A6DD9"/>
    <w:rsid w:val="009B37E0"/>
    <w:rsid w:val="009C1CFD"/>
    <w:rsid w:val="009C767E"/>
    <w:rsid w:val="009D4E83"/>
    <w:rsid w:val="009E175C"/>
    <w:rsid w:val="009E4469"/>
    <w:rsid w:val="009E573E"/>
    <w:rsid w:val="009F59A4"/>
    <w:rsid w:val="00A00C96"/>
    <w:rsid w:val="00A013F0"/>
    <w:rsid w:val="00A02ED5"/>
    <w:rsid w:val="00A0336B"/>
    <w:rsid w:val="00A108CC"/>
    <w:rsid w:val="00A242BF"/>
    <w:rsid w:val="00A242F9"/>
    <w:rsid w:val="00A34492"/>
    <w:rsid w:val="00A36137"/>
    <w:rsid w:val="00A42558"/>
    <w:rsid w:val="00A4605E"/>
    <w:rsid w:val="00A514E7"/>
    <w:rsid w:val="00A557B8"/>
    <w:rsid w:val="00A57085"/>
    <w:rsid w:val="00A62933"/>
    <w:rsid w:val="00A6681C"/>
    <w:rsid w:val="00A66ECC"/>
    <w:rsid w:val="00A71AC6"/>
    <w:rsid w:val="00A7272D"/>
    <w:rsid w:val="00A94079"/>
    <w:rsid w:val="00A94F94"/>
    <w:rsid w:val="00A970DA"/>
    <w:rsid w:val="00AA06B8"/>
    <w:rsid w:val="00AA41BF"/>
    <w:rsid w:val="00AA5A7E"/>
    <w:rsid w:val="00AB7071"/>
    <w:rsid w:val="00AD115D"/>
    <w:rsid w:val="00AD2B45"/>
    <w:rsid w:val="00AD621D"/>
    <w:rsid w:val="00AE04B7"/>
    <w:rsid w:val="00AE11A1"/>
    <w:rsid w:val="00AE56AC"/>
    <w:rsid w:val="00AE5E57"/>
    <w:rsid w:val="00AF0916"/>
    <w:rsid w:val="00AF3B79"/>
    <w:rsid w:val="00B0350E"/>
    <w:rsid w:val="00B04C79"/>
    <w:rsid w:val="00B06DFF"/>
    <w:rsid w:val="00B1122A"/>
    <w:rsid w:val="00B114F0"/>
    <w:rsid w:val="00B15859"/>
    <w:rsid w:val="00B22074"/>
    <w:rsid w:val="00B23AA3"/>
    <w:rsid w:val="00B2446A"/>
    <w:rsid w:val="00B3525B"/>
    <w:rsid w:val="00B43484"/>
    <w:rsid w:val="00B43834"/>
    <w:rsid w:val="00B51128"/>
    <w:rsid w:val="00B614FF"/>
    <w:rsid w:val="00B630F8"/>
    <w:rsid w:val="00B650A8"/>
    <w:rsid w:val="00B65A61"/>
    <w:rsid w:val="00B66217"/>
    <w:rsid w:val="00B6626A"/>
    <w:rsid w:val="00B66C65"/>
    <w:rsid w:val="00B67681"/>
    <w:rsid w:val="00B84572"/>
    <w:rsid w:val="00B87305"/>
    <w:rsid w:val="00B97469"/>
    <w:rsid w:val="00B97485"/>
    <w:rsid w:val="00BA3521"/>
    <w:rsid w:val="00BA441C"/>
    <w:rsid w:val="00BB7ED1"/>
    <w:rsid w:val="00BC14FA"/>
    <w:rsid w:val="00BC41EA"/>
    <w:rsid w:val="00BC5217"/>
    <w:rsid w:val="00BD0A96"/>
    <w:rsid w:val="00BD29CF"/>
    <w:rsid w:val="00BD4F69"/>
    <w:rsid w:val="00BD748C"/>
    <w:rsid w:val="00BE3D4D"/>
    <w:rsid w:val="00BF4784"/>
    <w:rsid w:val="00C05A08"/>
    <w:rsid w:val="00C05E7F"/>
    <w:rsid w:val="00C067AE"/>
    <w:rsid w:val="00C11F31"/>
    <w:rsid w:val="00C157ED"/>
    <w:rsid w:val="00C20E85"/>
    <w:rsid w:val="00C273B1"/>
    <w:rsid w:val="00C304AC"/>
    <w:rsid w:val="00C3570D"/>
    <w:rsid w:val="00C40047"/>
    <w:rsid w:val="00C40528"/>
    <w:rsid w:val="00C41AD4"/>
    <w:rsid w:val="00C4384F"/>
    <w:rsid w:val="00C47EAA"/>
    <w:rsid w:val="00C57B93"/>
    <w:rsid w:val="00C604C4"/>
    <w:rsid w:val="00C630B2"/>
    <w:rsid w:val="00C66CC5"/>
    <w:rsid w:val="00C75C41"/>
    <w:rsid w:val="00C81BAF"/>
    <w:rsid w:val="00C84E42"/>
    <w:rsid w:val="00C86C52"/>
    <w:rsid w:val="00C915CF"/>
    <w:rsid w:val="00C91625"/>
    <w:rsid w:val="00C93C8E"/>
    <w:rsid w:val="00CA1EFB"/>
    <w:rsid w:val="00CA3AC4"/>
    <w:rsid w:val="00CA48A9"/>
    <w:rsid w:val="00CA6FF2"/>
    <w:rsid w:val="00CC1DA6"/>
    <w:rsid w:val="00CC4BED"/>
    <w:rsid w:val="00CC5D1A"/>
    <w:rsid w:val="00CC69E0"/>
    <w:rsid w:val="00CD2A3A"/>
    <w:rsid w:val="00CE094D"/>
    <w:rsid w:val="00CE320B"/>
    <w:rsid w:val="00CE36BA"/>
    <w:rsid w:val="00CE464C"/>
    <w:rsid w:val="00CE5CF4"/>
    <w:rsid w:val="00CF1E4C"/>
    <w:rsid w:val="00CF6DDA"/>
    <w:rsid w:val="00D0129C"/>
    <w:rsid w:val="00D02374"/>
    <w:rsid w:val="00D04185"/>
    <w:rsid w:val="00D07D21"/>
    <w:rsid w:val="00D106DA"/>
    <w:rsid w:val="00D21033"/>
    <w:rsid w:val="00D22164"/>
    <w:rsid w:val="00D229AB"/>
    <w:rsid w:val="00D25194"/>
    <w:rsid w:val="00D37780"/>
    <w:rsid w:val="00D47ED5"/>
    <w:rsid w:val="00D52C04"/>
    <w:rsid w:val="00D5319F"/>
    <w:rsid w:val="00D54C6D"/>
    <w:rsid w:val="00D5669D"/>
    <w:rsid w:val="00D60628"/>
    <w:rsid w:val="00D64CA6"/>
    <w:rsid w:val="00D6700C"/>
    <w:rsid w:val="00D70E87"/>
    <w:rsid w:val="00D7210B"/>
    <w:rsid w:val="00D72EC0"/>
    <w:rsid w:val="00D77FED"/>
    <w:rsid w:val="00D8727E"/>
    <w:rsid w:val="00D97DEC"/>
    <w:rsid w:val="00DA0D9F"/>
    <w:rsid w:val="00DA516D"/>
    <w:rsid w:val="00DA5E8D"/>
    <w:rsid w:val="00DA6718"/>
    <w:rsid w:val="00DB0666"/>
    <w:rsid w:val="00DB22F1"/>
    <w:rsid w:val="00DC35DB"/>
    <w:rsid w:val="00DD17B2"/>
    <w:rsid w:val="00DD1A8A"/>
    <w:rsid w:val="00DD3EE9"/>
    <w:rsid w:val="00DD4D1A"/>
    <w:rsid w:val="00DE0C07"/>
    <w:rsid w:val="00DE2C59"/>
    <w:rsid w:val="00DE7066"/>
    <w:rsid w:val="00DE74FD"/>
    <w:rsid w:val="00E00462"/>
    <w:rsid w:val="00E00B20"/>
    <w:rsid w:val="00E1271B"/>
    <w:rsid w:val="00E12A7A"/>
    <w:rsid w:val="00E12E8C"/>
    <w:rsid w:val="00E13689"/>
    <w:rsid w:val="00E13FAC"/>
    <w:rsid w:val="00E147AB"/>
    <w:rsid w:val="00E16538"/>
    <w:rsid w:val="00E16B36"/>
    <w:rsid w:val="00E17F8E"/>
    <w:rsid w:val="00E226CF"/>
    <w:rsid w:val="00E23E70"/>
    <w:rsid w:val="00E24009"/>
    <w:rsid w:val="00E279A8"/>
    <w:rsid w:val="00E32901"/>
    <w:rsid w:val="00E419DE"/>
    <w:rsid w:val="00E46485"/>
    <w:rsid w:val="00E47CB8"/>
    <w:rsid w:val="00E5047F"/>
    <w:rsid w:val="00E51724"/>
    <w:rsid w:val="00E566E1"/>
    <w:rsid w:val="00E601F2"/>
    <w:rsid w:val="00E65813"/>
    <w:rsid w:val="00E67BC8"/>
    <w:rsid w:val="00E71FBE"/>
    <w:rsid w:val="00E74D74"/>
    <w:rsid w:val="00E817C5"/>
    <w:rsid w:val="00E82097"/>
    <w:rsid w:val="00E82773"/>
    <w:rsid w:val="00E8384C"/>
    <w:rsid w:val="00E84EAB"/>
    <w:rsid w:val="00E92024"/>
    <w:rsid w:val="00E9303F"/>
    <w:rsid w:val="00E942CD"/>
    <w:rsid w:val="00E954ED"/>
    <w:rsid w:val="00E96B0D"/>
    <w:rsid w:val="00EA294B"/>
    <w:rsid w:val="00EA50D2"/>
    <w:rsid w:val="00EA7D7C"/>
    <w:rsid w:val="00EB29E9"/>
    <w:rsid w:val="00EB39D6"/>
    <w:rsid w:val="00EB4933"/>
    <w:rsid w:val="00EB6671"/>
    <w:rsid w:val="00EC1E1B"/>
    <w:rsid w:val="00EC626C"/>
    <w:rsid w:val="00EC6CC8"/>
    <w:rsid w:val="00ED0AED"/>
    <w:rsid w:val="00ED162D"/>
    <w:rsid w:val="00ED4476"/>
    <w:rsid w:val="00ED44B4"/>
    <w:rsid w:val="00ED58E6"/>
    <w:rsid w:val="00ED7CEA"/>
    <w:rsid w:val="00EE7EA7"/>
    <w:rsid w:val="00EF1921"/>
    <w:rsid w:val="00EF3AA7"/>
    <w:rsid w:val="00EF5785"/>
    <w:rsid w:val="00F00EDB"/>
    <w:rsid w:val="00F04B09"/>
    <w:rsid w:val="00F05722"/>
    <w:rsid w:val="00F072E5"/>
    <w:rsid w:val="00F11BAB"/>
    <w:rsid w:val="00F17362"/>
    <w:rsid w:val="00F17A28"/>
    <w:rsid w:val="00F32A58"/>
    <w:rsid w:val="00F3523D"/>
    <w:rsid w:val="00F3790D"/>
    <w:rsid w:val="00F45606"/>
    <w:rsid w:val="00F50966"/>
    <w:rsid w:val="00F55688"/>
    <w:rsid w:val="00F55691"/>
    <w:rsid w:val="00F66097"/>
    <w:rsid w:val="00F70ED1"/>
    <w:rsid w:val="00F72BA4"/>
    <w:rsid w:val="00F74D85"/>
    <w:rsid w:val="00F74FCD"/>
    <w:rsid w:val="00F76101"/>
    <w:rsid w:val="00F824C7"/>
    <w:rsid w:val="00F93A69"/>
    <w:rsid w:val="00F97C9A"/>
    <w:rsid w:val="00FB29D1"/>
    <w:rsid w:val="00FB549E"/>
    <w:rsid w:val="00FB5F41"/>
    <w:rsid w:val="00FB7B03"/>
    <w:rsid w:val="00FC0D24"/>
    <w:rsid w:val="00FC5FB9"/>
    <w:rsid w:val="00FC6B5D"/>
    <w:rsid w:val="00FD139E"/>
    <w:rsid w:val="00FD28C5"/>
    <w:rsid w:val="00FE2A52"/>
    <w:rsid w:val="00FE2A67"/>
    <w:rsid w:val="00FE4CCE"/>
    <w:rsid w:val="00FE766B"/>
    <w:rsid w:val="00FF0B0A"/>
    <w:rsid w:val="00FF7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9E9EB"/>
  <w15:docId w15:val="{10BD4A0D-8075-4D5D-BAAD-27791791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spacing w:line="560" w:lineRule="exact"/>
      <w:jc w:val="both"/>
    </w:pPr>
    <w:rPr>
      <w:sz w:val="24"/>
      <w:szCs w:val="24"/>
    </w:rPr>
  </w:style>
  <w:style w:type="paragraph" w:styleId="Titolo1">
    <w:name w:val="heading 1"/>
    <w:basedOn w:val="Normale"/>
    <w:next w:val="Normale"/>
    <w:qFormat/>
    <w:pPr>
      <w:keepNext/>
      <w:spacing w:line="240" w:lineRule="auto"/>
      <w:jc w:val="left"/>
      <w:outlineLvl w:val="0"/>
    </w:pPr>
    <w:rPr>
      <w:rFonts w:ascii="Times" w:hAnsi="Times"/>
      <w:sz w:val="32"/>
    </w:rPr>
  </w:style>
  <w:style w:type="paragraph" w:styleId="Titolo2">
    <w:name w:val="heading 2"/>
    <w:basedOn w:val="Normale"/>
    <w:next w:val="Normale"/>
    <w:qFormat/>
    <w:pPr>
      <w:keepNext/>
      <w:outlineLvl w:val="1"/>
    </w:pPr>
    <w:rPr>
      <w:rFonts w:ascii="Courier" w:hAnsi="Courier"/>
      <w:sz w:val="28"/>
    </w:rPr>
  </w:style>
  <w:style w:type="paragraph" w:styleId="Titolo3">
    <w:name w:val="heading 3"/>
    <w:basedOn w:val="Normale"/>
    <w:next w:val="Normale"/>
    <w:qFormat/>
    <w:pPr>
      <w:keepNext/>
      <w:spacing w:line="240" w:lineRule="auto"/>
      <w:outlineLvl w:val="2"/>
    </w:pPr>
    <w:rPr>
      <w:rFonts w:ascii="Times" w:hAnsi="Times"/>
    </w:rPr>
  </w:style>
  <w:style w:type="paragraph" w:styleId="Titolo4">
    <w:name w:val="heading 4"/>
    <w:basedOn w:val="Normale"/>
    <w:next w:val="Normale"/>
    <w:qFormat/>
    <w:pPr>
      <w:keepNext/>
      <w:outlineLvl w:val="3"/>
    </w:pPr>
  </w:style>
  <w:style w:type="paragraph" w:styleId="Titolo5">
    <w:name w:val="heading 5"/>
    <w:basedOn w:val="Normale"/>
    <w:next w:val="Normale"/>
    <w:qFormat/>
    <w:pPr>
      <w:keepNext/>
      <w:spacing w:line="567" w:lineRule="exact"/>
      <w:outlineLvl w:val="4"/>
    </w:pPr>
    <w:rPr>
      <w:rFonts w:ascii="Abadi MT Condensed Light" w:hAnsi="Abadi MT Condensed Light"/>
      <w:b/>
      <w:i/>
    </w:rPr>
  </w:style>
  <w:style w:type="paragraph" w:styleId="Titolo6">
    <w:name w:val="heading 6"/>
    <w:basedOn w:val="Normale"/>
    <w:next w:val="Normale"/>
    <w:qFormat/>
    <w:pPr>
      <w:keepNext/>
      <w:spacing w:line="567" w:lineRule="exact"/>
      <w:outlineLvl w:val="5"/>
    </w:pPr>
    <w:rPr>
      <w:rFonts w:ascii="Abadi MT Condensed Light" w:hAnsi="Abadi MT Condensed Light"/>
      <w:b/>
      <w:i/>
    </w:rPr>
  </w:style>
  <w:style w:type="paragraph" w:styleId="Titolo7">
    <w:name w:val="heading 7"/>
    <w:basedOn w:val="Normale"/>
    <w:next w:val="Normale"/>
    <w:qFormat/>
    <w:pPr>
      <w:keepNext/>
      <w:spacing w:line="567" w:lineRule="exact"/>
      <w:outlineLvl w:val="6"/>
    </w:pPr>
    <w:rPr>
      <w:rFonts w:ascii="Abadi MT Condensed Light" w:hAnsi="Abadi MT Condensed Light"/>
      <w:b/>
      <w:i/>
      <w:u w:val="single"/>
    </w:rPr>
  </w:style>
  <w:style w:type="paragraph" w:styleId="Titolo8">
    <w:name w:val="heading 8"/>
    <w:basedOn w:val="Normale"/>
    <w:next w:val="Normale"/>
    <w:qFormat/>
    <w:pPr>
      <w:keepNext/>
      <w:spacing w:line="567" w:lineRule="exact"/>
      <w:ind w:firstLine="426"/>
      <w:outlineLvl w:val="7"/>
    </w:pPr>
    <w:rPr>
      <w:rFonts w:ascii="Abadi MT Condensed Light" w:hAnsi="Abadi MT Condensed Light"/>
      <w:b/>
      <w:i/>
    </w:rPr>
  </w:style>
  <w:style w:type="paragraph" w:styleId="Titolo9">
    <w:name w:val="heading 9"/>
    <w:basedOn w:val="Normale"/>
    <w:next w:val="Normale"/>
    <w:qFormat/>
    <w:pPr>
      <w:keepNext/>
      <w:outlineLvl w:val="8"/>
    </w:pPr>
    <w:rPr>
      <w:rFonts w:ascii="Arial" w:hAnsi="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autoRedefine/>
    <w:pPr>
      <w:numPr>
        <w:numId w:val="1"/>
      </w:numPr>
      <w:tabs>
        <w:tab w:val="clear" w:pos="360"/>
        <w:tab w:val="num" w:pos="0"/>
      </w:tabs>
      <w:ind w:left="142" w:hanging="142"/>
    </w:pPr>
  </w:style>
  <w:style w:type="paragraph" w:styleId="Testofumetto">
    <w:name w:val="Balloon Text"/>
    <w:basedOn w:val="Normale"/>
    <w:semiHidden/>
    <w:rPr>
      <w:rFonts w:ascii="Tahoma" w:hAnsi="Tahoma" w:cs="Tahoma"/>
      <w:sz w:val="16"/>
      <w:szCs w:val="16"/>
    </w:rPr>
  </w:style>
  <w:style w:type="paragraph" w:customStyle="1" w:styleId="Corpodeltesto">
    <w:name w:val="Corpo del testo"/>
    <w:basedOn w:val="Normale"/>
    <w:rsid w:val="006B0A63"/>
    <w:pPr>
      <w:widowControl/>
      <w:spacing w:line="240" w:lineRule="auto"/>
    </w:pPr>
    <w:rPr>
      <w:i/>
      <w:iCs/>
    </w:rPr>
  </w:style>
  <w:style w:type="paragraph" w:customStyle="1" w:styleId="Elencotratt">
    <w:name w:val="Elenco tratt."/>
    <w:basedOn w:val="Normale"/>
    <w:rsid w:val="00BF4784"/>
    <w:pPr>
      <w:widowControl/>
      <w:numPr>
        <w:numId w:val="16"/>
      </w:numPr>
      <w:spacing w:line="563" w:lineRule="exact"/>
    </w:pPr>
    <w:rPr>
      <w:rFonts w:ascii="Courier New" w:hAnsi="Courier New"/>
      <w:sz w:val="20"/>
      <w:szCs w:val="20"/>
    </w:rPr>
  </w:style>
  <w:style w:type="paragraph" w:styleId="Pidipagina">
    <w:name w:val="footer"/>
    <w:basedOn w:val="Normale"/>
    <w:rsid w:val="00BF4784"/>
    <w:pPr>
      <w:widowControl/>
      <w:tabs>
        <w:tab w:val="center" w:pos="4819"/>
        <w:tab w:val="right" w:pos="9638"/>
      </w:tabs>
      <w:spacing w:line="563" w:lineRule="exact"/>
    </w:pPr>
    <w:rPr>
      <w:rFonts w:ascii="Courier New" w:hAnsi="Courier New"/>
      <w:sz w:val="20"/>
      <w:szCs w:val="20"/>
    </w:rPr>
  </w:style>
  <w:style w:type="paragraph" w:customStyle="1" w:styleId="p32">
    <w:name w:val="p32"/>
    <w:basedOn w:val="Normale"/>
    <w:rsid w:val="00C05A08"/>
    <w:pPr>
      <w:spacing w:line="480" w:lineRule="atLeast"/>
      <w:jc w:val="left"/>
    </w:pPr>
    <w:rPr>
      <w:snapToGrid w:val="0"/>
      <w:szCs w:val="20"/>
    </w:rPr>
  </w:style>
  <w:style w:type="paragraph" w:customStyle="1" w:styleId="Normale1">
    <w:name w:val="Normale1"/>
    <w:basedOn w:val="Normale"/>
    <w:link w:val="NormaleCarattere"/>
    <w:qFormat/>
    <w:rsid w:val="00564DCE"/>
    <w:pPr>
      <w:widowControl/>
      <w:spacing w:line="360" w:lineRule="auto"/>
      <w:ind w:left="567"/>
    </w:pPr>
    <w:rPr>
      <w:rFonts w:ascii="Calibri" w:hAnsi="Calibri"/>
      <w:sz w:val="22"/>
      <w:szCs w:val="20"/>
    </w:rPr>
  </w:style>
  <w:style w:type="character" w:customStyle="1" w:styleId="NormaleCarattere">
    <w:name w:val="Normale Carattere"/>
    <w:link w:val="Normale1"/>
    <w:rsid w:val="00564DCE"/>
    <w:rPr>
      <w:rFonts w:ascii="Calibri" w:hAnsi="Calibri"/>
      <w:sz w:val="22"/>
    </w:rPr>
  </w:style>
  <w:style w:type="paragraph" w:styleId="Titolo">
    <w:name w:val="Title"/>
    <w:aliases w:val="Articolo"/>
    <w:basedOn w:val="Normale"/>
    <w:next w:val="Normale"/>
    <w:link w:val="TitoloCarattere"/>
    <w:qFormat/>
    <w:rsid w:val="00FE2A67"/>
    <w:pPr>
      <w:widowControl/>
      <w:numPr>
        <w:numId w:val="26"/>
      </w:numPr>
      <w:tabs>
        <w:tab w:val="left" w:pos="567"/>
        <w:tab w:val="left" w:pos="851"/>
      </w:tabs>
      <w:spacing w:before="360" w:after="60" w:line="360" w:lineRule="auto"/>
      <w:ind w:left="0" w:firstLine="0"/>
      <w:outlineLvl w:val="0"/>
    </w:pPr>
    <w:rPr>
      <w:rFonts w:ascii="Calibri" w:hAnsi="Calibri"/>
      <w:b/>
      <w:kern w:val="28"/>
      <w:sz w:val="28"/>
      <w:szCs w:val="20"/>
    </w:rPr>
  </w:style>
  <w:style w:type="character" w:customStyle="1" w:styleId="TitoloCarattere">
    <w:name w:val="Titolo Carattere"/>
    <w:aliases w:val="Articolo Carattere"/>
    <w:link w:val="Titolo"/>
    <w:rsid w:val="00FE2A67"/>
    <w:rPr>
      <w:rFonts w:ascii="Calibri" w:hAnsi="Calibri"/>
      <w:b/>
      <w:kern w:val="28"/>
      <w:sz w:val="28"/>
    </w:rPr>
  </w:style>
  <w:style w:type="character" w:styleId="Numeroriga">
    <w:name w:val="line number"/>
    <w:basedOn w:val="Carpredefinitoparagrafo"/>
    <w:rsid w:val="003F779E"/>
  </w:style>
  <w:style w:type="character" w:styleId="Collegamentoipertestuale">
    <w:name w:val="Hyperlink"/>
    <w:rsid w:val="00D70E87"/>
    <w:rPr>
      <w:color w:val="0000FF"/>
      <w:u w:val="single"/>
    </w:rPr>
  </w:style>
  <w:style w:type="paragraph" w:customStyle="1" w:styleId="1">
    <w:name w:val="1"/>
    <w:basedOn w:val="Normale"/>
    <w:next w:val="Corpodeltesto"/>
    <w:rsid w:val="00496EBC"/>
    <w:pPr>
      <w:widowControl/>
      <w:spacing w:line="240" w:lineRule="auto"/>
    </w:pPr>
    <w:rPr>
      <w:i/>
      <w:iCs/>
    </w:rPr>
  </w:style>
  <w:style w:type="paragraph" w:styleId="Testonotaapidipagina">
    <w:name w:val="footnote text"/>
    <w:basedOn w:val="Normale"/>
    <w:link w:val="TestonotaapidipaginaCarattere"/>
    <w:rsid w:val="00241A5D"/>
    <w:pPr>
      <w:widowControl/>
      <w:spacing w:line="240" w:lineRule="auto"/>
      <w:jc w:val="left"/>
    </w:pPr>
    <w:rPr>
      <w:rFonts w:eastAsia="Batang"/>
      <w:sz w:val="20"/>
      <w:szCs w:val="20"/>
    </w:rPr>
  </w:style>
  <w:style w:type="character" w:customStyle="1" w:styleId="TestonotaapidipaginaCarattere">
    <w:name w:val="Testo nota a piè di pagina Carattere"/>
    <w:link w:val="Testonotaapidipagina"/>
    <w:rsid w:val="00241A5D"/>
    <w:rPr>
      <w:rFonts w:eastAsia="Batang"/>
    </w:rPr>
  </w:style>
  <w:style w:type="paragraph" w:customStyle="1" w:styleId="Elencolett">
    <w:name w:val="Elenco lett"/>
    <w:basedOn w:val="Normale"/>
    <w:autoRedefine/>
    <w:rsid w:val="009C767E"/>
    <w:pPr>
      <w:widowControl/>
      <w:suppressAutoHyphens/>
      <w:ind w:left="360"/>
    </w:pPr>
    <w:rPr>
      <w:sz w:val="23"/>
      <w:szCs w:val="23"/>
    </w:rPr>
  </w:style>
  <w:style w:type="paragraph" w:styleId="Corpodeltesto3">
    <w:name w:val="Body Text 3"/>
    <w:basedOn w:val="Normale"/>
    <w:link w:val="Corpodeltesto3Carattere"/>
    <w:rsid w:val="00603AAA"/>
    <w:pPr>
      <w:widowControl/>
      <w:spacing w:after="120" w:line="240" w:lineRule="auto"/>
      <w:jc w:val="left"/>
    </w:pPr>
    <w:rPr>
      <w:sz w:val="16"/>
      <w:szCs w:val="16"/>
    </w:rPr>
  </w:style>
  <w:style w:type="character" w:customStyle="1" w:styleId="Corpodeltesto3Carattere">
    <w:name w:val="Corpo del testo 3 Carattere"/>
    <w:link w:val="Corpodeltesto3"/>
    <w:rsid w:val="00603AAA"/>
    <w:rPr>
      <w:sz w:val="16"/>
      <w:szCs w:val="16"/>
    </w:rPr>
  </w:style>
  <w:style w:type="paragraph" w:styleId="Corpotesto">
    <w:name w:val="Body Text"/>
    <w:basedOn w:val="Normale"/>
    <w:link w:val="CorpotestoCarattere"/>
    <w:rsid w:val="0024777B"/>
    <w:pPr>
      <w:spacing w:after="120"/>
    </w:pPr>
  </w:style>
  <w:style w:type="character" w:customStyle="1" w:styleId="CorpotestoCarattere">
    <w:name w:val="Corpo testo Carattere"/>
    <w:basedOn w:val="Carpredefinitoparagrafo"/>
    <w:link w:val="Corpotesto"/>
    <w:rsid w:val="0024777B"/>
    <w:rPr>
      <w:sz w:val="24"/>
      <w:szCs w:val="24"/>
    </w:rPr>
  </w:style>
  <w:style w:type="character" w:styleId="Rimandocommento">
    <w:name w:val="annotation reference"/>
    <w:basedOn w:val="Carpredefinitoparagrafo"/>
    <w:semiHidden/>
    <w:unhideWhenUsed/>
    <w:rsid w:val="003B16ED"/>
    <w:rPr>
      <w:sz w:val="16"/>
      <w:szCs w:val="16"/>
    </w:rPr>
  </w:style>
  <w:style w:type="paragraph" w:styleId="Testocommento">
    <w:name w:val="annotation text"/>
    <w:basedOn w:val="Normale"/>
    <w:link w:val="TestocommentoCarattere"/>
    <w:semiHidden/>
    <w:unhideWhenUsed/>
    <w:rsid w:val="003B16ED"/>
    <w:pPr>
      <w:spacing w:line="240" w:lineRule="auto"/>
    </w:pPr>
    <w:rPr>
      <w:sz w:val="20"/>
      <w:szCs w:val="20"/>
    </w:rPr>
  </w:style>
  <w:style w:type="character" w:customStyle="1" w:styleId="TestocommentoCarattere">
    <w:name w:val="Testo commento Carattere"/>
    <w:basedOn w:val="Carpredefinitoparagrafo"/>
    <w:link w:val="Testocommento"/>
    <w:semiHidden/>
    <w:rsid w:val="003B16ED"/>
  </w:style>
  <w:style w:type="paragraph" w:styleId="Soggettocommento">
    <w:name w:val="annotation subject"/>
    <w:basedOn w:val="Testocommento"/>
    <w:next w:val="Testocommento"/>
    <w:link w:val="SoggettocommentoCarattere"/>
    <w:semiHidden/>
    <w:unhideWhenUsed/>
    <w:rsid w:val="003B16ED"/>
    <w:rPr>
      <w:b/>
      <w:bCs/>
    </w:rPr>
  </w:style>
  <w:style w:type="character" w:customStyle="1" w:styleId="SoggettocommentoCarattere">
    <w:name w:val="Soggetto commento Carattere"/>
    <w:basedOn w:val="TestocommentoCarattere"/>
    <w:link w:val="Soggettocommento"/>
    <w:semiHidden/>
    <w:rsid w:val="003B16ED"/>
    <w:rPr>
      <w:b/>
      <w:bCs/>
    </w:rPr>
  </w:style>
  <w:style w:type="paragraph" w:styleId="Paragrafoelenco">
    <w:name w:val="List Paragraph"/>
    <w:basedOn w:val="Normale"/>
    <w:uiPriority w:val="34"/>
    <w:qFormat/>
    <w:rsid w:val="00954056"/>
    <w:pPr>
      <w:ind w:left="720"/>
      <w:contextualSpacing/>
    </w:pPr>
  </w:style>
  <w:style w:type="paragraph" w:customStyle="1" w:styleId="Corpodeltesto1">
    <w:name w:val="Corpo del testo1"/>
    <w:basedOn w:val="Normale"/>
    <w:rsid w:val="005861D5"/>
    <w:pPr>
      <w:widowControl/>
      <w:spacing w:line="240" w:lineRule="auto"/>
    </w:pPr>
    <w:rPr>
      <w:i/>
      <w:iCs/>
    </w:rPr>
  </w:style>
  <w:style w:type="paragraph" w:styleId="Revisione">
    <w:name w:val="Revision"/>
    <w:hidden/>
    <w:uiPriority w:val="99"/>
    <w:semiHidden/>
    <w:rsid w:val="00C91625"/>
    <w:rPr>
      <w:sz w:val="24"/>
      <w:szCs w:val="24"/>
    </w:rPr>
  </w:style>
  <w:style w:type="character" w:styleId="Rimandonotaapidipagina">
    <w:name w:val="footnote reference"/>
    <w:semiHidden/>
    <w:rsid w:val="0031469C"/>
    <w:rPr>
      <w:vertAlign w:val="superscript"/>
    </w:rPr>
  </w:style>
  <w:style w:type="paragraph" w:styleId="Testodelblocco">
    <w:name w:val="Block Text"/>
    <w:basedOn w:val="Normale"/>
    <w:rsid w:val="008930CC"/>
    <w:pPr>
      <w:widowControl/>
      <w:spacing w:line="240" w:lineRule="auto"/>
      <w:ind w:left="142" w:right="23"/>
    </w:pPr>
    <w:rPr>
      <w:rFonts w:ascii="Arial" w:hAnsi="Arial"/>
      <w:sz w:val="22"/>
      <w:szCs w:val="20"/>
    </w:rPr>
  </w:style>
  <w:style w:type="paragraph" w:customStyle="1" w:styleId="Elenconum">
    <w:name w:val="Elenco num"/>
    <w:basedOn w:val="Normale"/>
    <w:autoRedefine/>
    <w:rsid w:val="00F45606"/>
    <w:pPr>
      <w:widowControl/>
      <w:tabs>
        <w:tab w:val="num" w:pos="284"/>
        <w:tab w:val="num" w:pos="720"/>
      </w:tabs>
      <w:suppressAutoHyphens/>
      <w:spacing w:line="563" w:lineRule="exact"/>
      <w:ind w:left="284" w:hanging="284"/>
    </w:pPr>
    <w:rPr>
      <w:rFonts w:ascii="Verdana" w:hAnsi="Verdana"/>
      <w:sz w:val="18"/>
      <w:szCs w:val="20"/>
    </w:rPr>
  </w:style>
  <w:style w:type="paragraph" w:customStyle="1" w:styleId="Default">
    <w:name w:val="Default"/>
    <w:rsid w:val="00EB39D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2538">
      <w:bodyDiv w:val="1"/>
      <w:marLeft w:val="0"/>
      <w:marRight w:val="0"/>
      <w:marTop w:val="0"/>
      <w:marBottom w:val="0"/>
      <w:divBdr>
        <w:top w:val="none" w:sz="0" w:space="0" w:color="auto"/>
        <w:left w:val="none" w:sz="0" w:space="0" w:color="auto"/>
        <w:bottom w:val="none" w:sz="0" w:space="0" w:color="auto"/>
        <w:right w:val="none" w:sz="0" w:space="0" w:color="auto"/>
      </w:divBdr>
    </w:div>
    <w:div w:id="221137874">
      <w:bodyDiv w:val="1"/>
      <w:marLeft w:val="0"/>
      <w:marRight w:val="0"/>
      <w:marTop w:val="0"/>
      <w:marBottom w:val="0"/>
      <w:divBdr>
        <w:top w:val="none" w:sz="0" w:space="0" w:color="auto"/>
        <w:left w:val="none" w:sz="0" w:space="0" w:color="auto"/>
        <w:bottom w:val="none" w:sz="0" w:space="0" w:color="auto"/>
        <w:right w:val="none" w:sz="0" w:space="0" w:color="auto"/>
      </w:divBdr>
    </w:div>
    <w:div w:id="87727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tspa@srtsp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pec.srtspa.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1\Documenti\10%20-%20MODULISTICA\Modelli\DL-PII-04-05%20-%20Verbale%20di%20consegna%20dei%20lavori%20definitiva%20(art.%20130,%20%20Regolamento%20approvato%20con%20D.P.R.%2021%20dicembre%201999,%20n.%2055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9471-79A0-40B0-8DA4-02A94351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DL-PII-04-05 - Verbale di consegna dei lavori definitiva (art. 130,  Regolamento approvato con D.P.R. 21 dicembre 1999, n. 554).dot</Template>
  <TotalTime>21</TotalTime>
  <Pages>12</Pages>
  <Words>2819</Words>
  <Characters>16629</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COMUNE DI __ - PROVINCIA DI CAGLIARI</vt:lpstr>
    </vt:vector>
  </TitlesOfParts>
  <Company/>
  <LinksUpToDate>false</LinksUpToDate>
  <CharactersWithSpaces>19410</CharactersWithSpaces>
  <SharedDoc>false</SharedDoc>
  <HLinks>
    <vt:vector size="12" baseType="variant">
      <vt:variant>
        <vt:i4>6553613</vt:i4>
      </vt:variant>
      <vt:variant>
        <vt:i4>3</vt:i4>
      </vt:variant>
      <vt:variant>
        <vt:i4>0</vt:i4>
      </vt:variant>
      <vt:variant>
        <vt:i4>5</vt:i4>
      </vt:variant>
      <vt:variant>
        <vt:lpwstr>mailto:mail@pec.srtspa.it</vt:lpwstr>
      </vt:variant>
      <vt:variant>
        <vt:lpwstr/>
      </vt:variant>
      <vt:variant>
        <vt:i4>6029427</vt:i4>
      </vt:variant>
      <vt:variant>
        <vt:i4>0</vt:i4>
      </vt:variant>
      <vt:variant>
        <vt:i4>0</vt:i4>
      </vt:variant>
      <vt:variant>
        <vt:i4>5</vt:i4>
      </vt:variant>
      <vt:variant>
        <vt:lpwstr>mailto:srtspa@srtspa.it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 - PROVINCIA DI CAGLIARI</dc:title>
  <dc:creator>Administrator</dc:creator>
  <cp:lastModifiedBy>Valeria Massone</cp:lastModifiedBy>
  <cp:revision>9</cp:revision>
  <cp:lastPrinted>2022-04-22T10:22:00Z</cp:lastPrinted>
  <dcterms:created xsi:type="dcterms:W3CDTF">2022-04-20T13:56:00Z</dcterms:created>
  <dcterms:modified xsi:type="dcterms:W3CDTF">2022-04-22T10:23:00Z</dcterms:modified>
</cp:coreProperties>
</file>